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32" w:rsidRDefault="00BD7F32" w:rsidP="00386679">
      <w:pPr>
        <w:widowControl w:val="0"/>
        <w:spacing w:after="0" w:line="240" w:lineRule="auto"/>
        <w:rPr>
          <w:b/>
        </w:rPr>
      </w:pPr>
      <w:r w:rsidRPr="00DC1193">
        <w:rPr>
          <w:b/>
        </w:rPr>
        <w:t>MPI.ADOODRSI.REG.UFF. n.</w:t>
      </w:r>
      <w:r>
        <w:rPr>
          <w:b/>
        </w:rPr>
        <w:t xml:space="preserve"> 5319 </w:t>
      </w:r>
      <w:r w:rsidRPr="00DC1193">
        <w:rPr>
          <w:b/>
        </w:rPr>
        <w:t>/USC</w:t>
      </w:r>
      <w:r w:rsidRPr="00DC1193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DC1193">
        <w:rPr>
          <w:b/>
        </w:rPr>
        <w:tab/>
      </w:r>
      <w:r w:rsidRPr="00DC1193">
        <w:rPr>
          <w:b/>
        </w:rPr>
        <w:tab/>
      </w:r>
      <w:r w:rsidRPr="00DC1193">
        <w:rPr>
          <w:b/>
        </w:rPr>
        <w:tab/>
        <w:t xml:space="preserve">Palermo, </w:t>
      </w:r>
      <w:r>
        <w:rPr>
          <w:b/>
        </w:rPr>
        <w:t>14/04/2015</w:t>
      </w: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Ambiti Territoriali USR-Sicilia</w:t>
      </w: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All’Albo dell’Ufficio – SEDE</w:t>
      </w: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p.c. Alle OO.SS. Regionali Comparto Scuola</w:t>
      </w:r>
    </w:p>
    <w:p w:rsidR="00BD7F32" w:rsidRDefault="00BD7F32" w:rsidP="00A31B55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386679">
      <w:pPr>
        <w:widowControl w:val="0"/>
        <w:spacing w:after="0" w:line="240" w:lineRule="auto"/>
      </w:pPr>
      <w:r>
        <w:rPr>
          <w:b/>
        </w:rPr>
        <w:t xml:space="preserve">Oggetto: </w:t>
      </w:r>
      <w:r>
        <w:t>Bandi di concorso 24 mesi Personale ATA  – Certificazioni Eipass – Scadenza bando -</w:t>
      </w:r>
    </w:p>
    <w:p w:rsidR="00BD7F32" w:rsidRDefault="00BD7F32" w:rsidP="00386679">
      <w:pPr>
        <w:widowControl w:val="0"/>
        <w:spacing w:after="0" w:line="240" w:lineRule="auto"/>
      </w:pPr>
    </w:p>
    <w:p w:rsidR="00BD7F32" w:rsidRDefault="00BD7F32" w:rsidP="00386679">
      <w:pPr>
        <w:widowControl w:val="0"/>
        <w:spacing w:after="0" w:line="240" w:lineRule="auto"/>
      </w:pPr>
      <w:r>
        <w:tab/>
      </w:r>
      <w:r>
        <w:tab/>
      </w:r>
    </w:p>
    <w:p w:rsidR="00BD7F32" w:rsidRDefault="00BD7F32" w:rsidP="00A31B55">
      <w:pPr>
        <w:widowControl w:val="0"/>
        <w:spacing w:after="0" w:line="360" w:lineRule="auto"/>
        <w:ind w:firstLine="1416"/>
        <w:jc w:val="both"/>
      </w:pPr>
      <w:r>
        <w:t xml:space="preserve">Si precisa che fra i titoli di cui al punto 4 della tabella A1 – Titoli di cultura  del bando di cui all’oggetto per il profilo di Assistente Amministrativo devono essere considerate valide le certificazioni </w:t>
      </w:r>
      <w:r w:rsidRPr="00A31B55">
        <w:rPr>
          <w:b/>
        </w:rPr>
        <w:t>Eipass, ICL e PEKIT</w:t>
      </w:r>
      <w:r>
        <w:t xml:space="preserve"> (vedi nota MIUR prot. 1603 del 21/11/2011).</w:t>
      </w:r>
    </w:p>
    <w:p w:rsidR="00BD7F32" w:rsidRDefault="00BD7F32" w:rsidP="00A31B55">
      <w:pPr>
        <w:widowControl w:val="0"/>
        <w:spacing w:after="0" w:line="360" w:lineRule="auto"/>
        <w:jc w:val="both"/>
      </w:pPr>
      <w:r>
        <w:tab/>
      </w:r>
      <w:r>
        <w:tab/>
        <w:t xml:space="preserve">Si coglie l’occasione per segnalare che i 30 giorni previsti per la partecipazione al bando di cui sopra scadono il </w:t>
      </w:r>
      <w:r w:rsidRPr="00A31B55">
        <w:rPr>
          <w:b/>
        </w:rPr>
        <w:t>7 Maggio 2015</w:t>
      </w:r>
      <w:r>
        <w:t>.</w:t>
      </w:r>
    </w:p>
    <w:p w:rsidR="00BD7F32" w:rsidRDefault="00BD7F32" w:rsidP="00A31B55">
      <w:pPr>
        <w:widowControl w:val="0"/>
        <w:spacing w:after="0" w:line="360" w:lineRule="auto"/>
        <w:jc w:val="both"/>
      </w:pPr>
      <w:r>
        <w:tab/>
      </w:r>
      <w:r>
        <w:tab/>
        <w:t>Si prega dare massima diffusione fra le istituzioni scolastiche di propria competenza.</w:t>
      </w:r>
    </w:p>
    <w:p w:rsidR="00BD7F32" w:rsidRDefault="00BD7F32" w:rsidP="00A31B55">
      <w:pPr>
        <w:widowControl w:val="0"/>
        <w:spacing w:after="0" w:line="360" w:lineRule="auto"/>
        <w:jc w:val="both"/>
      </w:pPr>
      <w:r>
        <w:tab/>
      </w:r>
      <w:r>
        <w:tab/>
        <w:t>Le SS.LL. sono invitate a procedere alla pubblicazione all’Albo dell’Ambito Territoriale di propria competenza.  La stessa nota viene pubblicata all’Albo e sul sito web di questa Direzione.</w:t>
      </w:r>
    </w:p>
    <w:p w:rsidR="00BD7F32" w:rsidRDefault="00BD7F32" w:rsidP="00386679">
      <w:pPr>
        <w:widowControl w:val="0"/>
        <w:spacing w:after="0" w:line="240" w:lineRule="auto"/>
      </w:pPr>
    </w:p>
    <w:p w:rsidR="00BD7F32" w:rsidRPr="00A31B55" w:rsidRDefault="00BD7F32" w:rsidP="00386679">
      <w:pPr>
        <w:widowControl w:val="0"/>
        <w:spacing w:after="0" w:line="240" w:lineRule="auto"/>
        <w:rPr>
          <w:b/>
        </w:rPr>
      </w:pPr>
    </w:p>
    <w:p w:rsidR="00BD7F32" w:rsidRPr="00A31B55" w:rsidRDefault="00BD7F32" w:rsidP="00386679">
      <w:pPr>
        <w:widowControl w:val="0"/>
        <w:spacing w:after="0" w:line="240" w:lineRule="auto"/>
        <w:rPr>
          <w:b/>
        </w:rPr>
      </w:pP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>
        <w:rPr>
          <w:b/>
        </w:rPr>
        <w:t xml:space="preserve">F.to </w:t>
      </w:r>
      <w:r w:rsidRPr="00A31B55">
        <w:rPr>
          <w:b/>
        </w:rPr>
        <w:t>Il Dirigente</w:t>
      </w:r>
    </w:p>
    <w:p w:rsidR="00BD7F32" w:rsidRPr="00A31B55" w:rsidRDefault="00BD7F32" w:rsidP="00386679">
      <w:pPr>
        <w:widowControl w:val="0"/>
        <w:spacing w:after="0" w:line="240" w:lineRule="auto"/>
        <w:rPr>
          <w:b/>
        </w:rPr>
      </w:pP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 w:rsidRPr="00A31B55">
        <w:rPr>
          <w:b/>
        </w:rPr>
        <w:tab/>
      </w:r>
      <w:r>
        <w:rPr>
          <w:b/>
        </w:rPr>
        <w:t xml:space="preserve">  </w:t>
      </w:r>
      <w:bookmarkStart w:id="0" w:name="_GoBack"/>
      <w:bookmarkEnd w:id="0"/>
      <w:r w:rsidRPr="00A31B55">
        <w:rPr>
          <w:b/>
        </w:rPr>
        <w:t>Luca Girardi</w:t>
      </w: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p w:rsidR="00BD7F32" w:rsidRDefault="00BD7F32" w:rsidP="00386679">
      <w:pPr>
        <w:widowControl w:val="0"/>
        <w:spacing w:after="0" w:line="240" w:lineRule="auto"/>
        <w:rPr>
          <w:b/>
        </w:rPr>
      </w:pPr>
    </w:p>
    <w:sectPr w:rsidR="00BD7F32" w:rsidSect="00D72302">
      <w:headerReference w:type="default" r:id="rId7"/>
      <w:footerReference w:type="default" r:id="rId8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32" w:rsidRDefault="00BD7F32" w:rsidP="007C6B80">
      <w:pPr>
        <w:spacing w:after="0" w:line="240" w:lineRule="auto"/>
      </w:pPr>
      <w:r>
        <w:separator/>
      </w:r>
    </w:p>
  </w:endnote>
  <w:endnote w:type="continuationSeparator" w:id="0">
    <w:p w:rsidR="00BD7F32" w:rsidRDefault="00BD7F32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6"/>
    </w:tblGrid>
    <w:tr w:rsidR="00BD7F32" w:rsidTr="003E7101">
      <w:tc>
        <w:tcPr>
          <w:tcW w:w="10238" w:type="dxa"/>
        </w:tcPr>
        <w:p w:rsidR="00BD7F32" w:rsidRPr="00C705A3" w:rsidRDefault="00BD7F32">
          <w:pPr>
            <w:pStyle w:val="Footer"/>
            <w:rPr>
              <w:rFonts w:ascii="Calibri" w:hAnsi="Calibri"/>
              <w:sz w:val="18"/>
              <w:szCs w:val="18"/>
            </w:rPr>
          </w:pPr>
          <w:r w:rsidRPr="00C705A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C705A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C705A3">
            <w:rPr>
              <w:rFonts w:ascii="Calibri" w:hAnsi="Calibri"/>
              <w:sz w:val="18"/>
              <w:szCs w:val="18"/>
            </w:rPr>
            <w:t xml:space="preserve"> 091/6909203</w:t>
          </w:r>
          <w:r w:rsidRPr="00C705A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C705A3">
            <w:rPr>
              <w:rFonts w:ascii="Wingdings" w:hAnsi="Wingdings"/>
              <w:color w:val="0000FF"/>
            </w:rPr>
            <w:t></w:t>
          </w:r>
          <w:r w:rsidRPr="00C705A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C705A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BD7F32" w:rsidRPr="00C705A3" w:rsidRDefault="00BD7F32" w:rsidP="000E4F1F">
          <w:pPr>
            <w:pStyle w:val="Footer"/>
            <w:rPr>
              <w:b/>
              <w:sz w:val="18"/>
              <w:szCs w:val="18"/>
            </w:rPr>
          </w:pPr>
          <w:r w:rsidRPr="00C705A3">
            <w:rPr>
              <w:rFonts w:ascii="Calibri" w:hAnsi="Calibri"/>
              <w:sz w:val="18"/>
              <w:szCs w:val="18"/>
            </w:rPr>
            <w:t>Responsabile del procedimento:</w:t>
          </w:r>
          <w:r w:rsidRPr="00C705A3">
            <w:rPr>
              <w:rFonts w:ascii="Calibri" w:hAnsi="Calibri"/>
              <w:i/>
              <w:sz w:val="18"/>
              <w:szCs w:val="18"/>
            </w:rPr>
            <w:t xml:space="preserve"> Tommaso Camilleri  </w:t>
          </w:r>
          <w:r w:rsidRPr="00C705A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C705A3">
            <w:rPr>
              <w:rFonts w:ascii="Calibri" w:hAnsi="Calibri"/>
              <w:i/>
              <w:sz w:val="18"/>
              <w:szCs w:val="18"/>
            </w:rPr>
            <w:t xml:space="preserve"> 091/6909231</w:t>
          </w:r>
          <w:r w:rsidRPr="00C705A3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C705A3">
            <w:rPr>
              <w:rFonts w:ascii="Wingdings" w:hAnsi="Wingdings"/>
              <w:color w:val="0000FF"/>
            </w:rPr>
            <w:t></w:t>
          </w:r>
          <w:r w:rsidRPr="00C705A3">
            <w:rPr>
              <w:rFonts w:ascii="Calibri" w:hAnsi="Calibri"/>
              <w:sz w:val="18"/>
              <w:szCs w:val="18"/>
            </w:rPr>
            <w:t xml:space="preserve"> tommaso.camilleri@istruzione.it</w:t>
          </w:r>
        </w:p>
      </w:tc>
    </w:tr>
  </w:tbl>
  <w:p w:rsidR="00BD7F32" w:rsidRDefault="00BD7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32" w:rsidRDefault="00BD7F32" w:rsidP="007C6B80">
      <w:pPr>
        <w:spacing w:after="0" w:line="240" w:lineRule="auto"/>
      </w:pPr>
      <w:r>
        <w:separator/>
      </w:r>
    </w:p>
  </w:footnote>
  <w:footnote w:type="continuationSeparator" w:id="0">
    <w:p w:rsidR="00BD7F32" w:rsidRDefault="00BD7F32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0" w:type="dxa"/>
      <w:tblInd w:w="-112" w:type="dxa"/>
      <w:tblLayout w:type="fixed"/>
      <w:tblLook w:val="00A0"/>
    </w:tblPr>
    <w:tblGrid>
      <w:gridCol w:w="1872"/>
      <w:gridCol w:w="6048"/>
      <w:gridCol w:w="1980"/>
    </w:tblGrid>
    <w:tr w:rsidR="00BD7F32" w:rsidRPr="003E7101" w:rsidTr="004365AE">
      <w:trPr>
        <w:trHeight w:val="1550"/>
      </w:trPr>
      <w:tc>
        <w:tcPr>
          <w:tcW w:w="2092" w:type="dxa"/>
          <w:vAlign w:val="center"/>
        </w:tcPr>
        <w:p w:rsidR="00BD7F32" w:rsidRPr="003B49E6" w:rsidRDefault="00BD7F32" w:rsidP="00343756">
          <w:pPr>
            <w:keepNext/>
            <w:spacing w:after="0" w:line="240" w:lineRule="auto"/>
            <w:ind w:left="-108"/>
            <w:jc w:val="center"/>
          </w:pPr>
          <w:r w:rsidRPr="00F37341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i1026" type="#_x0000_t75" alt="download.jpg" style="width:104.25pt;height:54.75pt;visibility:visible">
                <v:imagedata r:id="rId1" o:title=""/>
              </v:shape>
            </w:pict>
          </w:r>
        </w:p>
        <w:p w:rsidR="00BD7F32" w:rsidRPr="003B49E6" w:rsidRDefault="00BD7F32" w:rsidP="008F3008">
          <w:pPr>
            <w:pStyle w:val="Caption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BD7F32" w:rsidRPr="00D87179" w:rsidRDefault="00BD7F32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BD7F32" w:rsidRPr="00D87179" w:rsidRDefault="00BD7F32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BD7F32" w:rsidRDefault="00BD7F32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BD7F32" w:rsidRPr="00D87179" w:rsidRDefault="00BD7F32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BD7F32" w:rsidRPr="003E7101" w:rsidRDefault="00BD7F32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noProof/>
              <w:lang w:eastAsia="it-IT"/>
            </w:rPr>
            <w:pict>
              <v:shape id="Immagine 20" o:spid="_x0000_s2049" type="#_x0000_t75" alt="download (2).jpg" style="position:absolute;left:0;text-align:left;margin-left:1.05pt;margin-top:11pt;width:96.75pt;height:56.25pt;z-index:251660288;visibility:visible;mso-position-horizontal-relative:text;mso-position-vertical-relative:text" wrapcoords="-167 0 -167 21312 21600 21312 21600 0 -167 0">
                <v:imagedata r:id="rId5" o:title=""/>
                <w10:wrap type="through"/>
              </v:shape>
            </w:pict>
          </w:r>
        </w:p>
      </w:tc>
    </w:tr>
  </w:tbl>
  <w:p w:rsidR="00BD7F32" w:rsidRPr="003E7101" w:rsidRDefault="00BD7F32" w:rsidP="00A9760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B5"/>
    <w:rsid w:val="00011184"/>
    <w:rsid w:val="000349AA"/>
    <w:rsid w:val="00043096"/>
    <w:rsid w:val="00046AC3"/>
    <w:rsid w:val="000879AE"/>
    <w:rsid w:val="000A02A8"/>
    <w:rsid w:val="000A11C1"/>
    <w:rsid w:val="000B675C"/>
    <w:rsid w:val="000B7E27"/>
    <w:rsid w:val="000C0DA2"/>
    <w:rsid w:val="000E4F1F"/>
    <w:rsid w:val="000F2D64"/>
    <w:rsid w:val="0010753B"/>
    <w:rsid w:val="001113FB"/>
    <w:rsid w:val="001217C1"/>
    <w:rsid w:val="00137C20"/>
    <w:rsid w:val="001425B7"/>
    <w:rsid w:val="001966C6"/>
    <w:rsid w:val="00244BF9"/>
    <w:rsid w:val="002B64C6"/>
    <w:rsid w:val="002D4D3D"/>
    <w:rsid w:val="002E6C89"/>
    <w:rsid w:val="003011E2"/>
    <w:rsid w:val="003014C7"/>
    <w:rsid w:val="00325ADF"/>
    <w:rsid w:val="00343756"/>
    <w:rsid w:val="00347D57"/>
    <w:rsid w:val="003563F1"/>
    <w:rsid w:val="0035728F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E792F"/>
    <w:rsid w:val="00517BC9"/>
    <w:rsid w:val="0055345E"/>
    <w:rsid w:val="005602AD"/>
    <w:rsid w:val="005730C9"/>
    <w:rsid w:val="00585907"/>
    <w:rsid w:val="00587324"/>
    <w:rsid w:val="005A04D9"/>
    <w:rsid w:val="005B6EF1"/>
    <w:rsid w:val="00633D03"/>
    <w:rsid w:val="006356E0"/>
    <w:rsid w:val="00642956"/>
    <w:rsid w:val="00691D5C"/>
    <w:rsid w:val="00692627"/>
    <w:rsid w:val="006A2E03"/>
    <w:rsid w:val="006F1EBE"/>
    <w:rsid w:val="00721249"/>
    <w:rsid w:val="00730442"/>
    <w:rsid w:val="00747201"/>
    <w:rsid w:val="007666EB"/>
    <w:rsid w:val="00774455"/>
    <w:rsid w:val="007C6B80"/>
    <w:rsid w:val="007D1FC3"/>
    <w:rsid w:val="007F6E2B"/>
    <w:rsid w:val="00805609"/>
    <w:rsid w:val="00837B39"/>
    <w:rsid w:val="0086702E"/>
    <w:rsid w:val="008C0657"/>
    <w:rsid w:val="008C4BAE"/>
    <w:rsid w:val="008D7104"/>
    <w:rsid w:val="008D7338"/>
    <w:rsid w:val="008F3008"/>
    <w:rsid w:val="00921626"/>
    <w:rsid w:val="009269F8"/>
    <w:rsid w:val="00933313"/>
    <w:rsid w:val="00936DDC"/>
    <w:rsid w:val="00966D9E"/>
    <w:rsid w:val="009875DA"/>
    <w:rsid w:val="009D6849"/>
    <w:rsid w:val="00A31B55"/>
    <w:rsid w:val="00A37B66"/>
    <w:rsid w:val="00A56F6C"/>
    <w:rsid w:val="00A90E00"/>
    <w:rsid w:val="00A92618"/>
    <w:rsid w:val="00A9760C"/>
    <w:rsid w:val="00AA0D97"/>
    <w:rsid w:val="00B428C9"/>
    <w:rsid w:val="00B778DA"/>
    <w:rsid w:val="00B91B61"/>
    <w:rsid w:val="00BB2AD1"/>
    <w:rsid w:val="00BC79CE"/>
    <w:rsid w:val="00BD7F32"/>
    <w:rsid w:val="00C20A11"/>
    <w:rsid w:val="00C23258"/>
    <w:rsid w:val="00C6792C"/>
    <w:rsid w:val="00C705A3"/>
    <w:rsid w:val="00C845AD"/>
    <w:rsid w:val="00CB546D"/>
    <w:rsid w:val="00CC6608"/>
    <w:rsid w:val="00CF00B5"/>
    <w:rsid w:val="00CF0F6C"/>
    <w:rsid w:val="00CF4813"/>
    <w:rsid w:val="00CF70B5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37B6A"/>
    <w:rsid w:val="00E85D3A"/>
    <w:rsid w:val="00EA05D5"/>
    <w:rsid w:val="00ED491C"/>
    <w:rsid w:val="00EE7A39"/>
    <w:rsid w:val="00F0462B"/>
    <w:rsid w:val="00F207A2"/>
    <w:rsid w:val="00F37341"/>
    <w:rsid w:val="00F5149E"/>
    <w:rsid w:val="00F83C4D"/>
    <w:rsid w:val="00F906F3"/>
    <w:rsid w:val="00FA0AD9"/>
    <w:rsid w:val="00FA43D7"/>
    <w:rsid w:val="00FC32D3"/>
    <w:rsid w:val="00FC4BBF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00B5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0B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A0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5052"/>
    <w:rPr>
      <w:rFonts w:ascii="Times New Roman" w:hAnsi="Times New Roman"/>
      <w:sz w:val="20"/>
      <w:lang w:eastAsia="it-IT"/>
    </w:rPr>
  </w:style>
  <w:style w:type="paragraph" w:customStyle="1" w:styleId="Rientrocorpodeltesto21">
    <w:name w:val="Rientro corpo del testo 21"/>
    <w:basedOn w:val="Normal"/>
    <w:uiPriority w:val="99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rsid w:val="00385052"/>
    <w:rPr>
      <w:rFonts w:ascii="Courier New" w:hAnsi="Courier New" w:cs="Times New Roman"/>
      <w:color w:val="0000FF"/>
      <w:sz w:val="23"/>
      <w:u w:val="single"/>
    </w:rPr>
  </w:style>
  <w:style w:type="paragraph" w:styleId="Caption">
    <w:name w:val="caption"/>
    <w:basedOn w:val="Normal"/>
    <w:next w:val="Normal"/>
    <w:uiPriority w:val="99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6B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B8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887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subject/>
  <dc:creator>tommaso</dc:creator>
  <cp:keywords/>
  <dc:description/>
  <cp:lastModifiedBy>Utente</cp:lastModifiedBy>
  <cp:revision>2</cp:revision>
  <cp:lastPrinted>2015-04-13T11:24:00Z</cp:lastPrinted>
  <dcterms:created xsi:type="dcterms:W3CDTF">2015-04-22T07:27:00Z</dcterms:created>
  <dcterms:modified xsi:type="dcterms:W3CDTF">2015-04-22T07:27:00Z</dcterms:modified>
</cp:coreProperties>
</file>