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C" w:rsidRPr="005A2C4B" w:rsidRDefault="00F16BCC" w:rsidP="005906A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lang w:eastAsia="it-IT"/>
        </w:rPr>
      </w:pPr>
      <w:r w:rsidRPr="005A2C4B">
        <w:rPr>
          <w:rFonts w:cs="Calibri"/>
          <w:b/>
          <w:bCs/>
          <w:sz w:val="28"/>
          <w:lang w:eastAsia="it-IT"/>
        </w:rPr>
        <w:t xml:space="preserve">Domanda di </w:t>
      </w:r>
      <w:r>
        <w:rPr>
          <w:rFonts w:cs="Calibri"/>
          <w:b/>
          <w:bCs/>
          <w:sz w:val="28"/>
          <w:lang w:eastAsia="it-IT"/>
        </w:rPr>
        <w:t>preadesione</w:t>
      </w:r>
    </w:p>
    <w:p w:rsidR="00F16BCC" w:rsidRPr="005A2C4B" w:rsidRDefault="00F16BCC" w:rsidP="005906A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lang w:eastAsia="it-IT"/>
        </w:rPr>
      </w:pPr>
    </w:p>
    <w:p w:rsidR="00F16BCC" w:rsidRDefault="00F16BCC" w:rsidP="005906A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lang w:eastAsia="it-IT"/>
        </w:rPr>
      </w:pPr>
      <w:r>
        <w:rPr>
          <w:rFonts w:cs="Calibri"/>
          <w:b/>
          <w:bCs/>
          <w:sz w:val="28"/>
          <w:lang w:eastAsia="it-IT"/>
        </w:rPr>
        <w:t>Corsi Tutor EUROSOFIA</w:t>
      </w:r>
    </w:p>
    <w:p w:rsidR="00F16BCC" w:rsidRPr="005A2C4B" w:rsidRDefault="00F16BCC" w:rsidP="005906A5">
      <w:pPr>
        <w:autoSpaceDE w:val="0"/>
        <w:autoSpaceDN w:val="0"/>
        <w:adjustRightInd w:val="0"/>
        <w:rPr>
          <w:rFonts w:cs="Calibri"/>
          <w:b/>
          <w:bCs/>
          <w:sz w:val="28"/>
          <w:lang w:eastAsia="it-IT"/>
        </w:rPr>
      </w:pPr>
    </w:p>
    <w:p w:rsidR="00F16BCC" w:rsidRPr="00A54269" w:rsidRDefault="00F16BCC" w:rsidP="005906A5">
      <w:pPr>
        <w:autoSpaceDE w:val="0"/>
        <w:autoSpaceDN w:val="0"/>
        <w:adjustRightInd w:val="0"/>
        <w:jc w:val="center"/>
        <w:rPr>
          <w:rFonts w:cs="Calibri"/>
          <w:bCs/>
          <w:sz w:val="22"/>
          <w:lang w:eastAsia="it-IT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1146"/>
        <w:gridCol w:w="1558"/>
        <w:gridCol w:w="1360"/>
        <w:gridCol w:w="3517"/>
      </w:tblGrid>
      <w:tr w:rsidR="00F16BCC" w:rsidRPr="00A54269" w:rsidTr="0039039F">
        <w:tc>
          <w:tcPr>
            <w:tcW w:w="3652" w:type="dxa"/>
            <w:gridSpan w:val="2"/>
          </w:tcPr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58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17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c>
          <w:tcPr>
            <w:tcW w:w="3652" w:type="dxa"/>
            <w:gridSpan w:val="2"/>
          </w:tcPr>
          <w:p w:rsidR="00F16BCC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Luogo di nascita</w:t>
            </w:r>
          </w:p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8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3517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c>
          <w:tcPr>
            <w:tcW w:w="3652" w:type="dxa"/>
            <w:gridSpan w:val="2"/>
          </w:tcPr>
          <w:p w:rsidR="00F16BCC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435" w:type="dxa"/>
            <w:gridSpan w:val="3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c>
          <w:tcPr>
            <w:tcW w:w="3652" w:type="dxa"/>
            <w:gridSpan w:val="2"/>
          </w:tcPr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 xml:space="preserve">Residenza </w:t>
            </w:r>
          </w:p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Domicilio,</w:t>
            </w:r>
          </w:p>
          <w:p w:rsidR="00F16BCC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Indirizzo</w:t>
            </w:r>
          </w:p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558" w:type="dxa"/>
          </w:tcPr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Comune,</w:t>
            </w:r>
          </w:p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Provincia,</w:t>
            </w:r>
          </w:p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3517" w:type="dxa"/>
          </w:tcPr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6BCC" w:rsidRPr="00A54269" w:rsidTr="0039039F">
        <w:tc>
          <w:tcPr>
            <w:tcW w:w="3652" w:type="dxa"/>
            <w:gridSpan w:val="2"/>
          </w:tcPr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1558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3517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c>
          <w:tcPr>
            <w:tcW w:w="3652" w:type="dxa"/>
            <w:gridSpan w:val="2"/>
          </w:tcPr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1558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</w:tcPr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rPr>
                <w:b/>
                <w:sz w:val="20"/>
                <w:szCs w:val="20"/>
                <w:lang w:eastAsia="it-IT"/>
              </w:rPr>
            </w:pPr>
            <w:r w:rsidRPr="005A2C4B">
              <w:rPr>
                <w:b/>
                <w:sz w:val="20"/>
                <w:szCs w:val="20"/>
                <w:lang w:eastAsia="it-IT"/>
              </w:rPr>
              <w:t xml:space="preserve">Professione  </w:t>
            </w:r>
          </w:p>
        </w:tc>
        <w:tc>
          <w:tcPr>
            <w:tcW w:w="3517" w:type="dxa"/>
          </w:tcPr>
          <w:p w:rsidR="00F16BCC" w:rsidRPr="005A2C4B" w:rsidRDefault="00F16BCC" w:rsidP="0039039F">
            <w:pPr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6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Scuola di servizio 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Comune 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16BCC" w:rsidRPr="00A54269" w:rsidTr="00390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7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F16BCC" w:rsidRPr="005A2C4B" w:rsidRDefault="00F16BCC" w:rsidP="003903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16BCC" w:rsidRPr="005906A5" w:rsidTr="00390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16BCC" w:rsidRPr="005A2C4B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A2C4B">
              <w:rPr>
                <w:b/>
                <w:bCs/>
                <w:color w:val="000000"/>
                <w:sz w:val="20"/>
                <w:szCs w:val="20"/>
              </w:rPr>
              <w:t xml:space="preserve">Aderisco ai corsi 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CC" w:rsidRPr="005906A5" w:rsidRDefault="00F16BCC" w:rsidP="005906A5">
            <w:pPr>
              <w:numPr>
                <w:ilvl w:val="0"/>
                <w:numId w:val="1"/>
              </w:num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  <w:r>
              <w:rPr>
                <w:b/>
                <w:kern w:val="36"/>
                <w:sz w:val="20"/>
                <w:szCs w:val="20"/>
                <w:lang w:eastAsia="it-IT"/>
              </w:rPr>
              <w:t xml:space="preserve">Corso </w:t>
            </w:r>
            <w:r w:rsidRPr="005906A5">
              <w:rPr>
                <w:b/>
                <w:bCs/>
                <w:iCs/>
                <w:sz w:val="20"/>
                <w:szCs w:val="20"/>
              </w:rPr>
              <w:t>“Le competen</w:t>
            </w:r>
            <w:r w:rsidRPr="005906A5">
              <w:rPr>
                <w:b/>
                <w:bCs/>
                <w:iCs/>
                <w:spacing w:val="1"/>
                <w:sz w:val="20"/>
                <w:szCs w:val="20"/>
              </w:rPr>
              <w:t>z</w:t>
            </w:r>
            <w:r w:rsidRPr="005906A5">
              <w:rPr>
                <w:b/>
                <w:bCs/>
                <w:iCs/>
                <w:sz w:val="20"/>
                <w:szCs w:val="20"/>
              </w:rPr>
              <w:t>e e le abilità del docente tutor del TFA</w:t>
            </w:r>
            <w:r w:rsidRPr="005906A5">
              <w:rPr>
                <w:rFonts w:cs="Arial"/>
                <w:b/>
                <w:sz w:val="20"/>
                <w:szCs w:val="20"/>
              </w:rPr>
              <w:t xml:space="preserve">  e </w:t>
            </w:r>
            <w:r w:rsidRPr="005906A5">
              <w:rPr>
                <w:b/>
                <w:bCs/>
                <w:iCs/>
                <w:sz w:val="20"/>
                <w:szCs w:val="20"/>
              </w:rPr>
              <w:t>Le funzioni tutoriali del docente e del docente Tutor e Tutor Coordinatore per la tua disciplina del TFA (Tirocinio Formativo Attivo)”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kern w:val="36"/>
                <w:sz w:val="20"/>
                <w:szCs w:val="20"/>
                <w:lang w:eastAsia="it-IT"/>
              </w:rPr>
              <w:t xml:space="preserve"> € 250 ANIEF - €300</w:t>
            </w:r>
          </w:p>
          <w:p w:rsidR="00F16BCC" w:rsidRDefault="00F16BCC" w:rsidP="005906A5">
            <w:pPr>
              <w:numPr>
                <w:ilvl w:val="0"/>
                <w:numId w:val="1"/>
              </w:num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</w:rPr>
              <w:t>Corso “</w:t>
            </w:r>
            <w:r w:rsidRPr="005906A5">
              <w:rPr>
                <w:b/>
                <w:sz w:val="20"/>
                <w:szCs w:val="20"/>
              </w:rPr>
              <w:t>Il docente Formatore - Mentor in una scuola di qualità</w:t>
            </w:r>
            <w:r w:rsidRPr="005906A5">
              <w:rPr>
                <w:b/>
                <w:bCs/>
                <w:iCs/>
                <w:sz w:val="20"/>
                <w:szCs w:val="20"/>
              </w:rPr>
              <w:t>”</w:t>
            </w:r>
            <w:r>
              <w:rPr>
                <w:b/>
                <w:kern w:val="36"/>
                <w:sz w:val="20"/>
                <w:szCs w:val="20"/>
                <w:lang w:eastAsia="it-IT"/>
              </w:rPr>
              <w:t xml:space="preserve"> € 100 ANIEF - €150</w:t>
            </w:r>
          </w:p>
          <w:p w:rsidR="00F16BCC" w:rsidRPr="005906A5" w:rsidRDefault="00F16BCC" w:rsidP="005906A5">
            <w:pPr>
              <w:numPr>
                <w:ilvl w:val="0"/>
                <w:numId w:val="1"/>
              </w:num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  <w:r w:rsidRPr="005906A5">
              <w:rPr>
                <w:b/>
                <w:kern w:val="36"/>
                <w:sz w:val="20"/>
                <w:szCs w:val="20"/>
                <w:lang w:eastAsia="it-IT"/>
              </w:rPr>
              <w:t xml:space="preserve">Corso </w:t>
            </w:r>
            <w:r w:rsidRPr="00BA123B">
              <w:rPr>
                <w:sz w:val="28"/>
                <w:szCs w:val="28"/>
              </w:rPr>
              <w:t>“</w:t>
            </w:r>
            <w:r w:rsidRPr="005906A5">
              <w:rPr>
                <w:b/>
                <w:sz w:val="22"/>
                <w:szCs w:val="22"/>
              </w:rPr>
              <w:t>Il Tutor dei Neo Immessi in ruolo”</w:t>
            </w:r>
            <w:r>
              <w:rPr>
                <w:b/>
                <w:sz w:val="22"/>
                <w:szCs w:val="22"/>
              </w:rPr>
              <w:t xml:space="preserve"> €50 altri corsi Tutor - €100</w:t>
            </w:r>
          </w:p>
          <w:p w:rsidR="00F16BCC" w:rsidRPr="005906A5" w:rsidRDefault="00F16BCC" w:rsidP="0039039F">
            <w:pPr>
              <w:shd w:val="clear" w:color="auto" w:fill="FFFFFF"/>
              <w:spacing w:line="480" w:lineRule="atLeast"/>
              <w:textAlignment w:val="baseline"/>
              <w:outlineLvl w:val="0"/>
              <w:rPr>
                <w:b/>
                <w:kern w:val="36"/>
                <w:sz w:val="20"/>
                <w:szCs w:val="20"/>
                <w:lang w:eastAsia="it-IT"/>
              </w:rPr>
            </w:pPr>
          </w:p>
          <w:p w:rsidR="00F16BCC" w:rsidRPr="005906A5" w:rsidRDefault="00F16BCC" w:rsidP="0039039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6BCC" w:rsidRPr="005906A5" w:rsidRDefault="00F16BCC" w:rsidP="005906A5">
      <w:pPr>
        <w:tabs>
          <w:tab w:val="left" w:pos="2760"/>
        </w:tabs>
        <w:jc w:val="both"/>
        <w:rPr>
          <w:b/>
          <w:sz w:val="20"/>
          <w:szCs w:val="22"/>
          <w:lang w:eastAsia="it-IT"/>
        </w:rPr>
      </w:pPr>
    </w:p>
    <w:p w:rsidR="00F16BCC" w:rsidRPr="005906A5" w:rsidRDefault="00F16BCC" w:rsidP="005906A5">
      <w:pPr>
        <w:rPr>
          <w:bCs/>
          <w:color w:val="000000"/>
          <w:sz w:val="20"/>
          <w:szCs w:val="20"/>
        </w:rPr>
      </w:pPr>
    </w:p>
    <w:p w:rsidR="00F16BCC" w:rsidRPr="005906A5" w:rsidRDefault="00F16BCC" w:rsidP="005906A5">
      <w:pPr>
        <w:tabs>
          <w:tab w:val="left" w:pos="2760"/>
        </w:tabs>
        <w:jc w:val="both"/>
        <w:rPr>
          <w:b/>
          <w:sz w:val="20"/>
          <w:szCs w:val="22"/>
          <w:lang w:eastAsia="it-IT"/>
        </w:rPr>
      </w:pPr>
    </w:p>
    <w:p w:rsidR="00F16BCC" w:rsidRPr="00A54269" w:rsidRDefault="00F16BCC" w:rsidP="005906A5">
      <w:pPr>
        <w:rPr>
          <w:sz w:val="16"/>
          <w:szCs w:val="18"/>
          <w:lang w:eastAsia="it-IT"/>
        </w:rPr>
      </w:pPr>
      <w:r w:rsidRPr="005906A5">
        <w:rPr>
          <w:b/>
          <w:sz w:val="20"/>
          <w:szCs w:val="22"/>
          <w:lang w:eastAsia="it-IT"/>
        </w:rPr>
        <w:t xml:space="preserve">         </w:t>
      </w:r>
      <w:r w:rsidRPr="00A54269">
        <w:rPr>
          <w:sz w:val="16"/>
          <w:szCs w:val="18"/>
          <w:lang w:eastAsia="it-IT"/>
        </w:rPr>
        <w:t>(Luogo, Data)</w:t>
      </w:r>
      <w:r w:rsidRPr="00A54269">
        <w:rPr>
          <w:sz w:val="16"/>
          <w:szCs w:val="18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</w:r>
      <w:r w:rsidRPr="00A54269">
        <w:rPr>
          <w:sz w:val="18"/>
          <w:szCs w:val="20"/>
          <w:lang w:eastAsia="it-IT"/>
        </w:rPr>
        <w:tab/>
        <w:t xml:space="preserve">                       </w:t>
      </w:r>
      <w:r w:rsidRPr="00A54269">
        <w:rPr>
          <w:sz w:val="16"/>
          <w:szCs w:val="18"/>
          <w:lang w:eastAsia="it-IT"/>
        </w:rPr>
        <w:t>(Firma)</w:t>
      </w:r>
    </w:p>
    <w:p w:rsidR="00F16BCC" w:rsidRDefault="00F16BCC" w:rsidP="005906A5">
      <w:pPr>
        <w:rPr>
          <w:sz w:val="16"/>
          <w:szCs w:val="18"/>
          <w:lang w:eastAsia="it-IT"/>
        </w:rPr>
      </w:pPr>
      <w:r w:rsidRPr="00A54269">
        <w:rPr>
          <w:sz w:val="22"/>
          <w:lang w:eastAsia="it-IT"/>
        </w:rPr>
        <w:t>__________</w:t>
      </w:r>
      <w:r w:rsidRPr="00A54269">
        <w:rPr>
          <w:sz w:val="16"/>
          <w:szCs w:val="18"/>
          <w:lang w:eastAsia="it-IT"/>
        </w:rPr>
        <w:t>,</w:t>
      </w:r>
      <w:r w:rsidRPr="00A54269">
        <w:rPr>
          <w:sz w:val="22"/>
          <w:lang w:eastAsia="it-IT"/>
        </w:rPr>
        <w:t xml:space="preserve"> __________</w:t>
      </w:r>
      <w:r w:rsidRPr="00A54269">
        <w:rPr>
          <w:sz w:val="22"/>
          <w:lang w:eastAsia="it-IT"/>
        </w:rPr>
        <w:tab/>
      </w:r>
      <w:r w:rsidRPr="00A54269">
        <w:rPr>
          <w:sz w:val="22"/>
          <w:lang w:eastAsia="it-IT"/>
        </w:rPr>
        <w:tab/>
      </w:r>
      <w:r w:rsidRPr="00A54269">
        <w:rPr>
          <w:sz w:val="22"/>
          <w:lang w:eastAsia="it-IT"/>
        </w:rPr>
        <w:tab/>
      </w:r>
      <w:r w:rsidRPr="00A54269">
        <w:rPr>
          <w:sz w:val="22"/>
          <w:lang w:eastAsia="it-IT"/>
        </w:rPr>
        <w:tab/>
      </w:r>
      <w:r w:rsidRPr="00A54269">
        <w:rPr>
          <w:sz w:val="16"/>
          <w:szCs w:val="18"/>
          <w:lang w:eastAsia="it-IT"/>
        </w:rPr>
        <w:t>______________________________________________</w:t>
      </w:r>
    </w:p>
    <w:p w:rsidR="00F16BCC" w:rsidRDefault="00F16BCC" w:rsidP="005906A5">
      <w:pPr>
        <w:rPr>
          <w:sz w:val="16"/>
          <w:szCs w:val="18"/>
          <w:lang w:eastAsia="it-IT"/>
        </w:rPr>
      </w:pPr>
    </w:p>
    <w:sectPr w:rsidR="00F16BCC" w:rsidSect="00A54269">
      <w:headerReference w:type="default" r:id="rId7"/>
      <w:footerReference w:type="default" r:id="rId8"/>
      <w:pgSz w:w="11906" w:h="16838"/>
      <w:pgMar w:top="1417" w:right="1134" w:bottom="1134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CC" w:rsidRDefault="00F16BCC" w:rsidP="002A451B">
      <w:r>
        <w:separator/>
      </w:r>
    </w:p>
  </w:endnote>
  <w:endnote w:type="continuationSeparator" w:id="0">
    <w:p w:rsidR="00F16BCC" w:rsidRDefault="00F16BCC" w:rsidP="002A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CC" w:rsidRPr="00A54269" w:rsidRDefault="00F16BCC" w:rsidP="00A54269">
    <w:pPr>
      <w:jc w:val="center"/>
      <w:rPr>
        <w:sz w:val="16"/>
      </w:rPr>
    </w:pPr>
    <w:r w:rsidRPr="00A54269">
      <w:rPr>
        <w:sz w:val="16"/>
      </w:rPr>
      <w:t>Via Valdemone, 57 - Palermo 90144  Tel. 091 657 37 84 fax 091 484698</w:t>
    </w:r>
  </w:p>
  <w:p w:rsidR="00F16BCC" w:rsidRPr="00A54269" w:rsidRDefault="00F16BCC" w:rsidP="00A54269">
    <w:pPr>
      <w:jc w:val="center"/>
      <w:rPr>
        <w:color w:val="F6862A"/>
        <w:sz w:val="16"/>
      </w:rPr>
    </w:pPr>
    <w:r w:rsidRPr="00A54269">
      <w:rPr>
        <w:sz w:val="16"/>
      </w:rPr>
      <w:t xml:space="preserve">E-mail: </w:t>
    </w:r>
    <w:hyperlink r:id="rId1" w:history="1">
      <w:r w:rsidRPr="00A54269">
        <w:rPr>
          <w:rStyle w:val="Hyperlink"/>
          <w:sz w:val="16"/>
        </w:rPr>
        <w:t>segreteria@eurosofia.it</w:t>
      </w:r>
    </w:hyperlink>
    <w:r w:rsidRPr="00A54269">
      <w:rPr>
        <w:sz w:val="16"/>
      </w:rPr>
      <w:t xml:space="preserve"> Web:</w:t>
    </w:r>
    <w:hyperlink r:id="rId2" w:history="1">
      <w:r w:rsidRPr="00A54269">
        <w:rPr>
          <w:rStyle w:val="Hyperlink"/>
          <w:sz w:val="16"/>
        </w:rPr>
        <w:t>www.eurosofia.it</w:t>
      </w:r>
    </w:hyperlink>
  </w:p>
  <w:p w:rsidR="00F16BCC" w:rsidRDefault="00F16BCC">
    <w:pPr>
      <w:pStyle w:val="Footer"/>
    </w:pPr>
  </w:p>
  <w:p w:rsidR="00F16BCC" w:rsidRDefault="00F16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CC" w:rsidRDefault="00F16BCC" w:rsidP="002A451B">
      <w:r>
        <w:separator/>
      </w:r>
    </w:p>
  </w:footnote>
  <w:footnote w:type="continuationSeparator" w:id="0">
    <w:p w:rsidR="00F16BCC" w:rsidRDefault="00F16BCC" w:rsidP="002A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CC" w:rsidRDefault="00F16BCC" w:rsidP="00A54269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7" type="#_x0000_t75" alt="Eurosofia-x-word.jpg" style="width:90.75pt;height:99pt;visibility:visible">
          <v:imagedata r:id="rId1" o:title=""/>
        </v:shape>
      </w:pict>
    </w:r>
    <w:r>
      <w:rPr>
        <w:noProof/>
        <w:lang w:eastAsia="it-IT"/>
      </w:rPr>
      <w:pict>
        <v:shape id="Immagine 2" o:spid="_x0000_i1028" type="#_x0000_t75" style="width:355.5pt;height:33.75pt;visibility:visible">
          <v:imagedata r:id="rId2" o:title=""/>
        </v:shape>
      </w:pict>
    </w:r>
  </w:p>
  <w:p w:rsidR="00F16BCC" w:rsidRDefault="00F16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7E34"/>
    <w:multiLevelType w:val="hybridMultilevel"/>
    <w:tmpl w:val="A8BE18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A5"/>
    <w:rsid w:val="000B4270"/>
    <w:rsid w:val="001938D6"/>
    <w:rsid w:val="00297B79"/>
    <w:rsid w:val="002A451B"/>
    <w:rsid w:val="0033682A"/>
    <w:rsid w:val="00341BBE"/>
    <w:rsid w:val="0037020E"/>
    <w:rsid w:val="0039039F"/>
    <w:rsid w:val="005906A5"/>
    <w:rsid w:val="005A2C4B"/>
    <w:rsid w:val="00A13248"/>
    <w:rsid w:val="00A54269"/>
    <w:rsid w:val="00BA123B"/>
    <w:rsid w:val="00CD1EA5"/>
    <w:rsid w:val="00E65D26"/>
    <w:rsid w:val="00EB12A1"/>
    <w:rsid w:val="00F1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A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6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6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06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6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906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sofia.it" TargetMode="External"/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preadesione</dc:title>
  <dc:subject/>
  <dc:creator>gianmarco.talluto</dc:creator>
  <cp:keywords/>
  <dc:description/>
  <cp:lastModifiedBy>Utente</cp:lastModifiedBy>
  <cp:revision>2</cp:revision>
  <dcterms:created xsi:type="dcterms:W3CDTF">2016-05-05T13:45:00Z</dcterms:created>
  <dcterms:modified xsi:type="dcterms:W3CDTF">2016-05-05T13:45:00Z</dcterms:modified>
</cp:coreProperties>
</file>