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65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Tabella layout per mantenere l'elenco appuntamenti del giorno"/>
      </w:tblPr>
      <w:tblGrid>
        <w:gridCol w:w="9765"/>
      </w:tblGrid>
      <w:tr w:rsidR="006B65AE" w:rsidRPr="00AD7043" w:rsidTr="00111EE8">
        <w:trPr>
          <w:trHeight w:val="80"/>
        </w:trPr>
        <w:tc>
          <w:tcPr>
            <w:tcW w:w="9765" w:type="dxa"/>
          </w:tcPr>
          <w:p w:rsidR="006B65AE" w:rsidRPr="00AD7043" w:rsidRDefault="00111EE8" w:rsidP="0002197A">
            <w:pPr>
              <w:pStyle w:val="Titolo"/>
            </w:pPr>
            <w:r>
              <w:t>qualificazioni</w:t>
            </w:r>
          </w:p>
        </w:tc>
      </w:tr>
    </w:tbl>
    <w:p w:rsidR="006B65AE" w:rsidRPr="00AD7043" w:rsidRDefault="006B65AE"/>
    <w:tbl>
      <w:tblPr>
        <w:tblStyle w:val="Tabellasemplice-3"/>
        <w:tblW w:w="4861" w:type="pct"/>
        <w:tblInd w:w="-142" w:type="dxa"/>
        <w:tblLayout w:type="fixed"/>
        <w:tblLook w:val="0620" w:firstRow="1" w:lastRow="0" w:firstColumn="0" w:lastColumn="0" w:noHBand="1" w:noVBand="1"/>
      </w:tblPr>
      <w:tblGrid>
        <w:gridCol w:w="676"/>
        <w:gridCol w:w="2077"/>
        <w:gridCol w:w="1281"/>
        <w:gridCol w:w="1495"/>
        <w:gridCol w:w="587"/>
        <w:gridCol w:w="2078"/>
        <w:gridCol w:w="1281"/>
      </w:tblGrid>
      <w:tr w:rsidR="00111EE8" w:rsidRPr="00AD7043" w:rsidTr="00AE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" w:type="dxa"/>
          </w:tcPr>
          <w:p w:rsidR="00111EE8" w:rsidRPr="00AD7043" w:rsidRDefault="00111EE8" w:rsidP="008B27B3"/>
        </w:tc>
        <w:tc>
          <w:tcPr>
            <w:tcW w:w="2077" w:type="dxa"/>
          </w:tcPr>
          <w:p w:rsidR="00111EE8" w:rsidRPr="00AD7043" w:rsidRDefault="00111EE8" w:rsidP="0002197A">
            <w:pPr>
              <w:pStyle w:val="Titolo1"/>
              <w:outlineLvl w:val="0"/>
            </w:pPr>
            <w:r>
              <w:t>Sabato 18/04</w:t>
            </w:r>
            <w:r w:rsidR="00AE0BA9">
              <w:t>/2020</w:t>
            </w:r>
          </w:p>
        </w:tc>
        <w:tc>
          <w:tcPr>
            <w:tcW w:w="1281" w:type="dxa"/>
          </w:tcPr>
          <w:p w:rsidR="00111EE8" w:rsidRPr="00AD7043" w:rsidRDefault="00AE0BA9" w:rsidP="00AE0BA9">
            <w:pPr>
              <w:pStyle w:val="Titolo1"/>
              <w:outlineLvl w:val="0"/>
            </w:pPr>
            <w:r>
              <w:t>Giorno 1</w:t>
            </w:r>
          </w:p>
        </w:tc>
        <w:tc>
          <w:tcPr>
            <w:tcW w:w="1495" w:type="dxa"/>
            <w:vMerge w:val="restart"/>
          </w:tcPr>
          <w:p w:rsidR="00111EE8" w:rsidRDefault="00111EE8" w:rsidP="0002197A">
            <w:pPr>
              <w:pStyle w:val="Titolo1"/>
              <w:outlineLvl w:val="0"/>
              <w:rPr>
                <w:bCs/>
              </w:rPr>
            </w:pPr>
          </w:p>
        </w:tc>
        <w:tc>
          <w:tcPr>
            <w:tcW w:w="587" w:type="dxa"/>
          </w:tcPr>
          <w:p w:rsidR="00111EE8" w:rsidRDefault="00111EE8" w:rsidP="0002197A">
            <w:pPr>
              <w:pStyle w:val="Titolo1"/>
              <w:outlineLvl w:val="0"/>
            </w:pPr>
          </w:p>
        </w:tc>
        <w:tc>
          <w:tcPr>
            <w:tcW w:w="2078" w:type="dxa"/>
          </w:tcPr>
          <w:p w:rsidR="00111EE8" w:rsidRPr="00AD7043" w:rsidRDefault="00111EE8" w:rsidP="0002197A">
            <w:pPr>
              <w:pStyle w:val="Titolo1"/>
              <w:outlineLvl w:val="0"/>
            </w:pPr>
            <w:r>
              <w:t>Domenica 19/04</w:t>
            </w:r>
          </w:p>
        </w:tc>
        <w:tc>
          <w:tcPr>
            <w:tcW w:w="1281" w:type="dxa"/>
          </w:tcPr>
          <w:p w:rsidR="00111EE8" w:rsidRPr="00AD7043" w:rsidRDefault="00AE0BA9" w:rsidP="00AE0BA9">
            <w:pPr>
              <w:pStyle w:val="Titolo1"/>
              <w:outlineLvl w:val="0"/>
            </w:pPr>
            <w:r>
              <w:t>Giorno 2</w:t>
            </w:r>
          </w:p>
        </w:tc>
      </w:tr>
      <w:tr w:rsidR="00111EE8" w:rsidRPr="00AD7043" w:rsidTr="00AE0BA9">
        <w:tc>
          <w:tcPr>
            <w:tcW w:w="676" w:type="dxa"/>
            <w:vAlign w:val="center"/>
          </w:tcPr>
          <w:p w:rsidR="00111EE8" w:rsidRPr="00AD7043" w:rsidRDefault="00111EE8" w:rsidP="008B27B3">
            <w:pPr>
              <w:pStyle w:val="Ora"/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:rsidR="00111EE8" w:rsidRPr="00AD7043" w:rsidRDefault="00111EE8" w:rsidP="008B27B3">
            <w:pPr>
              <w:pStyle w:val="Intestazionedicolonna"/>
            </w:pPr>
            <w:r>
              <w:t>sfidanti</w:t>
            </w:r>
          </w:p>
        </w:tc>
        <w:tc>
          <w:tcPr>
            <w:tcW w:w="1281" w:type="dxa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FDCEAA" w:themeFill="accent4"/>
            <w:vAlign w:val="center"/>
          </w:tcPr>
          <w:p w:rsidR="00111EE8" w:rsidRPr="00AD7043" w:rsidRDefault="00111EE8" w:rsidP="008B27B3">
            <w:pPr>
              <w:pStyle w:val="Intestazionedicolonna"/>
            </w:pPr>
            <w:r>
              <w:t>esito</w:t>
            </w:r>
          </w:p>
        </w:tc>
        <w:tc>
          <w:tcPr>
            <w:tcW w:w="1495" w:type="dxa"/>
            <w:vMerge/>
            <w:shd w:val="clear" w:color="auto" w:fill="FDCEAA" w:themeFill="accent4"/>
          </w:tcPr>
          <w:p w:rsidR="00111EE8" w:rsidRDefault="00111EE8" w:rsidP="008B27B3">
            <w:pPr>
              <w:pStyle w:val="Intestazionedicolonna"/>
            </w:pPr>
          </w:p>
        </w:tc>
        <w:tc>
          <w:tcPr>
            <w:tcW w:w="587" w:type="dxa"/>
          </w:tcPr>
          <w:p w:rsidR="00111EE8" w:rsidRDefault="00111EE8" w:rsidP="008B27B3">
            <w:pPr>
              <w:pStyle w:val="Intestazionedicolonna"/>
            </w:pPr>
          </w:p>
        </w:tc>
        <w:tc>
          <w:tcPr>
            <w:tcW w:w="2078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:rsidR="00111EE8" w:rsidRPr="00AD7043" w:rsidRDefault="00111EE8" w:rsidP="008B27B3">
            <w:pPr>
              <w:pStyle w:val="Intestazionedicolonna"/>
            </w:pPr>
            <w:r>
              <w:t>sfidanti</w:t>
            </w:r>
          </w:p>
        </w:tc>
        <w:tc>
          <w:tcPr>
            <w:tcW w:w="12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:rsidR="00111EE8" w:rsidRPr="00AD7043" w:rsidRDefault="00111EE8" w:rsidP="008B27B3">
            <w:pPr>
              <w:pStyle w:val="Intestazionedicolonna"/>
            </w:pPr>
            <w:r>
              <w:t>esito</w:t>
            </w:r>
          </w:p>
        </w:tc>
      </w:tr>
      <w:tr w:rsidR="00111EE8" w:rsidRPr="00AD7043" w:rsidTr="00AE0BA9">
        <w:tc>
          <w:tcPr>
            <w:tcW w:w="676" w:type="dxa"/>
            <w:tcMar>
              <w:right w:w="115" w:type="dxa"/>
            </w:tcMar>
            <w:vAlign w:val="center"/>
          </w:tcPr>
          <w:p w:rsidR="00111EE8" w:rsidRPr="00AD7043" w:rsidRDefault="00111EE8" w:rsidP="008B27B3">
            <w:pPr>
              <w:pStyle w:val="Ora"/>
            </w:pPr>
            <w:r>
              <w:t>16:30</w:t>
            </w:r>
          </w:p>
        </w:tc>
        <w:tc>
          <w:tcPr>
            <w:tcW w:w="2077" w:type="dxa"/>
            <w:vAlign w:val="center"/>
          </w:tcPr>
          <w:p w:rsidR="00111EE8" w:rsidRPr="00AD7043" w:rsidRDefault="00111EE8" w:rsidP="008B27B3">
            <w:r>
              <w:t>Di Stefano vs Arianna Pinzone</w:t>
            </w:r>
          </w:p>
        </w:tc>
        <w:tc>
          <w:tcPr>
            <w:tcW w:w="1281" w:type="dxa"/>
            <w:vAlign w:val="center"/>
          </w:tcPr>
          <w:p w:rsidR="00111EE8" w:rsidRPr="00AD7043" w:rsidRDefault="00111EE8" w:rsidP="008B27B3"/>
        </w:tc>
        <w:tc>
          <w:tcPr>
            <w:tcW w:w="1495" w:type="dxa"/>
            <w:vMerge/>
          </w:tcPr>
          <w:p w:rsidR="00111EE8" w:rsidRPr="00AD7043" w:rsidRDefault="00111EE8" w:rsidP="008B27B3"/>
        </w:tc>
        <w:tc>
          <w:tcPr>
            <w:tcW w:w="587" w:type="dxa"/>
          </w:tcPr>
          <w:p w:rsidR="00111EE8" w:rsidRPr="00AD7043" w:rsidRDefault="00111EE8" w:rsidP="008B27B3">
            <w:r>
              <w:t>16</w:t>
            </w:r>
            <w:r w:rsidR="00AE0BA9">
              <w:t>:30</w:t>
            </w:r>
          </w:p>
        </w:tc>
        <w:tc>
          <w:tcPr>
            <w:tcW w:w="2078" w:type="dxa"/>
          </w:tcPr>
          <w:p w:rsidR="00111EE8" w:rsidRPr="00AD7043" w:rsidRDefault="00111EE8" w:rsidP="008B27B3">
            <w:r w:rsidRPr="00111EE8">
              <w:t xml:space="preserve">Gangi vs </w:t>
            </w:r>
            <w:proofErr w:type="spellStart"/>
            <w:r w:rsidRPr="00111EE8">
              <w:t>Cairone</w:t>
            </w:r>
            <w:proofErr w:type="spellEnd"/>
          </w:p>
        </w:tc>
        <w:tc>
          <w:tcPr>
            <w:tcW w:w="1281" w:type="dxa"/>
          </w:tcPr>
          <w:p w:rsidR="00111EE8" w:rsidRPr="00AD7043" w:rsidRDefault="00111EE8" w:rsidP="008B27B3"/>
        </w:tc>
      </w:tr>
      <w:tr w:rsidR="00111EE8" w:rsidRPr="00AD7043" w:rsidTr="00AE0BA9">
        <w:tc>
          <w:tcPr>
            <w:tcW w:w="676" w:type="dxa"/>
            <w:tcMar>
              <w:right w:w="115" w:type="dxa"/>
            </w:tcMar>
            <w:vAlign w:val="center"/>
          </w:tcPr>
          <w:p w:rsidR="00111EE8" w:rsidRPr="00AD7043" w:rsidRDefault="00111EE8" w:rsidP="008B27B3">
            <w:pPr>
              <w:pStyle w:val="Ora"/>
            </w:pPr>
            <w:r>
              <w:t>16:40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>
            <w:r w:rsidRPr="00111EE8">
              <w:t>Pappalardo F. vs Fallico L.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587" w:type="dxa"/>
          </w:tcPr>
          <w:p w:rsidR="00111EE8" w:rsidRPr="00AD7043" w:rsidRDefault="00AE0BA9" w:rsidP="008B27B3">
            <w:r>
              <w:t>16:45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>
            <w:r w:rsidRPr="00111EE8">
              <w:t xml:space="preserve">Pinzone D. vs </w:t>
            </w:r>
            <w:proofErr w:type="spellStart"/>
            <w:r w:rsidRPr="00111EE8">
              <w:t>Migneco</w:t>
            </w:r>
            <w:proofErr w:type="spellEnd"/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</w:tr>
      <w:tr w:rsidR="00111EE8" w:rsidRPr="00AD7043" w:rsidTr="00AE0BA9">
        <w:tc>
          <w:tcPr>
            <w:tcW w:w="676" w:type="dxa"/>
            <w:tcMar>
              <w:right w:w="115" w:type="dxa"/>
            </w:tcMar>
            <w:vAlign w:val="center"/>
          </w:tcPr>
          <w:p w:rsidR="00111EE8" w:rsidRPr="00AD7043" w:rsidRDefault="00111EE8" w:rsidP="008B27B3">
            <w:pPr>
              <w:pStyle w:val="Ora"/>
            </w:pPr>
            <w:r>
              <w:t>16:50</w:t>
            </w:r>
          </w:p>
        </w:tc>
        <w:tc>
          <w:tcPr>
            <w:tcW w:w="2077" w:type="dxa"/>
          </w:tcPr>
          <w:p w:rsidR="00111EE8" w:rsidRPr="00AD7043" w:rsidRDefault="00111EE8" w:rsidP="008B27B3">
            <w:r w:rsidRPr="00111EE8">
              <w:t xml:space="preserve">Pinzone Simone vs </w:t>
            </w:r>
            <w:proofErr w:type="spellStart"/>
            <w:r w:rsidRPr="00111EE8">
              <w:t>Sangregorio</w:t>
            </w:r>
            <w:proofErr w:type="spellEnd"/>
            <w:r w:rsidRPr="00111EE8">
              <w:t xml:space="preserve"> S.</w:t>
            </w:r>
          </w:p>
        </w:tc>
        <w:tc>
          <w:tcPr>
            <w:tcW w:w="1281" w:type="dxa"/>
          </w:tcPr>
          <w:p w:rsidR="00111EE8" w:rsidRPr="00AD7043" w:rsidRDefault="00111EE8" w:rsidP="008B27B3"/>
        </w:tc>
        <w:tc>
          <w:tcPr>
            <w:tcW w:w="1495" w:type="dxa"/>
            <w:vMerge/>
          </w:tcPr>
          <w:p w:rsidR="00111EE8" w:rsidRPr="00AD7043" w:rsidRDefault="00111EE8" w:rsidP="008B27B3"/>
        </w:tc>
        <w:tc>
          <w:tcPr>
            <w:tcW w:w="587" w:type="dxa"/>
          </w:tcPr>
          <w:p w:rsidR="00111EE8" w:rsidRPr="00AD7043" w:rsidRDefault="00AE0BA9" w:rsidP="008B27B3">
            <w:r>
              <w:t>17:00</w:t>
            </w:r>
          </w:p>
        </w:tc>
        <w:tc>
          <w:tcPr>
            <w:tcW w:w="2078" w:type="dxa"/>
          </w:tcPr>
          <w:p w:rsidR="00111EE8" w:rsidRPr="00AD7043" w:rsidRDefault="00111EE8" w:rsidP="008B27B3">
            <w:r w:rsidRPr="00111EE8">
              <w:t>Leanza vs Minissale C.</w:t>
            </w:r>
          </w:p>
        </w:tc>
        <w:tc>
          <w:tcPr>
            <w:tcW w:w="1281" w:type="dxa"/>
          </w:tcPr>
          <w:p w:rsidR="00111EE8" w:rsidRPr="00AD7043" w:rsidRDefault="00111EE8" w:rsidP="008B27B3"/>
        </w:tc>
      </w:tr>
      <w:tr w:rsidR="00111EE8" w:rsidRPr="00AD7043" w:rsidTr="00AE0BA9">
        <w:tc>
          <w:tcPr>
            <w:tcW w:w="676" w:type="dxa"/>
            <w:tcMar>
              <w:right w:w="115" w:type="dxa"/>
            </w:tcMar>
            <w:vAlign w:val="center"/>
          </w:tcPr>
          <w:p w:rsidR="00111EE8" w:rsidRPr="00AD7043" w:rsidRDefault="00111EE8" w:rsidP="008B27B3">
            <w:pPr>
              <w:pStyle w:val="Ora"/>
            </w:pPr>
            <w:r>
              <w:t>17:00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>
            <w:r w:rsidRPr="00111EE8">
              <w:t xml:space="preserve">Nunzio Russo vs </w:t>
            </w:r>
            <w:proofErr w:type="spellStart"/>
            <w:r w:rsidRPr="00111EE8">
              <w:t>Schiliró</w:t>
            </w:r>
            <w:proofErr w:type="spellEnd"/>
            <w:r w:rsidRPr="00111EE8">
              <w:t xml:space="preserve"> G.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587" w:type="dxa"/>
          </w:tcPr>
          <w:p w:rsidR="00111EE8" w:rsidRPr="00AD7043" w:rsidRDefault="00AE0BA9" w:rsidP="008B27B3">
            <w:r>
              <w:t>17:15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>
            <w:r w:rsidRPr="00111EE8">
              <w:t>Catalano C. vs Azzara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</w:tr>
      <w:tr w:rsidR="00111EE8" w:rsidRPr="00AD7043" w:rsidTr="00AE0BA9">
        <w:tc>
          <w:tcPr>
            <w:tcW w:w="676" w:type="dxa"/>
            <w:tcMar>
              <w:right w:w="115" w:type="dxa"/>
            </w:tcMar>
            <w:vAlign w:val="center"/>
          </w:tcPr>
          <w:p w:rsidR="00111EE8" w:rsidRPr="00AD7043" w:rsidRDefault="00111EE8" w:rsidP="008B27B3">
            <w:pPr>
              <w:pStyle w:val="Ora"/>
            </w:pPr>
            <w:r>
              <w:t>17:10</w:t>
            </w:r>
          </w:p>
        </w:tc>
        <w:tc>
          <w:tcPr>
            <w:tcW w:w="2077" w:type="dxa"/>
          </w:tcPr>
          <w:p w:rsidR="00111EE8" w:rsidRPr="00AD7043" w:rsidRDefault="00111EE8" w:rsidP="008B27B3">
            <w:r w:rsidRPr="00111EE8">
              <w:t>Fazio S. vs Minissale G.</w:t>
            </w:r>
          </w:p>
        </w:tc>
        <w:tc>
          <w:tcPr>
            <w:tcW w:w="1281" w:type="dxa"/>
          </w:tcPr>
          <w:p w:rsidR="00111EE8" w:rsidRPr="00AD7043" w:rsidRDefault="00111EE8" w:rsidP="008B27B3"/>
        </w:tc>
        <w:tc>
          <w:tcPr>
            <w:tcW w:w="1495" w:type="dxa"/>
            <w:vMerge/>
          </w:tcPr>
          <w:p w:rsidR="00111EE8" w:rsidRPr="00AD7043" w:rsidRDefault="00111EE8" w:rsidP="008B27B3"/>
        </w:tc>
        <w:tc>
          <w:tcPr>
            <w:tcW w:w="587" w:type="dxa"/>
          </w:tcPr>
          <w:p w:rsidR="00111EE8" w:rsidRPr="00AD7043" w:rsidRDefault="00AE0BA9" w:rsidP="008B27B3">
            <w:r>
              <w:t>17:30</w:t>
            </w:r>
          </w:p>
        </w:tc>
        <w:tc>
          <w:tcPr>
            <w:tcW w:w="2078" w:type="dxa"/>
          </w:tcPr>
          <w:p w:rsidR="00111EE8" w:rsidRPr="00AD7043" w:rsidRDefault="00111EE8" w:rsidP="008B27B3">
            <w:r w:rsidRPr="00111EE8">
              <w:t>Mancino vs Pappalardo G.</w:t>
            </w:r>
          </w:p>
        </w:tc>
        <w:tc>
          <w:tcPr>
            <w:tcW w:w="1281" w:type="dxa"/>
          </w:tcPr>
          <w:p w:rsidR="00111EE8" w:rsidRPr="00AD7043" w:rsidRDefault="00111EE8" w:rsidP="008B27B3"/>
        </w:tc>
      </w:tr>
      <w:tr w:rsidR="00111EE8" w:rsidRPr="00AD7043" w:rsidTr="00AE0BA9">
        <w:tc>
          <w:tcPr>
            <w:tcW w:w="676" w:type="dxa"/>
            <w:tcMar>
              <w:right w:w="115" w:type="dxa"/>
            </w:tcMar>
            <w:vAlign w:val="center"/>
          </w:tcPr>
          <w:p w:rsidR="00111EE8" w:rsidRPr="00AD7043" w:rsidRDefault="00111EE8" w:rsidP="008B27B3">
            <w:pPr>
              <w:pStyle w:val="Ora"/>
            </w:pPr>
            <w:r>
              <w:t>17:20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>
            <w:r w:rsidRPr="00111EE8">
              <w:t>Saitta C. vs Grigoli D.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587" w:type="dxa"/>
          </w:tcPr>
          <w:p w:rsidR="00111EE8" w:rsidRPr="00AD7043" w:rsidRDefault="00AE0BA9" w:rsidP="008B27B3">
            <w:r>
              <w:t>17:45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AE0BA9" w:rsidP="008B27B3">
            <w:proofErr w:type="spellStart"/>
            <w:r w:rsidRPr="00AE0BA9">
              <w:t>Cala’</w:t>
            </w:r>
            <w:proofErr w:type="spellEnd"/>
            <w:r w:rsidRPr="00AE0BA9">
              <w:t xml:space="preserve"> vs Di Marco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</w:tr>
      <w:tr w:rsidR="00111EE8" w:rsidRPr="00AD7043" w:rsidTr="00AE0BA9">
        <w:tc>
          <w:tcPr>
            <w:tcW w:w="676" w:type="dxa"/>
            <w:tcMar>
              <w:right w:w="115" w:type="dxa"/>
            </w:tcMar>
            <w:vAlign w:val="center"/>
          </w:tcPr>
          <w:p w:rsidR="00111EE8" w:rsidRPr="00AD7043" w:rsidRDefault="00111EE8" w:rsidP="008B27B3">
            <w:pPr>
              <w:pStyle w:val="Ora"/>
            </w:pPr>
            <w:r>
              <w:t>17:30</w:t>
            </w:r>
          </w:p>
        </w:tc>
        <w:tc>
          <w:tcPr>
            <w:tcW w:w="2077" w:type="dxa"/>
          </w:tcPr>
          <w:p w:rsidR="00111EE8" w:rsidRPr="00AD7043" w:rsidRDefault="00111EE8" w:rsidP="008B27B3">
            <w:r w:rsidRPr="00111EE8">
              <w:t>Di Bella vs Grassia</w:t>
            </w:r>
          </w:p>
        </w:tc>
        <w:tc>
          <w:tcPr>
            <w:tcW w:w="1281" w:type="dxa"/>
          </w:tcPr>
          <w:p w:rsidR="00111EE8" w:rsidRPr="00AD7043" w:rsidRDefault="00111EE8" w:rsidP="008B27B3"/>
        </w:tc>
        <w:tc>
          <w:tcPr>
            <w:tcW w:w="1495" w:type="dxa"/>
            <w:vMerge/>
          </w:tcPr>
          <w:p w:rsidR="00111EE8" w:rsidRPr="00AD7043" w:rsidRDefault="00111EE8" w:rsidP="008B27B3"/>
        </w:tc>
        <w:tc>
          <w:tcPr>
            <w:tcW w:w="587" w:type="dxa"/>
          </w:tcPr>
          <w:p w:rsidR="00111EE8" w:rsidRPr="00AD7043" w:rsidRDefault="00111EE8" w:rsidP="008B27B3"/>
        </w:tc>
        <w:tc>
          <w:tcPr>
            <w:tcW w:w="2078" w:type="dxa"/>
          </w:tcPr>
          <w:p w:rsidR="00111EE8" w:rsidRPr="00AD7043" w:rsidRDefault="00111EE8" w:rsidP="008B27B3"/>
        </w:tc>
        <w:tc>
          <w:tcPr>
            <w:tcW w:w="1281" w:type="dxa"/>
          </w:tcPr>
          <w:p w:rsidR="00111EE8" w:rsidRPr="00AD7043" w:rsidRDefault="00111EE8" w:rsidP="008B27B3"/>
        </w:tc>
      </w:tr>
      <w:tr w:rsidR="00111EE8" w:rsidRPr="00AD7043" w:rsidTr="00AE0BA9">
        <w:tc>
          <w:tcPr>
            <w:tcW w:w="676" w:type="dxa"/>
            <w:tcMar>
              <w:right w:w="115" w:type="dxa"/>
            </w:tcMar>
            <w:vAlign w:val="center"/>
          </w:tcPr>
          <w:p w:rsidR="00111EE8" w:rsidRPr="00AD7043" w:rsidRDefault="00111EE8" w:rsidP="008B27B3">
            <w:pPr>
              <w:pStyle w:val="Ora"/>
            </w:pPr>
            <w:r>
              <w:t>17:40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>
            <w:r w:rsidRPr="00111EE8">
              <w:t>Cantali vs Lembo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587" w:type="dxa"/>
          </w:tcPr>
          <w:p w:rsidR="00111EE8" w:rsidRPr="00AD7043" w:rsidRDefault="00111EE8" w:rsidP="008B27B3"/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11EE8" w:rsidRPr="00AD7043" w:rsidRDefault="00111EE8" w:rsidP="008B27B3"/>
        </w:tc>
      </w:tr>
    </w:tbl>
    <w:p w:rsidR="006B65AE" w:rsidRPr="00AD7043" w:rsidRDefault="006B65AE"/>
    <w:p w:rsidR="006B65AE" w:rsidRPr="00AD7043" w:rsidRDefault="006B65AE"/>
    <w:tbl>
      <w:tblPr>
        <w:tblStyle w:val="Tabellasemplice-3"/>
        <w:tblW w:w="4861" w:type="pct"/>
        <w:tblInd w:w="-142" w:type="dxa"/>
        <w:tblLayout w:type="fixed"/>
        <w:tblLook w:val="0620" w:firstRow="1" w:lastRow="0" w:firstColumn="0" w:lastColumn="0" w:noHBand="1" w:noVBand="1"/>
      </w:tblPr>
      <w:tblGrid>
        <w:gridCol w:w="676"/>
        <w:gridCol w:w="2077"/>
        <w:gridCol w:w="1281"/>
        <w:gridCol w:w="1495"/>
        <w:gridCol w:w="587"/>
        <w:gridCol w:w="2078"/>
        <w:gridCol w:w="1281"/>
      </w:tblGrid>
      <w:tr w:rsidR="00AE0BA9" w:rsidRPr="00AD7043" w:rsidTr="00A77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" w:type="dxa"/>
          </w:tcPr>
          <w:p w:rsidR="00AE0BA9" w:rsidRPr="00AD7043" w:rsidRDefault="00AE0BA9" w:rsidP="00A7711E"/>
        </w:tc>
        <w:tc>
          <w:tcPr>
            <w:tcW w:w="2077" w:type="dxa"/>
          </w:tcPr>
          <w:p w:rsidR="00AE0BA9" w:rsidRPr="00AD7043" w:rsidRDefault="00AE0BA9" w:rsidP="00A7711E">
            <w:pPr>
              <w:pStyle w:val="Titolo1"/>
              <w:outlineLvl w:val="0"/>
            </w:pPr>
            <w:r>
              <w:t xml:space="preserve">lunedì </w:t>
            </w:r>
            <w:r w:rsidR="00A13C6A">
              <w:t>20</w:t>
            </w:r>
            <w:r>
              <w:t>/04/2020</w:t>
            </w:r>
          </w:p>
        </w:tc>
        <w:tc>
          <w:tcPr>
            <w:tcW w:w="1281" w:type="dxa"/>
          </w:tcPr>
          <w:p w:rsidR="00AE0BA9" w:rsidRPr="00AD7043" w:rsidRDefault="00AE0BA9" w:rsidP="00AE0BA9">
            <w:pPr>
              <w:pStyle w:val="Titolo1"/>
              <w:outlineLvl w:val="0"/>
            </w:pPr>
            <w:r>
              <w:t>Giorno 3</w:t>
            </w:r>
          </w:p>
        </w:tc>
        <w:tc>
          <w:tcPr>
            <w:tcW w:w="1495" w:type="dxa"/>
            <w:vMerge w:val="restart"/>
          </w:tcPr>
          <w:p w:rsidR="00AE0BA9" w:rsidRDefault="00AE0BA9" w:rsidP="00A7711E">
            <w:pPr>
              <w:pStyle w:val="Titolo1"/>
              <w:outlineLvl w:val="0"/>
              <w:rPr>
                <w:bCs/>
              </w:rPr>
            </w:pPr>
          </w:p>
        </w:tc>
        <w:tc>
          <w:tcPr>
            <w:tcW w:w="587" w:type="dxa"/>
          </w:tcPr>
          <w:p w:rsidR="00AE0BA9" w:rsidRDefault="00AE0BA9" w:rsidP="00A7711E">
            <w:pPr>
              <w:pStyle w:val="Titolo1"/>
              <w:outlineLvl w:val="0"/>
            </w:pPr>
          </w:p>
        </w:tc>
        <w:tc>
          <w:tcPr>
            <w:tcW w:w="2078" w:type="dxa"/>
          </w:tcPr>
          <w:p w:rsidR="00AE0BA9" w:rsidRDefault="00AE0BA9" w:rsidP="00A7711E">
            <w:pPr>
              <w:pStyle w:val="Titolo1"/>
              <w:outlineLvl w:val="0"/>
              <w:rPr>
                <w:bCs/>
              </w:rPr>
            </w:pPr>
            <w:r>
              <w:t>Martedì</w:t>
            </w:r>
          </w:p>
          <w:p w:rsidR="00AE0BA9" w:rsidRPr="00AD7043" w:rsidRDefault="00A13C6A" w:rsidP="00A7711E">
            <w:pPr>
              <w:pStyle w:val="Titolo1"/>
              <w:outlineLvl w:val="0"/>
            </w:pPr>
            <w:r>
              <w:t>21</w:t>
            </w:r>
            <w:r w:rsidR="00AE0BA9">
              <w:t>/04/2020</w:t>
            </w:r>
          </w:p>
        </w:tc>
        <w:tc>
          <w:tcPr>
            <w:tcW w:w="1281" w:type="dxa"/>
          </w:tcPr>
          <w:p w:rsidR="00AE0BA9" w:rsidRPr="00AD7043" w:rsidRDefault="00AE0BA9" w:rsidP="00AE0BA9">
            <w:pPr>
              <w:pStyle w:val="Titolo1"/>
              <w:outlineLvl w:val="0"/>
            </w:pPr>
            <w:r>
              <w:t>Giorno 4</w:t>
            </w:r>
          </w:p>
        </w:tc>
      </w:tr>
      <w:tr w:rsidR="00AE0BA9" w:rsidRPr="00AD7043" w:rsidTr="00A7711E">
        <w:tc>
          <w:tcPr>
            <w:tcW w:w="676" w:type="dxa"/>
            <w:vAlign w:val="center"/>
          </w:tcPr>
          <w:p w:rsidR="00AE0BA9" w:rsidRPr="00AD7043" w:rsidRDefault="00AE0BA9" w:rsidP="00A7711E">
            <w:pPr>
              <w:pStyle w:val="Ora"/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:rsidR="00AE0BA9" w:rsidRPr="00AD7043" w:rsidRDefault="00AE0BA9" w:rsidP="00A7711E">
            <w:pPr>
              <w:pStyle w:val="Intestazionedicolonna"/>
            </w:pPr>
            <w:r>
              <w:t>sfidanti</w:t>
            </w:r>
          </w:p>
        </w:tc>
        <w:tc>
          <w:tcPr>
            <w:tcW w:w="1281" w:type="dxa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FDCEAA" w:themeFill="accent4"/>
            <w:vAlign w:val="center"/>
          </w:tcPr>
          <w:p w:rsidR="00AE0BA9" w:rsidRPr="00AD7043" w:rsidRDefault="00AE0BA9" w:rsidP="00A7711E">
            <w:pPr>
              <w:pStyle w:val="Intestazionedicolonna"/>
            </w:pPr>
            <w:r>
              <w:t>esito</w:t>
            </w:r>
          </w:p>
        </w:tc>
        <w:tc>
          <w:tcPr>
            <w:tcW w:w="1495" w:type="dxa"/>
            <w:vMerge/>
            <w:shd w:val="clear" w:color="auto" w:fill="FDCEAA" w:themeFill="accent4"/>
          </w:tcPr>
          <w:p w:rsidR="00AE0BA9" w:rsidRDefault="00AE0BA9" w:rsidP="00A7711E">
            <w:pPr>
              <w:pStyle w:val="Intestazionedicolonna"/>
            </w:pPr>
          </w:p>
        </w:tc>
        <w:tc>
          <w:tcPr>
            <w:tcW w:w="587" w:type="dxa"/>
          </w:tcPr>
          <w:p w:rsidR="00AE0BA9" w:rsidRDefault="00AE0BA9" w:rsidP="00A7711E">
            <w:pPr>
              <w:pStyle w:val="Intestazionedicolonna"/>
            </w:pPr>
          </w:p>
        </w:tc>
        <w:tc>
          <w:tcPr>
            <w:tcW w:w="2078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:rsidR="00AE0BA9" w:rsidRPr="00AD7043" w:rsidRDefault="00AE0BA9" w:rsidP="00A7711E">
            <w:pPr>
              <w:pStyle w:val="Intestazionedicolonna"/>
            </w:pPr>
            <w:r>
              <w:t>sfidanti</w:t>
            </w:r>
          </w:p>
        </w:tc>
        <w:tc>
          <w:tcPr>
            <w:tcW w:w="12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:rsidR="00AE0BA9" w:rsidRPr="00AD7043" w:rsidRDefault="00AE0BA9" w:rsidP="00A7711E">
            <w:pPr>
              <w:pStyle w:val="Intestazionedicolonna"/>
            </w:pPr>
            <w:r>
              <w:t>esito</w:t>
            </w:r>
          </w:p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16:30</w:t>
            </w:r>
          </w:p>
        </w:tc>
        <w:tc>
          <w:tcPr>
            <w:tcW w:w="2077" w:type="dxa"/>
            <w:vAlign w:val="center"/>
          </w:tcPr>
          <w:p w:rsidR="00AE0BA9" w:rsidRPr="00AD7043" w:rsidRDefault="00AE0BA9" w:rsidP="00A7711E">
            <w:r w:rsidRPr="00AE0BA9">
              <w:t>Di Stefano vs Pappalardo F.</w:t>
            </w:r>
          </w:p>
        </w:tc>
        <w:tc>
          <w:tcPr>
            <w:tcW w:w="1281" w:type="dxa"/>
            <w:vAlign w:val="center"/>
          </w:tcPr>
          <w:p w:rsidR="00AE0BA9" w:rsidRPr="00AD7043" w:rsidRDefault="00AE0BA9" w:rsidP="00A7711E"/>
        </w:tc>
        <w:tc>
          <w:tcPr>
            <w:tcW w:w="1495" w:type="dxa"/>
            <w:vMerge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16:30</w:t>
            </w:r>
          </w:p>
        </w:tc>
        <w:tc>
          <w:tcPr>
            <w:tcW w:w="2078" w:type="dxa"/>
          </w:tcPr>
          <w:p w:rsidR="00AE0BA9" w:rsidRPr="00AD7043" w:rsidRDefault="00AE0BA9" w:rsidP="00A7711E">
            <w:r w:rsidRPr="00AE0BA9">
              <w:t>Gangi vs Pinzone D.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16:40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>
            <w:r w:rsidRPr="00AE0BA9">
              <w:t>Pinzone Arianna vs Fallico L.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16:45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>
            <w:proofErr w:type="spellStart"/>
            <w:r w:rsidRPr="00AE0BA9">
              <w:t>Cairone</w:t>
            </w:r>
            <w:proofErr w:type="spellEnd"/>
            <w:r w:rsidRPr="00AE0BA9">
              <w:t xml:space="preserve"> vs </w:t>
            </w:r>
            <w:proofErr w:type="spellStart"/>
            <w:r w:rsidRPr="00AE0BA9">
              <w:t>Migneco</w:t>
            </w:r>
            <w:proofErr w:type="spellEnd"/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16:50</w:t>
            </w:r>
          </w:p>
        </w:tc>
        <w:tc>
          <w:tcPr>
            <w:tcW w:w="2077" w:type="dxa"/>
          </w:tcPr>
          <w:p w:rsidR="00AE0BA9" w:rsidRPr="00AD7043" w:rsidRDefault="00AE0BA9" w:rsidP="00A7711E">
            <w:r w:rsidRPr="00AE0BA9">
              <w:t>Pinzone Simone vs Nunzio Russo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  <w:tc>
          <w:tcPr>
            <w:tcW w:w="1495" w:type="dxa"/>
            <w:vMerge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17:00</w:t>
            </w:r>
          </w:p>
        </w:tc>
        <w:tc>
          <w:tcPr>
            <w:tcW w:w="2078" w:type="dxa"/>
          </w:tcPr>
          <w:p w:rsidR="00AE0BA9" w:rsidRPr="00AD7043" w:rsidRDefault="00AE0BA9" w:rsidP="00A7711E">
            <w:r w:rsidRPr="00AE0BA9">
              <w:t>Leanza vs Catalano C.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17:00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>
            <w:proofErr w:type="spellStart"/>
            <w:r w:rsidRPr="00AE0BA9">
              <w:t>Sangregorio</w:t>
            </w:r>
            <w:proofErr w:type="spellEnd"/>
            <w:r w:rsidRPr="00AE0BA9">
              <w:t xml:space="preserve"> S. vs </w:t>
            </w:r>
            <w:proofErr w:type="spellStart"/>
            <w:r w:rsidRPr="00AE0BA9">
              <w:t>Schiliró</w:t>
            </w:r>
            <w:proofErr w:type="spellEnd"/>
            <w:r w:rsidRPr="00AE0BA9">
              <w:t xml:space="preserve"> G.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17:15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>
            <w:r w:rsidRPr="00AE0BA9">
              <w:t>Minissale C. vs Azzara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17:10</w:t>
            </w:r>
          </w:p>
        </w:tc>
        <w:tc>
          <w:tcPr>
            <w:tcW w:w="2077" w:type="dxa"/>
          </w:tcPr>
          <w:p w:rsidR="00AE0BA9" w:rsidRPr="00AD7043" w:rsidRDefault="00AE0BA9" w:rsidP="00A7711E">
            <w:r w:rsidRPr="00AE0BA9">
              <w:t>Fazio S. vs Saitta C.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  <w:tc>
          <w:tcPr>
            <w:tcW w:w="1495" w:type="dxa"/>
            <w:vMerge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17:30</w:t>
            </w:r>
          </w:p>
        </w:tc>
        <w:tc>
          <w:tcPr>
            <w:tcW w:w="2078" w:type="dxa"/>
          </w:tcPr>
          <w:p w:rsidR="00AE0BA9" w:rsidRPr="00AD7043" w:rsidRDefault="00AE0BA9" w:rsidP="00A7711E">
            <w:r w:rsidRPr="00AE0BA9">
              <w:t xml:space="preserve">Mancino vs </w:t>
            </w:r>
            <w:proofErr w:type="spellStart"/>
            <w:r w:rsidRPr="00AE0BA9">
              <w:t>Cala’</w:t>
            </w:r>
            <w:proofErr w:type="spellEnd"/>
          </w:p>
        </w:tc>
        <w:tc>
          <w:tcPr>
            <w:tcW w:w="1281" w:type="dxa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17:20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>
            <w:r w:rsidRPr="00AE0BA9">
              <w:t>Minissale G. vs Grigoli D.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17:45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>
            <w:r w:rsidRPr="00AE0BA9">
              <w:t>Pappalardo G. vs Di Marco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17:30</w:t>
            </w:r>
          </w:p>
        </w:tc>
        <w:tc>
          <w:tcPr>
            <w:tcW w:w="2077" w:type="dxa"/>
          </w:tcPr>
          <w:p w:rsidR="00AE0BA9" w:rsidRPr="00AD7043" w:rsidRDefault="00AE0BA9" w:rsidP="00A7711E">
            <w:r w:rsidRPr="00AE0BA9">
              <w:t>Di Bella vs Cantali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  <w:tc>
          <w:tcPr>
            <w:tcW w:w="1495" w:type="dxa"/>
            <w:vMerge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/>
        </w:tc>
        <w:tc>
          <w:tcPr>
            <w:tcW w:w="2078" w:type="dxa"/>
          </w:tcPr>
          <w:p w:rsidR="00AE0BA9" w:rsidRPr="00AD7043" w:rsidRDefault="00AE0BA9" w:rsidP="00A7711E"/>
        </w:tc>
        <w:tc>
          <w:tcPr>
            <w:tcW w:w="1281" w:type="dxa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17:40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>
            <w:r w:rsidRPr="00AE0BA9">
              <w:t>Grassia vs Lembo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/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</w:tr>
    </w:tbl>
    <w:p w:rsidR="005B624C" w:rsidRDefault="005B624C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p w:rsidR="00AE0BA9" w:rsidRDefault="00AE0BA9"/>
    <w:tbl>
      <w:tblPr>
        <w:tblStyle w:val="Tabellasemplice-3"/>
        <w:tblW w:w="4861" w:type="pct"/>
        <w:tblInd w:w="-142" w:type="dxa"/>
        <w:tblLayout w:type="fixed"/>
        <w:tblLook w:val="0620" w:firstRow="1" w:lastRow="0" w:firstColumn="0" w:lastColumn="0" w:noHBand="1" w:noVBand="1"/>
      </w:tblPr>
      <w:tblGrid>
        <w:gridCol w:w="676"/>
        <w:gridCol w:w="2077"/>
        <w:gridCol w:w="1281"/>
        <w:gridCol w:w="1495"/>
        <w:gridCol w:w="587"/>
        <w:gridCol w:w="2078"/>
        <w:gridCol w:w="1281"/>
      </w:tblGrid>
      <w:tr w:rsidR="00AE0BA9" w:rsidRPr="00AD7043" w:rsidTr="00A77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" w:type="dxa"/>
          </w:tcPr>
          <w:p w:rsidR="00AE0BA9" w:rsidRPr="00AD7043" w:rsidRDefault="00AE0BA9" w:rsidP="00A7711E"/>
        </w:tc>
        <w:tc>
          <w:tcPr>
            <w:tcW w:w="2077" w:type="dxa"/>
          </w:tcPr>
          <w:p w:rsidR="00A13C6A" w:rsidRDefault="00A13C6A" w:rsidP="00A7711E">
            <w:pPr>
              <w:pStyle w:val="Titolo1"/>
              <w:outlineLvl w:val="0"/>
              <w:rPr>
                <w:bCs/>
              </w:rPr>
            </w:pPr>
            <w:r>
              <w:rPr>
                <w:bCs/>
              </w:rPr>
              <w:t>Mercoledì</w:t>
            </w:r>
          </w:p>
          <w:p w:rsidR="00AE0BA9" w:rsidRPr="00AD7043" w:rsidRDefault="00A13C6A" w:rsidP="00A7711E">
            <w:pPr>
              <w:pStyle w:val="Titolo1"/>
              <w:outlineLvl w:val="0"/>
            </w:pPr>
            <w:r>
              <w:t>22</w:t>
            </w:r>
            <w:r w:rsidR="00AE0BA9">
              <w:t>/04/2020</w:t>
            </w:r>
          </w:p>
        </w:tc>
        <w:tc>
          <w:tcPr>
            <w:tcW w:w="1281" w:type="dxa"/>
          </w:tcPr>
          <w:p w:rsidR="00AE0BA9" w:rsidRPr="00AD7043" w:rsidRDefault="00AE0BA9" w:rsidP="00A7711E">
            <w:pPr>
              <w:pStyle w:val="Titolo1"/>
              <w:outlineLvl w:val="0"/>
            </w:pPr>
            <w:r>
              <w:t xml:space="preserve">Giorno </w:t>
            </w:r>
            <w:r w:rsidR="00A13C6A">
              <w:t>5</w:t>
            </w:r>
          </w:p>
        </w:tc>
        <w:tc>
          <w:tcPr>
            <w:tcW w:w="1495" w:type="dxa"/>
            <w:vMerge w:val="restart"/>
          </w:tcPr>
          <w:p w:rsidR="00AE0BA9" w:rsidRDefault="00AE0BA9" w:rsidP="00A7711E">
            <w:pPr>
              <w:pStyle w:val="Titolo1"/>
              <w:outlineLvl w:val="0"/>
              <w:rPr>
                <w:bCs/>
              </w:rPr>
            </w:pPr>
          </w:p>
        </w:tc>
        <w:tc>
          <w:tcPr>
            <w:tcW w:w="587" w:type="dxa"/>
          </w:tcPr>
          <w:p w:rsidR="00AE0BA9" w:rsidRDefault="00AE0BA9" w:rsidP="00A7711E">
            <w:pPr>
              <w:pStyle w:val="Titolo1"/>
              <w:outlineLvl w:val="0"/>
            </w:pPr>
          </w:p>
        </w:tc>
        <w:tc>
          <w:tcPr>
            <w:tcW w:w="2078" w:type="dxa"/>
          </w:tcPr>
          <w:p w:rsidR="00A13C6A" w:rsidRDefault="00A13C6A" w:rsidP="00A7711E">
            <w:pPr>
              <w:pStyle w:val="Titolo1"/>
              <w:outlineLvl w:val="0"/>
              <w:rPr>
                <w:bCs/>
              </w:rPr>
            </w:pPr>
            <w:r>
              <w:t>Giovedì</w:t>
            </w:r>
          </w:p>
          <w:p w:rsidR="00AE0BA9" w:rsidRPr="00AD7043" w:rsidRDefault="00A13C6A" w:rsidP="00A7711E">
            <w:pPr>
              <w:pStyle w:val="Titolo1"/>
              <w:outlineLvl w:val="0"/>
            </w:pPr>
            <w:r>
              <w:t>23</w:t>
            </w:r>
            <w:r w:rsidR="00AE0BA9">
              <w:t>/04/2020</w:t>
            </w:r>
          </w:p>
        </w:tc>
        <w:tc>
          <w:tcPr>
            <w:tcW w:w="1281" w:type="dxa"/>
          </w:tcPr>
          <w:p w:rsidR="00AE0BA9" w:rsidRPr="00AD7043" w:rsidRDefault="00AE0BA9" w:rsidP="00A7711E">
            <w:pPr>
              <w:pStyle w:val="Titolo1"/>
              <w:outlineLvl w:val="0"/>
            </w:pPr>
            <w:r>
              <w:t xml:space="preserve">Giorno </w:t>
            </w:r>
            <w:r w:rsidR="00A13C6A">
              <w:t>6</w:t>
            </w:r>
          </w:p>
        </w:tc>
      </w:tr>
      <w:tr w:rsidR="00AE0BA9" w:rsidRPr="00AD7043" w:rsidTr="00A7711E">
        <w:tc>
          <w:tcPr>
            <w:tcW w:w="676" w:type="dxa"/>
            <w:vAlign w:val="center"/>
          </w:tcPr>
          <w:p w:rsidR="00AE0BA9" w:rsidRPr="00AD7043" w:rsidRDefault="00AE0BA9" w:rsidP="00A7711E">
            <w:pPr>
              <w:pStyle w:val="Ora"/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:rsidR="00AE0BA9" w:rsidRPr="00AD7043" w:rsidRDefault="00AE0BA9" w:rsidP="00A7711E">
            <w:pPr>
              <w:pStyle w:val="Intestazionedicolonna"/>
            </w:pPr>
            <w:r>
              <w:t>sfidanti</w:t>
            </w:r>
          </w:p>
        </w:tc>
        <w:tc>
          <w:tcPr>
            <w:tcW w:w="1281" w:type="dxa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FDCEAA" w:themeFill="accent4"/>
            <w:vAlign w:val="center"/>
          </w:tcPr>
          <w:p w:rsidR="00AE0BA9" w:rsidRPr="00AD7043" w:rsidRDefault="00AE0BA9" w:rsidP="00A7711E">
            <w:pPr>
              <w:pStyle w:val="Intestazionedicolonna"/>
            </w:pPr>
            <w:r>
              <w:t>esito</w:t>
            </w:r>
          </w:p>
        </w:tc>
        <w:tc>
          <w:tcPr>
            <w:tcW w:w="1495" w:type="dxa"/>
            <w:vMerge/>
            <w:shd w:val="clear" w:color="auto" w:fill="FDCEAA" w:themeFill="accent4"/>
          </w:tcPr>
          <w:p w:rsidR="00AE0BA9" w:rsidRDefault="00AE0BA9" w:rsidP="00A7711E">
            <w:pPr>
              <w:pStyle w:val="Intestazionedicolonna"/>
            </w:pPr>
          </w:p>
        </w:tc>
        <w:tc>
          <w:tcPr>
            <w:tcW w:w="587" w:type="dxa"/>
          </w:tcPr>
          <w:p w:rsidR="00AE0BA9" w:rsidRDefault="00AE0BA9" w:rsidP="00A7711E">
            <w:pPr>
              <w:pStyle w:val="Intestazionedicolonna"/>
            </w:pPr>
          </w:p>
        </w:tc>
        <w:tc>
          <w:tcPr>
            <w:tcW w:w="2078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:rsidR="00AE0BA9" w:rsidRPr="00AD7043" w:rsidRDefault="00AE0BA9" w:rsidP="00A7711E">
            <w:pPr>
              <w:pStyle w:val="Intestazionedicolonna"/>
            </w:pPr>
            <w:r>
              <w:t>sfidanti</w:t>
            </w:r>
          </w:p>
        </w:tc>
        <w:tc>
          <w:tcPr>
            <w:tcW w:w="128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:rsidR="00AE0BA9" w:rsidRPr="00AD7043" w:rsidRDefault="00AE0BA9" w:rsidP="00A7711E">
            <w:pPr>
              <w:pStyle w:val="Intestazionedicolonna"/>
            </w:pPr>
            <w:r>
              <w:t>esito</w:t>
            </w:r>
          </w:p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16:30</w:t>
            </w:r>
          </w:p>
        </w:tc>
        <w:tc>
          <w:tcPr>
            <w:tcW w:w="2077" w:type="dxa"/>
            <w:vAlign w:val="center"/>
          </w:tcPr>
          <w:p w:rsidR="00AE0BA9" w:rsidRPr="00AD7043" w:rsidRDefault="00A13C6A" w:rsidP="00A7711E">
            <w:r w:rsidRPr="00A13C6A">
              <w:t>Di Stefano vs Fallico L.</w:t>
            </w:r>
          </w:p>
        </w:tc>
        <w:tc>
          <w:tcPr>
            <w:tcW w:w="1281" w:type="dxa"/>
            <w:vAlign w:val="center"/>
          </w:tcPr>
          <w:p w:rsidR="00AE0BA9" w:rsidRPr="00AD7043" w:rsidRDefault="00AE0BA9" w:rsidP="00A7711E"/>
        </w:tc>
        <w:tc>
          <w:tcPr>
            <w:tcW w:w="1495" w:type="dxa"/>
            <w:vMerge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16:30</w:t>
            </w:r>
          </w:p>
        </w:tc>
        <w:tc>
          <w:tcPr>
            <w:tcW w:w="2078" w:type="dxa"/>
          </w:tcPr>
          <w:p w:rsidR="00AE0BA9" w:rsidRPr="00AD7043" w:rsidRDefault="00A13C6A" w:rsidP="00A7711E">
            <w:r w:rsidRPr="00A13C6A">
              <w:t xml:space="preserve">Gangi vs </w:t>
            </w:r>
            <w:proofErr w:type="spellStart"/>
            <w:r w:rsidRPr="00A13C6A">
              <w:t>Migneco</w:t>
            </w:r>
            <w:proofErr w:type="spellEnd"/>
          </w:p>
        </w:tc>
        <w:tc>
          <w:tcPr>
            <w:tcW w:w="1281" w:type="dxa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16:40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13C6A" w:rsidP="00A7711E">
            <w:r w:rsidRPr="00A13C6A">
              <w:t>Pappalardo F. vs Pinzone Arianna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16:45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13C6A" w:rsidP="00A7711E">
            <w:r w:rsidRPr="00A13C6A">
              <w:t xml:space="preserve">Pinzone D. vs </w:t>
            </w:r>
            <w:proofErr w:type="spellStart"/>
            <w:r w:rsidRPr="00A13C6A">
              <w:t>Cairone</w:t>
            </w:r>
            <w:proofErr w:type="spellEnd"/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16:50</w:t>
            </w:r>
          </w:p>
        </w:tc>
        <w:tc>
          <w:tcPr>
            <w:tcW w:w="2077" w:type="dxa"/>
          </w:tcPr>
          <w:p w:rsidR="00AE0BA9" w:rsidRPr="00AD7043" w:rsidRDefault="00A13C6A" w:rsidP="00A7711E">
            <w:r w:rsidRPr="00A13C6A">
              <w:t xml:space="preserve">Pinzone Simone vs </w:t>
            </w:r>
            <w:proofErr w:type="spellStart"/>
            <w:r w:rsidRPr="00A13C6A">
              <w:t>Schiliró</w:t>
            </w:r>
            <w:proofErr w:type="spellEnd"/>
            <w:r w:rsidRPr="00A13C6A">
              <w:t xml:space="preserve"> G.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  <w:tc>
          <w:tcPr>
            <w:tcW w:w="1495" w:type="dxa"/>
            <w:vMerge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17:00</w:t>
            </w:r>
          </w:p>
        </w:tc>
        <w:tc>
          <w:tcPr>
            <w:tcW w:w="2078" w:type="dxa"/>
          </w:tcPr>
          <w:p w:rsidR="00AE0BA9" w:rsidRPr="00AD7043" w:rsidRDefault="00A13C6A" w:rsidP="00A7711E">
            <w:r w:rsidRPr="00A13C6A">
              <w:t>Leanza vs Azzara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17:00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13C6A" w:rsidP="00A7711E">
            <w:r w:rsidRPr="00A13C6A">
              <w:t xml:space="preserve">Nunzio Russo vs </w:t>
            </w:r>
            <w:proofErr w:type="spellStart"/>
            <w:r w:rsidRPr="00A13C6A">
              <w:t>Sangregorio</w:t>
            </w:r>
            <w:proofErr w:type="spellEnd"/>
            <w:r w:rsidRPr="00A13C6A">
              <w:t xml:space="preserve"> S.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17:15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13C6A" w:rsidP="00A7711E">
            <w:r w:rsidRPr="00A13C6A">
              <w:t>Catalano C. vs Minissale C.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17:10</w:t>
            </w:r>
          </w:p>
        </w:tc>
        <w:tc>
          <w:tcPr>
            <w:tcW w:w="2077" w:type="dxa"/>
          </w:tcPr>
          <w:p w:rsidR="00AE0BA9" w:rsidRPr="00AD7043" w:rsidRDefault="00A13C6A" w:rsidP="00A7711E">
            <w:r w:rsidRPr="00A13C6A">
              <w:t>Fazio S. vs Grigoli D.</w:t>
            </w:r>
            <w:r w:rsidR="00AE0BA9" w:rsidRPr="00AE0BA9">
              <w:t>.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  <w:tc>
          <w:tcPr>
            <w:tcW w:w="1495" w:type="dxa"/>
            <w:vMerge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17:30</w:t>
            </w:r>
          </w:p>
        </w:tc>
        <w:tc>
          <w:tcPr>
            <w:tcW w:w="2078" w:type="dxa"/>
          </w:tcPr>
          <w:p w:rsidR="00AE0BA9" w:rsidRPr="00AD7043" w:rsidRDefault="00A13C6A" w:rsidP="00A7711E">
            <w:r w:rsidRPr="00A13C6A">
              <w:t>Mancino vs Di Marco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17:20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13C6A" w:rsidP="00A7711E">
            <w:r w:rsidRPr="00A13C6A">
              <w:t>Saitta C. vs Minissale G.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>
            <w:r>
              <w:t>17:45</w:t>
            </w:r>
          </w:p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13C6A" w:rsidP="00A7711E">
            <w:proofErr w:type="spellStart"/>
            <w:r w:rsidRPr="00A13C6A">
              <w:t>Cala’</w:t>
            </w:r>
            <w:proofErr w:type="spellEnd"/>
            <w:r w:rsidRPr="00A13C6A">
              <w:t xml:space="preserve"> vs Pappalardo G.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17:30</w:t>
            </w:r>
          </w:p>
        </w:tc>
        <w:tc>
          <w:tcPr>
            <w:tcW w:w="2077" w:type="dxa"/>
          </w:tcPr>
          <w:p w:rsidR="00AE0BA9" w:rsidRPr="00AD7043" w:rsidRDefault="00A13C6A" w:rsidP="00A7711E">
            <w:r w:rsidRPr="00A13C6A">
              <w:t>Di Bella vs Lembo</w:t>
            </w:r>
          </w:p>
        </w:tc>
        <w:tc>
          <w:tcPr>
            <w:tcW w:w="1281" w:type="dxa"/>
          </w:tcPr>
          <w:p w:rsidR="00AE0BA9" w:rsidRPr="00AD7043" w:rsidRDefault="00AE0BA9" w:rsidP="00A7711E"/>
        </w:tc>
        <w:tc>
          <w:tcPr>
            <w:tcW w:w="1495" w:type="dxa"/>
            <w:vMerge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/>
        </w:tc>
        <w:tc>
          <w:tcPr>
            <w:tcW w:w="2078" w:type="dxa"/>
          </w:tcPr>
          <w:p w:rsidR="00AE0BA9" w:rsidRPr="00AD7043" w:rsidRDefault="00AE0BA9" w:rsidP="00A7711E"/>
        </w:tc>
        <w:tc>
          <w:tcPr>
            <w:tcW w:w="1281" w:type="dxa"/>
          </w:tcPr>
          <w:p w:rsidR="00AE0BA9" w:rsidRPr="00AD7043" w:rsidRDefault="00AE0BA9" w:rsidP="00A7711E"/>
        </w:tc>
      </w:tr>
      <w:tr w:rsidR="00AE0BA9" w:rsidRPr="00AD7043" w:rsidTr="00A7711E">
        <w:tc>
          <w:tcPr>
            <w:tcW w:w="676" w:type="dxa"/>
            <w:tcMar>
              <w:right w:w="115" w:type="dxa"/>
            </w:tcMar>
            <w:vAlign w:val="center"/>
          </w:tcPr>
          <w:p w:rsidR="00AE0BA9" w:rsidRPr="00AD7043" w:rsidRDefault="00AE0BA9" w:rsidP="00A7711E">
            <w:pPr>
              <w:pStyle w:val="Ora"/>
            </w:pPr>
            <w:r>
              <w:t>17:40</w:t>
            </w:r>
          </w:p>
        </w:tc>
        <w:tc>
          <w:tcPr>
            <w:tcW w:w="207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13C6A" w:rsidP="00A7711E">
            <w:r w:rsidRPr="00A13C6A">
              <w:t>Cantali vs Grassia</w:t>
            </w:r>
          </w:p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495" w:type="dxa"/>
            <w:vMerge/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587" w:type="dxa"/>
          </w:tcPr>
          <w:p w:rsidR="00AE0BA9" w:rsidRPr="00AD7043" w:rsidRDefault="00AE0BA9" w:rsidP="00A7711E"/>
        </w:tc>
        <w:tc>
          <w:tcPr>
            <w:tcW w:w="207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  <w:tc>
          <w:tcPr>
            <w:tcW w:w="1281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AE0BA9" w:rsidRPr="00AD7043" w:rsidRDefault="00AE0BA9" w:rsidP="00A7711E"/>
        </w:tc>
      </w:tr>
    </w:tbl>
    <w:p w:rsidR="00AE0BA9" w:rsidRDefault="00AE0BA9"/>
    <w:p w:rsidR="00A13C6A" w:rsidRDefault="00A13C6A"/>
    <w:p w:rsidR="00A13C6A" w:rsidRDefault="00A13C6A"/>
    <w:p w:rsidR="00A13C6A" w:rsidRDefault="00A13C6A"/>
    <w:p w:rsidR="00A13C6A" w:rsidRDefault="00A13C6A"/>
    <w:p w:rsidR="00A13C6A" w:rsidRDefault="00A13C6A"/>
    <w:p w:rsidR="00A13C6A" w:rsidRDefault="00A13C6A" w:rsidP="00A13C6A">
      <w:pPr>
        <w:pStyle w:val="Titolo1"/>
      </w:pPr>
      <w:r>
        <w:t>LEGENDA ESITO</w:t>
      </w:r>
    </w:p>
    <w:p w:rsidR="00A13C6A" w:rsidRDefault="00A13C6A" w:rsidP="00A13C6A"/>
    <w:p w:rsidR="00A13C6A" w:rsidRDefault="00A13C6A" w:rsidP="00A13C6A">
      <w:pPr>
        <w:rPr>
          <w:sz w:val="28"/>
          <w:szCs w:val="28"/>
        </w:rPr>
      </w:pPr>
      <w:r>
        <w:rPr>
          <w:sz w:val="28"/>
          <w:szCs w:val="28"/>
        </w:rPr>
        <w:t>V nome=vittoria+ nome del giocatore che ha vinto</w:t>
      </w:r>
    </w:p>
    <w:p w:rsidR="00A13C6A" w:rsidRDefault="00A13C6A" w:rsidP="00A13C6A">
      <w:pPr>
        <w:rPr>
          <w:sz w:val="28"/>
          <w:szCs w:val="28"/>
        </w:rPr>
      </w:pPr>
      <w:r>
        <w:rPr>
          <w:sz w:val="28"/>
          <w:szCs w:val="28"/>
        </w:rPr>
        <w:t>P=Patta con un punto per giocatore</w:t>
      </w:r>
    </w:p>
    <w:p w:rsidR="00A13C6A" w:rsidRDefault="00A13C6A" w:rsidP="00A13C6A">
      <w:pPr>
        <w:rPr>
          <w:sz w:val="28"/>
          <w:szCs w:val="28"/>
        </w:rPr>
      </w:pPr>
      <w:r>
        <w:rPr>
          <w:sz w:val="28"/>
          <w:szCs w:val="28"/>
        </w:rPr>
        <w:t>R=da rifare</w:t>
      </w:r>
    </w:p>
    <w:p w:rsidR="00A13C6A" w:rsidRPr="00A13C6A" w:rsidRDefault="00A13C6A" w:rsidP="00A13C6A">
      <w:pPr>
        <w:rPr>
          <w:sz w:val="28"/>
          <w:szCs w:val="28"/>
        </w:rPr>
      </w:pPr>
      <w:r>
        <w:rPr>
          <w:sz w:val="28"/>
          <w:szCs w:val="28"/>
        </w:rPr>
        <w:t>NP=Patta con 0 punti a giocatore (patta per comune accordo)</w:t>
      </w:r>
    </w:p>
    <w:sectPr w:rsidR="00A13C6A" w:rsidRPr="00A13C6A" w:rsidSect="00084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D6" w:rsidRDefault="009E0BD6" w:rsidP="00535661">
      <w:r>
        <w:separator/>
      </w:r>
    </w:p>
  </w:endnote>
  <w:endnote w:type="continuationSeparator" w:id="0">
    <w:p w:rsidR="009E0BD6" w:rsidRDefault="009E0BD6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3" w:rsidRDefault="00E765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3" w:rsidRDefault="00E765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3" w:rsidRDefault="00E765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D6" w:rsidRDefault="009E0BD6" w:rsidP="00535661">
      <w:r>
        <w:separator/>
      </w:r>
    </w:p>
  </w:footnote>
  <w:footnote w:type="continuationSeparator" w:id="0">
    <w:p w:rsidR="009E0BD6" w:rsidRDefault="009E0BD6" w:rsidP="0053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3" w:rsidRDefault="00E765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3" w:rsidRDefault="00E765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3" w:rsidRDefault="00E76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E8"/>
    <w:rsid w:val="0002197A"/>
    <w:rsid w:val="00047640"/>
    <w:rsid w:val="00075A82"/>
    <w:rsid w:val="00082915"/>
    <w:rsid w:val="00084761"/>
    <w:rsid w:val="000B0DE5"/>
    <w:rsid w:val="00111EE8"/>
    <w:rsid w:val="001A7D1C"/>
    <w:rsid w:val="002A14B7"/>
    <w:rsid w:val="002A2C55"/>
    <w:rsid w:val="00516457"/>
    <w:rsid w:val="00535661"/>
    <w:rsid w:val="005B624C"/>
    <w:rsid w:val="00607C53"/>
    <w:rsid w:val="00612F91"/>
    <w:rsid w:val="00651201"/>
    <w:rsid w:val="006B65AE"/>
    <w:rsid w:val="007D7C72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97075C"/>
    <w:rsid w:val="009E0BD6"/>
    <w:rsid w:val="00A13C6A"/>
    <w:rsid w:val="00A73265"/>
    <w:rsid w:val="00AD7043"/>
    <w:rsid w:val="00AE0BA9"/>
    <w:rsid w:val="00C25121"/>
    <w:rsid w:val="00C45522"/>
    <w:rsid w:val="00C50F25"/>
    <w:rsid w:val="00CA15D5"/>
    <w:rsid w:val="00CF65E7"/>
    <w:rsid w:val="00D52DA7"/>
    <w:rsid w:val="00D55861"/>
    <w:rsid w:val="00DD4D7A"/>
    <w:rsid w:val="00E76553"/>
    <w:rsid w:val="00EA567A"/>
    <w:rsid w:val="00EB24DC"/>
    <w:rsid w:val="00EE07DE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9F57D11-050E-408E-A18E-9B97F15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6B65AE"/>
    <w:pPr>
      <w:spacing w:after="0" w:line="240" w:lineRule="auto"/>
    </w:pPr>
    <w:tblPr/>
  </w:style>
  <w:style w:type="character" w:customStyle="1" w:styleId="Titolo1Carattere">
    <w:name w:val="Titolo 1 Carattere"/>
    <w:basedOn w:val="Carpredefinitoparagrafo"/>
    <w:link w:val="Titolo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Ora">
    <w:name w:val="Ora"/>
    <w:basedOn w:val="Normale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olo">
    <w:name w:val="Title"/>
    <w:basedOn w:val="Normale"/>
    <w:next w:val="Normale"/>
    <w:link w:val="TitoloCarattere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Intestazionedicolonna">
    <w:name w:val="Intestazione di colonna"/>
    <w:basedOn w:val="Titolo4"/>
    <w:uiPriority w:val="10"/>
    <w:qFormat/>
    <w:rsid w:val="00FC665E"/>
    <w:rPr>
      <w:b w:val="0"/>
      <w:color w:val="000000" w:themeColor="text1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661"/>
    <w:rPr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661"/>
    <w:rPr>
      <w:sz w:val="18"/>
    </w:rPr>
  </w:style>
  <w:style w:type="character" w:customStyle="1" w:styleId="TitoloCarattere">
    <w:name w:val="Titolo Carattere"/>
    <w:basedOn w:val="Carpredefinitoparagrafo"/>
    <w:link w:val="Titolo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Testodelblocco">
    <w:name w:val="Block Text"/>
    <w:basedOn w:val="Normale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Tabellasemplice-3">
    <w:name w:val="Plain Table 3"/>
    <w:basedOn w:val="Tabellanormale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Calendario%20appuntamenti%20settimanali.dotx" TargetMode="External"/></Relationship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appuntamenti settimanali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User</dc:creator>
  <cp:keywords/>
  <cp:lastModifiedBy>Lenovo5</cp:lastModifiedBy>
  <cp:revision>2</cp:revision>
  <cp:lastPrinted>2006-08-01T17:47:00Z</cp:lastPrinted>
  <dcterms:created xsi:type="dcterms:W3CDTF">2020-04-18T06:56:00Z</dcterms:created>
  <dcterms:modified xsi:type="dcterms:W3CDTF">2020-04-18T06:56:00Z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