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2E" w:rsidRDefault="0055532E" w:rsidP="004E53C8">
      <w:pPr>
        <w:jc w:val="both"/>
        <w:rPr>
          <w:sz w:val="22"/>
          <w:szCs w:val="22"/>
        </w:rPr>
      </w:pPr>
      <w:bookmarkStart w:id="0" w:name="_GoBack"/>
      <w:bookmarkEnd w:id="0"/>
    </w:p>
    <w:p w:rsidR="0055532E" w:rsidRPr="00D36969" w:rsidRDefault="0055532E" w:rsidP="00041120">
      <w:pPr>
        <w:rPr>
          <w:sz w:val="28"/>
          <w:szCs w:val="28"/>
        </w:rPr>
      </w:pPr>
      <w:r>
        <w:rPr>
          <w:sz w:val="28"/>
          <w:szCs w:val="28"/>
        </w:rPr>
        <w:t>Circolare n.153</w:t>
      </w:r>
      <w:r w:rsidRPr="00D3696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D3696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D36969">
        <w:rPr>
          <w:sz w:val="28"/>
          <w:szCs w:val="28"/>
        </w:rPr>
        <w:t xml:space="preserve">            Bronte</w:t>
      </w:r>
      <w:r>
        <w:rPr>
          <w:sz w:val="28"/>
          <w:szCs w:val="28"/>
        </w:rPr>
        <w:t xml:space="preserve"> 14/03/2015</w:t>
      </w:r>
    </w:p>
    <w:p w:rsidR="0055532E" w:rsidRPr="00D36969" w:rsidRDefault="0055532E" w:rsidP="00041120">
      <w:pPr>
        <w:rPr>
          <w:sz w:val="28"/>
          <w:szCs w:val="28"/>
        </w:rPr>
      </w:pPr>
    </w:p>
    <w:p w:rsidR="0055532E" w:rsidRDefault="0055532E" w:rsidP="00687541">
      <w:pPr>
        <w:jc w:val="right"/>
        <w:rPr>
          <w:sz w:val="28"/>
          <w:szCs w:val="28"/>
        </w:rPr>
      </w:pPr>
      <w:r>
        <w:rPr>
          <w:sz w:val="28"/>
          <w:szCs w:val="28"/>
        </w:rPr>
        <w:t>A tutto il personale</w:t>
      </w:r>
    </w:p>
    <w:p w:rsidR="0055532E" w:rsidRDefault="0055532E" w:rsidP="00687541">
      <w:pPr>
        <w:jc w:val="right"/>
        <w:rPr>
          <w:sz w:val="28"/>
          <w:szCs w:val="28"/>
        </w:rPr>
      </w:pPr>
      <w:r>
        <w:rPr>
          <w:sz w:val="28"/>
          <w:szCs w:val="28"/>
        </w:rPr>
        <w:t>Agli studenti</w:t>
      </w:r>
    </w:p>
    <w:p w:rsidR="0055532E" w:rsidRPr="00D36969" w:rsidRDefault="0055532E" w:rsidP="00687541">
      <w:pPr>
        <w:jc w:val="right"/>
        <w:rPr>
          <w:sz w:val="28"/>
          <w:szCs w:val="28"/>
        </w:rPr>
      </w:pPr>
      <w:r>
        <w:rPr>
          <w:sz w:val="28"/>
          <w:szCs w:val="28"/>
        </w:rPr>
        <w:t>Alle famiglie</w:t>
      </w:r>
    </w:p>
    <w:p w:rsidR="0055532E" w:rsidRDefault="0055532E" w:rsidP="00687541">
      <w:pPr>
        <w:jc w:val="right"/>
        <w:rPr>
          <w:sz w:val="28"/>
          <w:szCs w:val="28"/>
        </w:rPr>
      </w:pPr>
      <w:r w:rsidRPr="00D36969">
        <w:rPr>
          <w:sz w:val="28"/>
          <w:szCs w:val="28"/>
        </w:rPr>
        <w:t>Sito web</w:t>
      </w:r>
    </w:p>
    <w:p w:rsidR="0055532E" w:rsidRDefault="0055532E" w:rsidP="00687541">
      <w:pPr>
        <w:jc w:val="right"/>
        <w:rPr>
          <w:sz w:val="28"/>
          <w:szCs w:val="28"/>
        </w:rPr>
      </w:pPr>
    </w:p>
    <w:p w:rsidR="0055532E" w:rsidRDefault="0055532E" w:rsidP="00687541">
      <w:pPr>
        <w:jc w:val="right"/>
        <w:rPr>
          <w:sz w:val="28"/>
          <w:szCs w:val="28"/>
        </w:rPr>
      </w:pPr>
    </w:p>
    <w:p w:rsidR="0055532E" w:rsidRDefault="0055532E" w:rsidP="00800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Oggetto: Sciopero del personale della scuola per giorno 26 marzo 2015.</w:t>
      </w:r>
    </w:p>
    <w:p w:rsidR="0055532E" w:rsidRDefault="0055532E" w:rsidP="00800DB8">
      <w:pPr>
        <w:spacing w:line="360" w:lineRule="auto"/>
        <w:jc w:val="both"/>
        <w:rPr>
          <w:sz w:val="28"/>
          <w:szCs w:val="28"/>
        </w:rPr>
      </w:pPr>
    </w:p>
    <w:p w:rsidR="0055532E" w:rsidRDefault="0055532E" w:rsidP="008D4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comunica che il sindacato SAESE ha proclamato uno sciopero per tutto il personale docente e ATA a tempo indeterminato e determinato, atipico e precario, da effettuarsi il prossimo 26 marzo 2015.</w:t>
      </w:r>
    </w:p>
    <w:p w:rsidR="0055532E" w:rsidRPr="00800DB8" w:rsidRDefault="0055532E" w:rsidP="008D41E0">
      <w:pPr>
        <w:spacing w:line="360" w:lineRule="auto"/>
        <w:jc w:val="both"/>
        <w:rPr>
          <w:sz w:val="28"/>
          <w:szCs w:val="28"/>
        </w:rPr>
      </w:pPr>
    </w:p>
    <w:p w:rsidR="0055532E" w:rsidRDefault="0055532E" w:rsidP="005C23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5532E" w:rsidRPr="00687541" w:rsidRDefault="0055532E" w:rsidP="00AA7E48">
      <w:pPr>
        <w:spacing w:line="360" w:lineRule="auto"/>
        <w:jc w:val="both"/>
        <w:rPr>
          <w:sz w:val="28"/>
          <w:szCs w:val="28"/>
        </w:rPr>
      </w:pPr>
      <w:r w:rsidRPr="00701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687541">
        <w:rPr>
          <w:sz w:val="28"/>
          <w:szCs w:val="28"/>
        </w:rPr>
        <w:t>Il Dirigente Scolastico</w:t>
      </w:r>
    </w:p>
    <w:p w:rsidR="0055532E" w:rsidRPr="00687541" w:rsidRDefault="0055532E" w:rsidP="00687541">
      <w:pPr>
        <w:spacing w:line="360" w:lineRule="auto"/>
        <w:jc w:val="right"/>
        <w:rPr>
          <w:sz w:val="28"/>
          <w:szCs w:val="28"/>
        </w:rPr>
      </w:pPr>
      <w:r w:rsidRPr="00687541">
        <w:rPr>
          <w:sz w:val="28"/>
          <w:szCs w:val="28"/>
        </w:rPr>
        <w:t xml:space="preserve">Grazia Emmanuele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8754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55532E" w:rsidRPr="00D904D5" w:rsidRDefault="0055532E" w:rsidP="00687541">
      <w:pPr>
        <w:spacing w:line="360" w:lineRule="auto"/>
        <w:jc w:val="center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F</w:t>
      </w:r>
      <w:r w:rsidRPr="00D904D5">
        <w:rPr>
          <w:bCs/>
          <w:i/>
          <w:sz w:val="24"/>
          <w:szCs w:val="24"/>
        </w:rPr>
        <w:t>irma autografa sostituita a mezzo stampa ex art.3,c.2, del D.Lgs n.39/1993</w:t>
      </w:r>
    </w:p>
    <w:p w:rsidR="0055532E" w:rsidRPr="00D904D5" w:rsidRDefault="0055532E" w:rsidP="005E5044">
      <w:pPr>
        <w:rPr>
          <w:b/>
          <w:i/>
          <w:sz w:val="24"/>
          <w:szCs w:val="24"/>
        </w:rPr>
      </w:pPr>
    </w:p>
    <w:p w:rsidR="0055532E" w:rsidRPr="00C0600F" w:rsidRDefault="0055532E" w:rsidP="00C0600F">
      <w:pPr>
        <w:pStyle w:val="ListParagraph"/>
        <w:jc w:val="both"/>
        <w:rPr>
          <w:i/>
          <w:sz w:val="22"/>
          <w:szCs w:val="22"/>
          <w:lang w:eastAsia="ja-JP"/>
        </w:rPr>
      </w:pPr>
    </w:p>
    <w:sectPr w:rsidR="0055532E" w:rsidRPr="00C0600F" w:rsidSect="00F44F8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2E" w:rsidRDefault="0055532E">
      <w:r>
        <w:separator/>
      </w:r>
    </w:p>
  </w:endnote>
  <w:endnote w:type="continuationSeparator" w:id="0">
    <w:p w:rsidR="0055532E" w:rsidRDefault="0055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2E" w:rsidRDefault="0055532E" w:rsidP="00D22FD2">
    <w:pPr>
      <w:pStyle w:val="Heading1"/>
      <w:jc w:val="left"/>
      <w:rPr>
        <w:sz w:val="16"/>
      </w:rPr>
    </w:pPr>
    <w:r>
      <w:rPr>
        <w:sz w:val="16"/>
      </w:rPr>
      <w:t xml:space="preserve">                                                     Corso Umberto, 279 – 95034 – Bronte (CT)  Cod. Fisc. 80011280874</w:t>
    </w:r>
  </w:p>
  <w:p w:rsidR="0055532E" w:rsidRDefault="0055532E" w:rsidP="00D22FD2">
    <w:pPr>
      <w:widowControl w:val="0"/>
      <w:autoSpaceDE w:val="0"/>
      <w:autoSpaceDN w:val="0"/>
      <w:adjustRightInd w:val="0"/>
      <w:rPr>
        <w:iCs/>
        <w:sz w:val="16"/>
      </w:rPr>
    </w:pPr>
    <w:r>
      <w:rPr>
        <w:sz w:val="16"/>
      </w:rPr>
      <w:t xml:space="preserve">                            </w:t>
    </w:r>
    <w:r>
      <w:rPr>
        <w:b/>
        <w:sz w:val="16"/>
      </w:rPr>
      <w:t xml:space="preserve">Dirigente </w:t>
    </w:r>
    <w:r>
      <w:rPr>
        <w:bCs/>
        <w:sz w:val="16"/>
      </w:rPr>
      <w:t>Tel.  095 6136096 -</w:t>
    </w:r>
    <w:r>
      <w:rPr>
        <w:sz w:val="16"/>
      </w:rPr>
      <w:t xml:space="preserve"> </w:t>
    </w:r>
    <w:r>
      <w:rPr>
        <w:b/>
        <w:sz w:val="16"/>
      </w:rPr>
      <w:t xml:space="preserve">Direttore S. G. A. </w:t>
    </w:r>
    <w:r>
      <w:rPr>
        <w:bCs/>
        <w:sz w:val="16"/>
      </w:rPr>
      <w:t xml:space="preserve">Tel.  095 6136097 - </w:t>
    </w:r>
    <w:r>
      <w:rPr>
        <w:sz w:val="16"/>
      </w:rPr>
      <w:t xml:space="preserve"> </w:t>
    </w:r>
    <w:r>
      <w:rPr>
        <w:b/>
        <w:sz w:val="16"/>
      </w:rPr>
      <w:t xml:space="preserve">Centralino </w:t>
    </w:r>
    <w:r>
      <w:rPr>
        <w:bCs/>
        <w:sz w:val="16"/>
      </w:rPr>
      <w:t xml:space="preserve">Tel. 095 6136100 - </w:t>
    </w:r>
    <w:r>
      <w:rPr>
        <w:sz w:val="16"/>
      </w:rPr>
      <w:t xml:space="preserve"> </w:t>
    </w:r>
    <w:r>
      <w:rPr>
        <w:b/>
        <w:bCs/>
        <w:sz w:val="16"/>
      </w:rPr>
      <w:t>Fax</w:t>
    </w:r>
    <w:r>
      <w:rPr>
        <w:sz w:val="16"/>
      </w:rPr>
      <w:t xml:space="preserve">  </w:t>
    </w:r>
    <w:r>
      <w:rPr>
        <w:iCs/>
        <w:sz w:val="16"/>
      </w:rPr>
      <w:t>095 6136009</w:t>
    </w:r>
  </w:p>
  <w:p w:rsidR="0055532E" w:rsidRPr="003C2420" w:rsidRDefault="0055532E" w:rsidP="00D22FD2">
    <w:pPr>
      <w:rPr>
        <w:sz w:val="16"/>
      </w:rPr>
    </w:pPr>
    <w:r>
      <w:rPr>
        <w:sz w:val="16"/>
      </w:rPr>
      <w:t xml:space="preserve">                      Posta elettronica certificata: </w:t>
    </w:r>
    <w:hyperlink r:id="rId1" w:history="1">
      <w:r w:rsidRPr="00AF6009">
        <w:rPr>
          <w:rStyle w:val="Hyperlink"/>
          <w:sz w:val="16"/>
        </w:rPr>
        <w:t>ctis00900x@pec.istruzione.it</w:t>
      </w:r>
    </w:hyperlink>
    <w:r>
      <w:rPr>
        <w:sz w:val="16"/>
      </w:rPr>
      <w:t xml:space="preserve">; postalettronica. </w:t>
    </w:r>
    <w:hyperlink r:id="rId2" w:history="1">
      <w:r w:rsidRPr="003C2420">
        <w:rPr>
          <w:rStyle w:val="Hyperlink"/>
          <w:sz w:val="16"/>
        </w:rPr>
        <w:t>ctis00900x@istruzione.it</w:t>
      </w:r>
    </w:hyperlink>
  </w:p>
  <w:p w:rsidR="0055532E" w:rsidRDefault="0055532E" w:rsidP="00D22FD2">
    <w:pPr>
      <w:jc w:val="center"/>
    </w:pPr>
    <w:r w:rsidRPr="003C2420">
      <w:t xml:space="preserve">Sito </w:t>
    </w:r>
    <w:r w:rsidRPr="003C2420">
      <w:rPr>
        <w:bCs/>
      </w:rPr>
      <w:t xml:space="preserve">web: </w:t>
    </w:r>
    <w:r w:rsidRPr="003C2420">
      <w:rPr>
        <w:b/>
      </w:rPr>
      <w:t xml:space="preserve"> </w:t>
    </w:r>
    <w:hyperlink r:id="rId3" w:history="1">
      <w:r w:rsidRPr="003C2420">
        <w:rPr>
          <w:rStyle w:val="Hyperlink"/>
          <w:b/>
          <w:sz w:val="16"/>
        </w:rPr>
        <w:t>www.iscapizzi.gov.it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2E" w:rsidRDefault="0055532E">
      <w:r>
        <w:separator/>
      </w:r>
    </w:p>
  </w:footnote>
  <w:footnote w:type="continuationSeparator" w:id="0">
    <w:p w:rsidR="0055532E" w:rsidRDefault="0055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2E" w:rsidRDefault="0055532E" w:rsidP="00344424">
    <w:pPr>
      <w:pStyle w:val="Heading6"/>
      <w:ind w:left="0" w:firstLine="0"/>
      <w:jc w:val="center"/>
      <w:rPr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http://www.iscapizzi.it/isc/logo/img/capizzi.jpg" style="position:absolute;left:0;text-align:left;margin-left:441pt;margin-top:-.55pt;width:71.45pt;height:45.35pt;z-index:251658240;visibility:visible">
          <v:imagedata r:id="rId1" o:title=""/>
        </v:shape>
      </w:pict>
    </w:r>
    <w:r w:rsidRPr="00AD11CC">
      <w:rPr>
        <w:noProof/>
        <w:sz w:val="16"/>
      </w:rPr>
      <w:pict>
        <v:shape id="Immagine 1" o:spid="_x0000_i1026" type="#_x0000_t75" alt="Pon_Logo_full_MIUR_t" style="width:360.75pt;height:56.25pt;visibility:visible">
          <v:imagedata r:id="rId2" o:title=""/>
        </v:shape>
      </w:pict>
    </w:r>
    <w:r>
      <w:rPr>
        <w:noProof/>
      </w:rPr>
      <w:pict>
        <v:shape id="Immagine 1" o:spid="_x0000_s2050" type="#_x0000_t75" style="position:absolute;left:0;text-align:left;margin-left:-9pt;margin-top:-.55pt;width:39.5pt;height:54pt;z-index:251657216;visibility:visible;mso-position-horizontal-relative:text;mso-position-vertical-relative:text">
          <v:imagedata r:id="rId3" o:title=""/>
        </v:shape>
      </w:pict>
    </w:r>
  </w:p>
  <w:p w:rsidR="0055532E" w:rsidRDefault="0055532E" w:rsidP="00344424">
    <w:pPr>
      <w:pStyle w:val="Heading6"/>
      <w:ind w:left="0" w:firstLine="0"/>
      <w:jc w:val="center"/>
      <w:rPr>
        <w:sz w:val="24"/>
      </w:rPr>
    </w:pPr>
  </w:p>
  <w:p w:rsidR="0055532E" w:rsidRDefault="0055532E" w:rsidP="00344424">
    <w:pPr>
      <w:pStyle w:val="Heading6"/>
      <w:ind w:left="0" w:firstLine="0"/>
      <w:jc w:val="center"/>
      <w:rPr>
        <w:sz w:val="24"/>
      </w:rPr>
    </w:pPr>
    <w:r>
      <w:rPr>
        <w:sz w:val="24"/>
      </w:rPr>
      <w:t>I.I.S.S. "V. IGNAZIO CAPIZZI" BRONTE</w:t>
    </w:r>
  </w:p>
  <w:p w:rsidR="0055532E" w:rsidRDefault="0055532E" w:rsidP="00344424">
    <w:pPr>
      <w:pStyle w:val="Heading1"/>
      <w:rPr>
        <w:sz w:val="16"/>
      </w:rPr>
    </w:pPr>
    <w:r>
      <w:rPr>
        <w:sz w:val="16"/>
      </w:rPr>
      <w:t>Liceo Classico - Liceo  Artistico - Liceo Scientifico  - I.P.S.I.A.</w:t>
    </w:r>
  </w:p>
  <w:p w:rsidR="0055532E" w:rsidRPr="004F5682" w:rsidRDefault="0055532E" w:rsidP="00344424">
    <w:pPr>
      <w:jc w:val="center"/>
      <w:rPr>
        <w:b/>
        <w:sz w:val="16"/>
        <w:lang w:val="en-GB"/>
      </w:rPr>
    </w:pPr>
    <w:r w:rsidRPr="004F5682">
      <w:rPr>
        <w:b/>
        <w:sz w:val="16"/>
        <w:lang w:val="en-GB"/>
      </w:rPr>
      <w:t>CM: CTIS00900X</w:t>
    </w:r>
  </w:p>
  <w:p w:rsidR="0055532E" w:rsidRDefault="005553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F36"/>
    <w:multiLevelType w:val="hybridMultilevel"/>
    <w:tmpl w:val="138886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040ED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512325"/>
    <w:multiLevelType w:val="hybridMultilevel"/>
    <w:tmpl w:val="48A69560"/>
    <w:lvl w:ilvl="0" w:tplc="EB9EC404">
      <w:numFmt w:val="bullet"/>
      <w:lvlText w:val="-"/>
      <w:lvlJc w:val="left"/>
      <w:pPr>
        <w:ind w:left="57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2">
    <w:nsid w:val="13281B5E"/>
    <w:multiLevelType w:val="hybridMultilevel"/>
    <w:tmpl w:val="3EF6CE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3040ED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3902F55"/>
    <w:multiLevelType w:val="hybridMultilevel"/>
    <w:tmpl w:val="129C2EE6"/>
    <w:lvl w:ilvl="0" w:tplc="DD98C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F93EA9"/>
    <w:multiLevelType w:val="hybridMultilevel"/>
    <w:tmpl w:val="22289900"/>
    <w:lvl w:ilvl="0" w:tplc="A4FE2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B86131"/>
    <w:multiLevelType w:val="hybridMultilevel"/>
    <w:tmpl w:val="FA2E446A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24A09"/>
    <w:multiLevelType w:val="hybridMultilevel"/>
    <w:tmpl w:val="E264B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646AC8"/>
    <w:multiLevelType w:val="hybridMultilevel"/>
    <w:tmpl w:val="8250AC3A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5D25E0"/>
    <w:multiLevelType w:val="hybridMultilevel"/>
    <w:tmpl w:val="8C3C3B12"/>
    <w:lvl w:ilvl="0" w:tplc="9FE80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43E59"/>
    <w:multiLevelType w:val="hybridMultilevel"/>
    <w:tmpl w:val="36B069FE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AA5E29"/>
    <w:multiLevelType w:val="hybridMultilevel"/>
    <w:tmpl w:val="8B4458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6B61CB"/>
    <w:multiLevelType w:val="hybridMultilevel"/>
    <w:tmpl w:val="1A0456AC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7159BA"/>
    <w:multiLevelType w:val="hybridMultilevel"/>
    <w:tmpl w:val="E820A1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13CC5"/>
    <w:multiLevelType w:val="hybridMultilevel"/>
    <w:tmpl w:val="18A00308"/>
    <w:lvl w:ilvl="0" w:tplc="F9B09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002E0"/>
    <w:multiLevelType w:val="hybridMultilevel"/>
    <w:tmpl w:val="64C427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BF620A"/>
    <w:multiLevelType w:val="hybridMultilevel"/>
    <w:tmpl w:val="E954F77C"/>
    <w:lvl w:ilvl="0" w:tplc="30604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315D49"/>
    <w:multiLevelType w:val="hybridMultilevel"/>
    <w:tmpl w:val="313C1A18"/>
    <w:lvl w:ilvl="0" w:tplc="B3040ED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B70A63"/>
    <w:multiLevelType w:val="hybridMultilevel"/>
    <w:tmpl w:val="354856A4"/>
    <w:lvl w:ilvl="0" w:tplc="735E6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E5467"/>
    <w:multiLevelType w:val="hybridMultilevel"/>
    <w:tmpl w:val="B13CC106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CC4454"/>
    <w:multiLevelType w:val="hybridMultilevel"/>
    <w:tmpl w:val="C3AE9314"/>
    <w:lvl w:ilvl="0" w:tplc="C000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5"/>
  </w:num>
  <w:num w:numId="11">
    <w:abstractNumId w:val="19"/>
  </w:num>
  <w:num w:numId="12">
    <w:abstractNumId w:val="7"/>
  </w:num>
  <w:num w:numId="13">
    <w:abstractNumId w:val="9"/>
  </w:num>
  <w:num w:numId="14">
    <w:abstractNumId w:val="5"/>
  </w:num>
  <w:num w:numId="15">
    <w:abstractNumId w:val="18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24"/>
    <w:rsid w:val="00025EAD"/>
    <w:rsid w:val="00031012"/>
    <w:rsid w:val="00041120"/>
    <w:rsid w:val="000670BC"/>
    <w:rsid w:val="0006745D"/>
    <w:rsid w:val="00076443"/>
    <w:rsid w:val="00080868"/>
    <w:rsid w:val="000F2FAC"/>
    <w:rsid w:val="00107F72"/>
    <w:rsid w:val="001162B5"/>
    <w:rsid w:val="001259A8"/>
    <w:rsid w:val="0013400E"/>
    <w:rsid w:val="00135564"/>
    <w:rsid w:val="001412F6"/>
    <w:rsid w:val="00144979"/>
    <w:rsid w:val="001517ED"/>
    <w:rsid w:val="00173F87"/>
    <w:rsid w:val="001810F9"/>
    <w:rsid w:val="001A0FEF"/>
    <w:rsid w:val="001B3F56"/>
    <w:rsid w:val="001C4385"/>
    <w:rsid w:val="001C51CA"/>
    <w:rsid w:val="001D4CDD"/>
    <w:rsid w:val="001F7B56"/>
    <w:rsid w:val="00227ECE"/>
    <w:rsid w:val="00231A7E"/>
    <w:rsid w:val="002742CE"/>
    <w:rsid w:val="0027518D"/>
    <w:rsid w:val="00283D5A"/>
    <w:rsid w:val="002A0B38"/>
    <w:rsid w:val="002A11DB"/>
    <w:rsid w:val="002B0D11"/>
    <w:rsid w:val="002C09A3"/>
    <w:rsid w:val="002C4B10"/>
    <w:rsid w:val="002C766E"/>
    <w:rsid w:val="00325622"/>
    <w:rsid w:val="00344424"/>
    <w:rsid w:val="00346C2B"/>
    <w:rsid w:val="00352007"/>
    <w:rsid w:val="00354435"/>
    <w:rsid w:val="00366C1C"/>
    <w:rsid w:val="003737E3"/>
    <w:rsid w:val="00382E7A"/>
    <w:rsid w:val="00391313"/>
    <w:rsid w:val="00391FAB"/>
    <w:rsid w:val="003C073F"/>
    <w:rsid w:val="003C2420"/>
    <w:rsid w:val="003C5539"/>
    <w:rsid w:val="003E3599"/>
    <w:rsid w:val="003F4CF2"/>
    <w:rsid w:val="003F5BB4"/>
    <w:rsid w:val="00426B33"/>
    <w:rsid w:val="00437AB5"/>
    <w:rsid w:val="004634EB"/>
    <w:rsid w:val="00465B59"/>
    <w:rsid w:val="004A3D22"/>
    <w:rsid w:val="004B26C9"/>
    <w:rsid w:val="004C2D88"/>
    <w:rsid w:val="004E4956"/>
    <w:rsid w:val="004E53C8"/>
    <w:rsid w:val="004F238F"/>
    <w:rsid w:val="004F457C"/>
    <w:rsid w:val="004F478F"/>
    <w:rsid w:val="004F5682"/>
    <w:rsid w:val="00504F04"/>
    <w:rsid w:val="00525DF4"/>
    <w:rsid w:val="00525EC2"/>
    <w:rsid w:val="0053790C"/>
    <w:rsid w:val="0055241D"/>
    <w:rsid w:val="0055532E"/>
    <w:rsid w:val="00560C13"/>
    <w:rsid w:val="005A5A9B"/>
    <w:rsid w:val="005B2DC2"/>
    <w:rsid w:val="005C23E8"/>
    <w:rsid w:val="005E5044"/>
    <w:rsid w:val="005F245B"/>
    <w:rsid w:val="00610633"/>
    <w:rsid w:val="00617B2C"/>
    <w:rsid w:val="006229E3"/>
    <w:rsid w:val="0062352D"/>
    <w:rsid w:val="00651585"/>
    <w:rsid w:val="0068677A"/>
    <w:rsid w:val="00687541"/>
    <w:rsid w:val="006A128A"/>
    <w:rsid w:val="006A4FAD"/>
    <w:rsid w:val="006C676D"/>
    <w:rsid w:val="006E0CDB"/>
    <w:rsid w:val="00701338"/>
    <w:rsid w:val="00716ABF"/>
    <w:rsid w:val="007453E1"/>
    <w:rsid w:val="007528CC"/>
    <w:rsid w:val="00754295"/>
    <w:rsid w:val="00755E8C"/>
    <w:rsid w:val="00766BA3"/>
    <w:rsid w:val="007816DD"/>
    <w:rsid w:val="00791172"/>
    <w:rsid w:val="007A35E9"/>
    <w:rsid w:val="007A7AD5"/>
    <w:rsid w:val="007D6E3A"/>
    <w:rsid w:val="007D73FA"/>
    <w:rsid w:val="00800DB8"/>
    <w:rsid w:val="00801C09"/>
    <w:rsid w:val="00807D3B"/>
    <w:rsid w:val="00826AE2"/>
    <w:rsid w:val="0083631D"/>
    <w:rsid w:val="008A5CE3"/>
    <w:rsid w:val="008A7FD0"/>
    <w:rsid w:val="008D41E0"/>
    <w:rsid w:val="008D61D1"/>
    <w:rsid w:val="0090429F"/>
    <w:rsid w:val="00907755"/>
    <w:rsid w:val="00920170"/>
    <w:rsid w:val="00931B47"/>
    <w:rsid w:val="00950723"/>
    <w:rsid w:val="009846B3"/>
    <w:rsid w:val="009A15A4"/>
    <w:rsid w:val="009D12CB"/>
    <w:rsid w:val="009D24B1"/>
    <w:rsid w:val="009E6D3E"/>
    <w:rsid w:val="009F07F8"/>
    <w:rsid w:val="00A047EC"/>
    <w:rsid w:val="00A10087"/>
    <w:rsid w:val="00A11E4B"/>
    <w:rsid w:val="00A248E4"/>
    <w:rsid w:val="00A25D69"/>
    <w:rsid w:val="00A42F33"/>
    <w:rsid w:val="00A45E78"/>
    <w:rsid w:val="00A74712"/>
    <w:rsid w:val="00A750D9"/>
    <w:rsid w:val="00A81310"/>
    <w:rsid w:val="00A92C89"/>
    <w:rsid w:val="00AA02F9"/>
    <w:rsid w:val="00AA7E48"/>
    <w:rsid w:val="00AD11CC"/>
    <w:rsid w:val="00AD4FD5"/>
    <w:rsid w:val="00AE1C74"/>
    <w:rsid w:val="00AF6009"/>
    <w:rsid w:val="00B11788"/>
    <w:rsid w:val="00B118DD"/>
    <w:rsid w:val="00B23DCF"/>
    <w:rsid w:val="00B3341D"/>
    <w:rsid w:val="00B342A9"/>
    <w:rsid w:val="00B53AB4"/>
    <w:rsid w:val="00B644D3"/>
    <w:rsid w:val="00B74C27"/>
    <w:rsid w:val="00B84179"/>
    <w:rsid w:val="00B8437B"/>
    <w:rsid w:val="00B967AF"/>
    <w:rsid w:val="00BC146B"/>
    <w:rsid w:val="00BC51E6"/>
    <w:rsid w:val="00BD6B5E"/>
    <w:rsid w:val="00BD7C40"/>
    <w:rsid w:val="00C0600F"/>
    <w:rsid w:val="00C4159A"/>
    <w:rsid w:val="00C42ACD"/>
    <w:rsid w:val="00CA1C00"/>
    <w:rsid w:val="00CA3C24"/>
    <w:rsid w:val="00CB5CD6"/>
    <w:rsid w:val="00CC5C13"/>
    <w:rsid w:val="00CE42EE"/>
    <w:rsid w:val="00CE6EB8"/>
    <w:rsid w:val="00D0139F"/>
    <w:rsid w:val="00D10451"/>
    <w:rsid w:val="00D157F0"/>
    <w:rsid w:val="00D210C4"/>
    <w:rsid w:val="00D22FD2"/>
    <w:rsid w:val="00D2680F"/>
    <w:rsid w:val="00D2730E"/>
    <w:rsid w:val="00D36969"/>
    <w:rsid w:val="00D54D90"/>
    <w:rsid w:val="00D70ED5"/>
    <w:rsid w:val="00D848E8"/>
    <w:rsid w:val="00D904D5"/>
    <w:rsid w:val="00D97897"/>
    <w:rsid w:val="00DA5946"/>
    <w:rsid w:val="00DC3423"/>
    <w:rsid w:val="00DD4AF2"/>
    <w:rsid w:val="00DD7FA5"/>
    <w:rsid w:val="00E164F0"/>
    <w:rsid w:val="00E230D4"/>
    <w:rsid w:val="00E26539"/>
    <w:rsid w:val="00E310EA"/>
    <w:rsid w:val="00E413CD"/>
    <w:rsid w:val="00E45A58"/>
    <w:rsid w:val="00E55B4F"/>
    <w:rsid w:val="00E6645F"/>
    <w:rsid w:val="00E84524"/>
    <w:rsid w:val="00E86F02"/>
    <w:rsid w:val="00EB2F08"/>
    <w:rsid w:val="00ED4A31"/>
    <w:rsid w:val="00EE3088"/>
    <w:rsid w:val="00EF01C6"/>
    <w:rsid w:val="00EF3D56"/>
    <w:rsid w:val="00F05964"/>
    <w:rsid w:val="00F3394F"/>
    <w:rsid w:val="00F44F88"/>
    <w:rsid w:val="00F75CEE"/>
    <w:rsid w:val="00F9687D"/>
    <w:rsid w:val="00FA0F9B"/>
    <w:rsid w:val="00FA7AC8"/>
    <w:rsid w:val="00FB1CE3"/>
    <w:rsid w:val="00FB2C15"/>
    <w:rsid w:val="00FB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9B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424"/>
    <w:pPr>
      <w:keepNext/>
      <w:jc w:val="center"/>
      <w:outlineLvl w:val="0"/>
    </w:pPr>
    <w:rPr>
      <w:i/>
      <w:color w:val="auto"/>
      <w:kern w:val="0"/>
      <w:sz w:val="1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424"/>
    <w:pPr>
      <w:keepNext/>
      <w:ind w:left="3402" w:firstLine="175"/>
      <w:outlineLvl w:val="5"/>
    </w:pPr>
    <w:rPr>
      <w:rFonts w:ascii="Arial" w:hAnsi="Arial"/>
      <w:b/>
      <w:color w:val="auto"/>
      <w:kern w:val="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9A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59A8"/>
    <w:rPr>
      <w:rFonts w:ascii="Calibri" w:hAnsi="Calibri" w:cs="Times New Roman"/>
      <w:b/>
      <w:bCs/>
      <w:color w:val="000000"/>
      <w:kern w:val="28"/>
    </w:rPr>
  </w:style>
  <w:style w:type="character" w:styleId="Hyperlink">
    <w:name w:val="Hyperlink"/>
    <w:basedOn w:val="DefaultParagraphFont"/>
    <w:uiPriority w:val="99"/>
    <w:rsid w:val="00344424"/>
    <w:rPr>
      <w:rFonts w:cs="Times New Roman"/>
      <w:color w:val="00CCFF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9A8"/>
    <w:rPr>
      <w:rFonts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44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9A8"/>
    <w:rPr>
      <w:rFonts w:cs="Times New Roman"/>
      <w:color w:val="000000"/>
      <w:kern w:val="28"/>
      <w:sz w:val="20"/>
      <w:szCs w:val="20"/>
    </w:rPr>
  </w:style>
  <w:style w:type="paragraph" w:customStyle="1" w:styleId="Normale">
    <w:name w:val="[Normale]"/>
    <w:uiPriority w:val="99"/>
    <w:rsid w:val="00231A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F245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66BA3"/>
    <w:rPr>
      <w:rFonts w:cs="Times New Roman"/>
    </w:rPr>
  </w:style>
  <w:style w:type="character" w:customStyle="1" w:styleId="bordo1">
    <w:name w:val="bordo_1"/>
    <w:basedOn w:val="DefaultParagraphFont"/>
    <w:uiPriority w:val="99"/>
    <w:rsid w:val="00766B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C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2420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99"/>
    <w:rsid w:val="003C24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5B5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25DF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apizzi.gov.it" TargetMode="External"/><Relationship Id="rId2" Type="http://schemas.openxmlformats.org/officeDocument/2006/relationships/hyperlink" Target="mailto:ctis00900x@istruzione.it" TargetMode="External"/><Relationship Id="rId1" Type="http://schemas.openxmlformats.org/officeDocument/2006/relationships/hyperlink" Target="mailto:ctis00900x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Magazzino</dc:creator>
  <cp:keywords/>
  <dc:description/>
  <cp:lastModifiedBy>Utente</cp:lastModifiedBy>
  <cp:revision>4</cp:revision>
  <cp:lastPrinted>2015-03-16T10:06:00Z</cp:lastPrinted>
  <dcterms:created xsi:type="dcterms:W3CDTF">2015-03-16T07:50:00Z</dcterms:created>
  <dcterms:modified xsi:type="dcterms:W3CDTF">2015-03-16T10:07:00Z</dcterms:modified>
</cp:coreProperties>
</file>