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8" w:rsidRPr="002871AB" w:rsidRDefault="00117D38" w:rsidP="00E908E5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2871AB">
        <w:rPr>
          <w:rFonts w:ascii="Times New Roman" w:hAnsi="Times New Roman"/>
          <w:b/>
          <w:sz w:val="36"/>
          <w:szCs w:val="36"/>
        </w:rPr>
        <w:t>MOD</w:t>
      </w:r>
      <w:r>
        <w:rPr>
          <w:rFonts w:ascii="Times New Roman" w:hAnsi="Times New Roman"/>
          <w:b/>
          <w:sz w:val="36"/>
          <w:szCs w:val="36"/>
        </w:rPr>
        <w:t>ULO D’ISCRIZIONE</w:t>
      </w:r>
    </w:p>
    <w:p w:rsidR="00117D38" w:rsidRDefault="00117D38" w:rsidP="00E908E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cura dei singoli docenti</w:t>
      </w:r>
    </w:p>
    <w:p w:rsidR="00117D38" w:rsidRDefault="00117D38" w:rsidP="00E908E5">
      <w:pPr>
        <w:spacing w:line="72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 inviare entro e non oltre il 18/3/2015 all’indirizzo email:  ctps05000x@istruzione.it)</w:t>
      </w:r>
    </w:p>
    <w:p w:rsidR="00117D38" w:rsidRDefault="00117D38" w:rsidP="00E908E5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________________________________________________________________</w:t>
      </w:r>
    </w:p>
    <w:p w:rsidR="00117D38" w:rsidRDefault="00117D38" w:rsidP="00E908E5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docente di ________________________________altro___________________________________</w:t>
      </w:r>
    </w:p>
    <w:p w:rsidR="00117D38" w:rsidRDefault="00117D38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a: ______________________________________________________________________</w:t>
      </w:r>
    </w:p>
    <w:p w:rsidR="00117D38" w:rsidRDefault="00117D38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____________________________________________________________________________</w:t>
      </w:r>
    </w:p>
    <w:p w:rsidR="00117D38" w:rsidRDefault="00117D38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____________________ email ______________________________________________</w:t>
      </w:r>
    </w:p>
    <w:p w:rsidR="00117D38" w:rsidRDefault="00117D38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l’Istituto __________________________________________________________</w:t>
      </w:r>
    </w:p>
    <w:p w:rsidR="00117D38" w:rsidRDefault="00117D38" w:rsidP="00E908E5">
      <w:pPr>
        <w:pBdr>
          <w:bottom w:val="single" w:sz="12" w:space="1" w:color="auto"/>
        </w:pBd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altro____________________________________________________________________________</w:t>
      </w:r>
    </w:p>
    <w:p w:rsidR="00117D38" w:rsidRDefault="00117D38" w:rsidP="00990F34">
      <w:pPr>
        <w:rPr>
          <w:rStyle w:val="apple-style-span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chiede di partecipare al corso di formazione presso il Liceo Scientifico Leonardo di Giarre (CT)</w:t>
      </w:r>
      <w:r w:rsidRPr="00E855E0">
        <w:rPr>
          <w:rStyle w:val="apple-style-span"/>
          <w:rFonts w:ascii="Times New Roman" w:hAnsi="Times New Roman"/>
          <w:sz w:val="22"/>
          <w:szCs w:val="22"/>
        </w:rPr>
        <w:t> </w:t>
      </w:r>
    </w:p>
    <w:p w:rsidR="00117D38" w:rsidRPr="00990F34" w:rsidRDefault="00117D38" w:rsidP="00990F34">
      <w:pPr>
        <w:rPr>
          <w:rFonts w:ascii="Calibri" w:hAnsi="Calibri"/>
          <w:sz w:val="22"/>
          <w:szCs w:val="22"/>
        </w:rPr>
      </w:pPr>
      <w:r w:rsidRPr="00E855E0">
        <w:rPr>
          <w:rStyle w:val="apple-style-span"/>
          <w:rFonts w:ascii="Times New Roman" w:hAnsi="Times New Roman"/>
          <w:sz w:val="22"/>
          <w:szCs w:val="22"/>
        </w:rPr>
        <w:t>Informiamo, ai sensi dell'art.13 del D. Lgs. 196/2003 che si   procederà al trattamento dei dati da Lei forniti nel rispetto della normativa in materia di tutela del trattamento dei dati personali.</w:t>
      </w:r>
    </w:p>
    <w:p w:rsidR="00117D38" w:rsidRDefault="00117D38" w:rsidP="00E908E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117D38" w:rsidRDefault="00117D38" w:rsidP="00E908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Data,_____________________</w:t>
      </w:r>
    </w:p>
    <w:p w:rsidR="00117D38" w:rsidRDefault="00117D38" w:rsidP="00E908E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Firma del docente</w:t>
      </w:r>
    </w:p>
    <w:p w:rsidR="00117D38" w:rsidRPr="003A7D92" w:rsidRDefault="00117D38" w:rsidP="00E908E5">
      <w:pPr>
        <w:ind w:left="3828"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117D38" w:rsidRDefault="00117D38">
      <w:pPr>
        <w:rPr>
          <w:rFonts w:ascii="Times New Roman" w:hAnsi="Times New Roman"/>
        </w:rPr>
      </w:pPr>
    </w:p>
    <w:p w:rsidR="00117D38" w:rsidRDefault="00117D38">
      <w:pPr>
        <w:rPr>
          <w:rFonts w:ascii="Times New Roman" w:hAnsi="Times New Roman"/>
        </w:rPr>
      </w:pPr>
      <w:r w:rsidRPr="00990F34">
        <w:rPr>
          <w:rFonts w:ascii="Times New Roman" w:hAnsi="Times New Roman"/>
        </w:rPr>
        <w:t>Per info</w:t>
      </w:r>
      <w:r>
        <w:rPr>
          <w:rFonts w:ascii="Times New Roman" w:hAnsi="Times New Roman"/>
        </w:rPr>
        <w:t>: prof. Maria Antonia Grasso 3336674956</w:t>
      </w:r>
    </w:p>
    <w:bookmarkEnd w:id="0"/>
    <w:p w:rsidR="00117D38" w:rsidRPr="00990F34" w:rsidRDefault="00117D38">
      <w:pPr>
        <w:rPr>
          <w:rFonts w:ascii="Times New Roman" w:hAnsi="Times New Roman"/>
        </w:rPr>
      </w:pPr>
    </w:p>
    <w:sectPr w:rsidR="00117D38" w:rsidRPr="00990F34" w:rsidSect="00025158">
      <w:headerReference w:type="default" r:id="rId6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38" w:rsidRDefault="00117D38">
      <w:pPr>
        <w:spacing w:after="0" w:line="240" w:lineRule="auto"/>
      </w:pPr>
      <w:r>
        <w:separator/>
      </w:r>
    </w:p>
  </w:endnote>
  <w:endnote w:type="continuationSeparator" w:id="0">
    <w:p w:rsidR="00117D38" w:rsidRDefault="0011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38" w:rsidRDefault="00117D38">
      <w:pPr>
        <w:spacing w:after="0" w:line="240" w:lineRule="auto"/>
      </w:pPr>
      <w:r>
        <w:separator/>
      </w:r>
    </w:p>
  </w:footnote>
  <w:footnote w:type="continuationSeparator" w:id="0">
    <w:p w:rsidR="00117D38" w:rsidRDefault="0011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38" w:rsidRDefault="00117D38" w:rsidP="007C337C">
    <w:pPr>
      <w:jc w:val="center"/>
    </w:pPr>
    <w:r w:rsidRPr="00166161">
      <w:rPr>
        <w:rFonts w:ascii="Arial" w:hAnsi="Arial" w:cs="Arial"/>
        <w:sz w:val="20"/>
        <w:szCs w:val="20"/>
      </w:rPr>
      <w:object w:dxaOrig="3946" w:dyaOrig="4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0.25pt;height:51.75pt" o:ole="">
          <v:imagedata r:id="rId1" o:title="" cropleft="-947f"/>
        </v:shape>
        <o:OLEObject Type="Embed" ProgID="MSPhotoEd.3" ShapeID="_x0000_i1028" DrawAspect="Content" ObjectID="_1488006971" r:id="rId2"/>
      </w:objec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7613D">
      <w:rPr>
        <w:noProof/>
        <w:lang w:eastAsia="it-IT"/>
      </w:rPr>
      <w:pict>
        <v:shape id="Immagine 2" o:spid="_x0000_i1029" type="#_x0000_t75" alt="Logo Leonardo" style="width:55.5pt;height:65.25pt;visibility:visible">
          <v:imagedata r:id="rId3" o:title=""/>
        </v:shape>
      </w:pict>
    </w:r>
    <w:r>
      <w:tab/>
    </w:r>
    <w:r>
      <w:tab/>
    </w:r>
    <w:r>
      <w:tab/>
    </w:r>
    <w:r w:rsidRPr="0037613D">
      <w:rPr>
        <w:noProof/>
        <w:lang w:eastAsia="it-IT"/>
      </w:rPr>
      <w:pict>
        <v:shape id="Immagine 1" o:spid="_x0000_i1030" type="#_x0000_t75" alt="logo regione sicilia" style="width:52.5pt;height:52.5pt;visibility:visible">
          <v:imagedata r:id="rId4" o:title=""/>
        </v:shape>
      </w:pict>
    </w:r>
  </w:p>
  <w:p w:rsidR="00117D38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117D38" w:rsidRPr="00166161" w:rsidRDefault="00117D38" w:rsidP="007C337C">
    <w:pPr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LICEO</w:t>
    </w:r>
    <w:r w:rsidRPr="00166161">
      <w:rPr>
        <w:rFonts w:ascii="Arial" w:hAnsi="Arial" w:cs="Arial"/>
        <w:sz w:val="20"/>
        <w:szCs w:val="20"/>
      </w:rPr>
      <w:t xml:space="preserve"> STATALE </w:t>
    </w:r>
    <w:r>
      <w:rPr>
        <w:rFonts w:ascii="Arial" w:hAnsi="Arial" w:cs="Arial"/>
        <w:sz w:val="20"/>
        <w:szCs w:val="20"/>
      </w:rPr>
      <w:t xml:space="preserve"> </w:t>
    </w:r>
    <w:r w:rsidRPr="00166161">
      <w:rPr>
        <w:rFonts w:ascii="Arial" w:hAnsi="Arial" w:cs="Arial"/>
        <w:sz w:val="20"/>
        <w:szCs w:val="20"/>
      </w:rPr>
      <w:t>“</w:t>
    </w:r>
    <w:r w:rsidRPr="00166161">
      <w:rPr>
        <w:rFonts w:ascii="Arial" w:hAnsi="Arial" w:cs="Arial"/>
        <w:iCs/>
        <w:sz w:val="20"/>
        <w:szCs w:val="20"/>
      </w:rPr>
      <w:t>LEONARDO”</w:t>
    </w:r>
  </w:p>
  <w:p w:rsidR="00117D38" w:rsidRPr="00166161" w:rsidRDefault="00117D38" w:rsidP="007C337C">
    <w:pPr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 w:rsidRPr="00166161">
      <w:rPr>
        <w:rFonts w:ascii="Arial" w:hAnsi="Arial" w:cs="Arial"/>
        <w:iCs/>
        <w:sz w:val="20"/>
        <w:szCs w:val="20"/>
      </w:rPr>
      <w:t>Liceo Scientifico – Liceo Linguistico</w:t>
    </w:r>
  </w:p>
  <w:p w:rsidR="00117D38" w:rsidRPr="00166161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Via Veneto, 91 </w:t>
    </w:r>
    <w:r w:rsidRPr="00166161">
      <w:rPr>
        <w:rFonts w:ascii="Arial" w:hAnsi="Arial" w:cs="Arial"/>
        <w:sz w:val="20"/>
        <w:szCs w:val="20"/>
      </w:rPr>
      <w:t>– Via Trieste</w:t>
    </w:r>
  </w:p>
  <w:p w:rsidR="00117D38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 w:rsidRPr="00166161">
      <w:rPr>
        <w:rFonts w:ascii="Arial" w:hAnsi="Arial" w:cs="Arial"/>
        <w:sz w:val="20"/>
        <w:szCs w:val="20"/>
        <w:lang w:val="fr-FR"/>
      </w:rPr>
      <w:t xml:space="preserve">Tel. 095 </w:t>
    </w:r>
    <w:r>
      <w:rPr>
        <w:rFonts w:ascii="Arial" w:hAnsi="Arial" w:cs="Arial"/>
        <w:sz w:val="20"/>
        <w:szCs w:val="20"/>
        <w:lang w:val="fr-FR"/>
      </w:rPr>
      <w:t>6136865</w:t>
    </w:r>
    <w:r w:rsidRPr="00166161">
      <w:rPr>
        <w:rFonts w:ascii="Arial" w:hAnsi="Arial" w:cs="Arial"/>
        <w:sz w:val="20"/>
        <w:szCs w:val="20"/>
        <w:lang w:val="fr-FR"/>
      </w:rPr>
      <w:t xml:space="preserve"> – Fax 095 </w:t>
    </w:r>
    <w:r>
      <w:rPr>
        <w:rFonts w:ascii="Arial" w:hAnsi="Arial" w:cs="Arial"/>
        <w:sz w:val="20"/>
        <w:szCs w:val="20"/>
        <w:lang w:val="fr-FR"/>
      </w:rPr>
      <w:t>8730475</w:t>
    </w:r>
  </w:p>
  <w:p w:rsidR="00117D38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Cod. Mecc. : CTPS05000X – C.F. : 83000970877</w:t>
    </w:r>
  </w:p>
  <w:p w:rsidR="00117D38" w:rsidRPr="00166161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66161">
      <w:rPr>
        <w:rFonts w:ascii="Arial" w:hAnsi="Arial" w:cs="Arial"/>
        <w:sz w:val="20"/>
        <w:szCs w:val="20"/>
      </w:rPr>
      <w:t>GIARRE</w:t>
    </w:r>
  </w:p>
  <w:p w:rsidR="00117D38" w:rsidRDefault="00117D38" w:rsidP="007C337C">
    <w:pPr>
      <w:spacing w:after="0" w:line="240" w:lineRule="auto"/>
      <w:jc w:val="center"/>
      <w:rPr>
        <w:rFonts w:ascii="Arial" w:hAnsi="Arial" w:cs="Arial"/>
        <w:sz w:val="20"/>
        <w:szCs w:val="20"/>
        <w:lang w:val="en-GB"/>
      </w:rPr>
    </w:pPr>
    <w:r w:rsidRPr="00166161">
      <w:rPr>
        <w:rFonts w:ascii="Arial" w:hAnsi="Arial" w:cs="Arial"/>
        <w:sz w:val="20"/>
        <w:szCs w:val="20"/>
        <w:lang w:val="fr-FR"/>
      </w:rPr>
      <w:t xml:space="preserve">Email:  </w:t>
    </w:r>
    <w:hyperlink r:id="rId5" w:history="1">
      <w:r w:rsidRPr="00166161">
        <w:rPr>
          <w:rStyle w:val="Hyperlink"/>
          <w:rFonts w:ascii="Arial" w:hAnsi="Arial" w:cs="Arial"/>
          <w:sz w:val="20"/>
          <w:szCs w:val="20"/>
          <w:lang w:val="fr-FR"/>
        </w:rPr>
        <w:t>liceo.leonardo@tiscali.it</w:t>
      </w:r>
    </w:hyperlink>
    <w:r w:rsidRPr="00166161">
      <w:rPr>
        <w:rFonts w:ascii="Arial" w:hAnsi="Arial" w:cs="Arial"/>
        <w:sz w:val="20"/>
        <w:szCs w:val="20"/>
        <w:lang w:val="en-GB"/>
      </w:rPr>
      <w:t xml:space="preserve">; </w:t>
    </w:r>
    <w:hyperlink r:id="rId6" w:history="1">
      <w:r w:rsidRPr="00A94D86">
        <w:rPr>
          <w:rStyle w:val="Hyperlink"/>
          <w:rFonts w:ascii="Arial" w:hAnsi="Arial" w:cs="Arial"/>
          <w:sz w:val="20"/>
          <w:szCs w:val="20"/>
          <w:lang w:val="en-GB"/>
        </w:rPr>
        <w:t>ctps05000x@istruzione.it</w:t>
      </w:r>
    </w:hyperlink>
  </w:p>
  <w:p w:rsidR="00117D38" w:rsidRPr="00166161" w:rsidRDefault="00117D38" w:rsidP="00D75BDB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 w:rsidRPr="00166161">
      <w:rPr>
        <w:rFonts w:ascii="Arial" w:hAnsi="Arial" w:cs="Arial"/>
        <w:sz w:val="20"/>
        <w:szCs w:val="20"/>
        <w:lang w:val="fr-FR"/>
      </w:rPr>
      <w:t xml:space="preserve">URL </w:t>
    </w:r>
    <w:hyperlink r:id="rId7" w:history="1">
      <w:r w:rsidRPr="00166161">
        <w:rPr>
          <w:rStyle w:val="Hyperlink"/>
          <w:rFonts w:ascii="Arial" w:hAnsi="Arial" w:cs="Arial"/>
          <w:sz w:val="20"/>
          <w:szCs w:val="20"/>
          <w:lang w:val="fr-FR"/>
        </w:rPr>
        <w:t>www.liceoleonardogiarre.it</w:t>
      </w:r>
    </w:hyperlink>
    <w:r>
      <w:rPr>
        <w:rFonts w:ascii="Arial" w:hAnsi="Arial" w:cs="Arial"/>
        <w:sz w:val="20"/>
        <w:szCs w:val="20"/>
        <w:lang w:val="fr-FR"/>
      </w:rPr>
      <w:t>;</w:t>
    </w:r>
    <w:r w:rsidRPr="00D75BDB">
      <w:rPr>
        <w:rFonts w:ascii="Arial" w:hAnsi="Arial" w:cs="Arial"/>
        <w:sz w:val="20"/>
        <w:szCs w:val="20"/>
        <w:lang w:val="fr-FR"/>
      </w:rPr>
      <w:t xml:space="preserve"> </w:t>
    </w:r>
  </w:p>
  <w:p w:rsidR="00117D38" w:rsidRPr="00D75BDB" w:rsidRDefault="00117D38" w:rsidP="00D75BDB">
    <w:pPr>
      <w:spacing w:after="0" w:line="240" w:lineRule="auto"/>
      <w:jc w:val="center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 </w:t>
    </w:r>
    <w:hyperlink r:id="rId8" w:history="1">
      <w:r w:rsidRPr="00902302">
        <w:rPr>
          <w:rStyle w:val="Hyperlink"/>
          <w:rFonts w:ascii="Arial" w:hAnsi="Arial" w:cs="Arial"/>
          <w:sz w:val="20"/>
          <w:szCs w:val="20"/>
          <w:lang w:val="fr-FR"/>
        </w:rPr>
        <w:t>www.liceoleonardogiarre.gov.it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5"/>
    <w:rsid w:val="00025158"/>
    <w:rsid w:val="00117D38"/>
    <w:rsid w:val="00166161"/>
    <w:rsid w:val="001A21AA"/>
    <w:rsid w:val="002871AB"/>
    <w:rsid w:val="002E2E08"/>
    <w:rsid w:val="0037613D"/>
    <w:rsid w:val="003A7D92"/>
    <w:rsid w:val="00451DE1"/>
    <w:rsid w:val="00681CFC"/>
    <w:rsid w:val="007A3112"/>
    <w:rsid w:val="007C337C"/>
    <w:rsid w:val="007F3A71"/>
    <w:rsid w:val="008C2864"/>
    <w:rsid w:val="00902302"/>
    <w:rsid w:val="00990F34"/>
    <w:rsid w:val="00A94D86"/>
    <w:rsid w:val="00AD2732"/>
    <w:rsid w:val="00BE1277"/>
    <w:rsid w:val="00C0593A"/>
    <w:rsid w:val="00D75BDB"/>
    <w:rsid w:val="00E02DCF"/>
    <w:rsid w:val="00E855E0"/>
    <w:rsid w:val="00E908E5"/>
    <w:rsid w:val="00F26191"/>
    <w:rsid w:val="00F5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E5"/>
    <w:pPr>
      <w:spacing w:after="200" w:line="276" w:lineRule="auto"/>
    </w:pPr>
    <w:rPr>
      <w:rFonts w:ascii="Bradley Hand ITC" w:hAnsi="Bradley Hand ITC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0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E5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855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eonardogiarre.gov.it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liceoleonardogiarr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ctps05000x@istruzione.it" TargetMode="External"/><Relationship Id="rId5" Type="http://schemas.openxmlformats.org/officeDocument/2006/relationships/hyperlink" Target="mailto:liceo.leonardo@tiscalinet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171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subject/>
  <dc:creator>Mariantonia</dc:creator>
  <cp:keywords/>
  <dc:description/>
  <cp:lastModifiedBy>Utente</cp:lastModifiedBy>
  <cp:revision>2</cp:revision>
  <dcterms:created xsi:type="dcterms:W3CDTF">2015-03-16T09:30:00Z</dcterms:created>
  <dcterms:modified xsi:type="dcterms:W3CDTF">2015-03-16T09:30:00Z</dcterms:modified>
</cp:coreProperties>
</file>