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8" w:rsidRPr="00A71D28" w:rsidRDefault="006842F8" w:rsidP="00A71D28">
      <w:pPr>
        <w:ind w:left="7080"/>
        <w:rPr>
          <w:rFonts w:ascii="Arial" w:hAnsi="Arial" w:cs="Arial"/>
          <w:sz w:val="24"/>
          <w:szCs w:val="24"/>
        </w:rPr>
      </w:pPr>
      <w:r w:rsidRPr="00A71D28">
        <w:rPr>
          <w:rFonts w:ascii="Arial" w:hAnsi="Arial" w:cs="Arial"/>
          <w:sz w:val="24"/>
          <w:szCs w:val="24"/>
        </w:rPr>
        <w:t>Al Dirigente Scolastico</w:t>
      </w:r>
    </w:p>
    <w:p w:rsidR="006842F8" w:rsidRPr="00A71D28" w:rsidRDefault="006842F8" w:rsidP="00A71D28">
      <w:pPr>
        <w:ind w:left="7080"/>
        <w:rPr>
          <w:rFonts w:ascii="Arial" w:hAnsi="Arial" w:cs="Arial"/>
          <w:sz w:val="24"/>
          <w:szCs w:val="24"/>
        </w:rPr>
      </w:pPr>
      <w:r w:rsidRPr="00A71D28">
        <w:rPr>
          <w:rFonts w:ascii="Arial" w:hAnsi="Arial" w:cs="Arial"/>
          <w:sz w:val="24"/>
          <w:szCs w:val="24"/>
        </w:rPr>
        <w:t>dell’I.I.S.S.S “ V. I. Capizzi”</w:t>
      </w:r>
    </w:p>
    <w:p w:rsidR="006842F8" w:rsidRPr="00A71D28" w:rsidRDefault="006842F8" w:rsidP="00A71D28">
      <w:pPr>
        <w:ind w:left="7080"/>
        <w:rPr>
          <w:rFonts w:ascii="Arial" w:hAnsi="Arial" w:cs="Arial"/>
          <w:sz w:val="24"/>
          <w:szCs w:val="24"/>
        </w:rPr>
      </w:pPr>
      <w:r w:rsidRPr="00A71D28">
        <w:rPr>
          <w:rFonts w:ascii="Arial" w:hAnsi="Arial" w:cs="Arial"/>
          <w:sz w:val="24"/>
          <w:szCs w:val="24"/>
        </w:rPr>
        <w:t xml:space="preserve">Bronte </w:t>
      </w:r>
    </w:p>
    <w:p w:rsidR="006842F8" w:rsidRDefault="006842F8" w:rsidP="00A71D28">
      <w:pPr>
        <w:jc w:val="center"/>
        <w:rPr>
          <w:rFonts w:ascii="Arial" w:hAnsi="Arial" w:cs="Arial"/>
          <w:sz w:val="24"/>
          <w:szCs w:val="24"/>
        </w:rPr>
      </w:pPr>
    </w:p>
    <w:p w:rsidR="006842F8" w:rsidRDefault="006842F8" w:rsidP="00A71D28">
      <w:pPr>
        <w:jc w:val="center"/>
        <w:rPr>
          <w:rFonts w:ascii="Arial" w:hAnsi="Arial" w:cs="Arial"/>
          <w:sz w:val="24"/>
          <w:szCs w:val="24"/>
        </w:rPr>
      </w:pPr>
    </w:p>
    <w:p w:rsidR="006842F8" w:rsidRDefault="006842F8" w:rsidP="00A71D28">
      <w:pPr>
        <w:jc w:val="center"/>
        <w:rPr>
          <w:rFonts w:ascii="Arial" w:hAnsi="Arial" w:cs="Arial"/>
          <w:sz w:val="24"/>
          <w:szCs w:val="24"/>
        </w:rPr>
      </w:pPr>
      <w:r w:rsidRPr="00A71D28">
        <w:rPr>
          <w:rFonts w:ascii="Arial" w:hAnsi="Arial" w:cs="Arial"/>
          <w:sz w:val="24"/>
          <w:szCs w:val="24"/>
        </w:rPr>
        <w:t xml:space="preserve">MODULO DI RICHIESTA IN COMODATO D’USO DI UN </w:t>
      </w:r>
    </w:p>
    <w:p w:rsidR="006842F8" w:rsidRDefault="006842F8" w:rsidP="00A71D28">
      <w:pPr>
        <w:jc w:val="center"/>
        <w:rPr>
          <w:rFonts w:ascii="Arial" w:hAnsi="Arial" w:cs="Arial"/>
          <w:sz w:val="24"/>
          <w:szCs w:val="24"/>
        </w:rPr>
      </w:pPr>
      <w:r w:rsidRPr="00A71D28">
        <w:rPr>
          <w:rFonts w:ascii="Arial" w:hAnsi="Arial" w:cs="Arial"/>
          <w:sz w:val="24"/>
          <w:szCs w:val="24"/>
        </w:rPr>
        <w:t>TRASFORMER</w:t>
      </w:r>
      <w:r>
        <w:rPr>
          <w:rFonts w:ascii="Arial" w:hAnsi="Arial" w:cs="Arial"/>
          <w:sz w:val="24"/>
          <w:szCs w:val="24"/>
        </w:rPr>
        <w:t xml:space="preserve"> </w:t>
      </w:r>
      <w:r w:rsidRPr="00A71D28">
        <w:rPr>
          <w:rFonts w:ascii="Arial" w:hAnsi="Arial" w:cs="Arial"/>
          <w:sz w:val="24"/>
          <w:szCs w:val="24"/>
        </w:rPr>
        <w:t>BOOK ASUS T100T</w:t>
      </w:r>
    </w:p>
    <w:p w:rsidR="006842F8" w:rsidRDefault="006842F8" w:rsidP="00A71D28">
      <w:pPr>
        <w:jc w:val="both"/>
        <w:rPr>
          <w:rFonts w:ascii="Arial" w:hAnsi="Arial" w:cs="Arial"/>
          <w:sz w:val="24"/>
          <w:szCs w:val="24"/>
        </w:rPr>
      </w:pPr>
    </w:p>
    <w:p w:rsidR="006842F8" w:rsidRDefault="006842F8" w:rsidP="00726D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 sottoscritto/a Prof./Prof.ssa ________________________ C.F. ____________________ </w:t>
      </w:r>
    </w:p>
    <w:p w:rsidR="006842F8" w:rsidRDefault="006842F8" w:rsidP="00DB6DC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_______________________ via _______________________ n. ___   in servizio  nell’anno scolastico 2014/2015  presso: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Liceo Classico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Liceo Scientifico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IPSIA  </w:t>
      </w:r>
    </w:p>
    <w:p w:rsidR="006842F8" w:rsidRDefault="006842F8" w:rsidP="00A71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Pr="00726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contratto a tempo indeterminato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titolare di cattedra nell’istituto di servizio</w:t>
      </w:r>
    </w:p>
    <w:p w:rsidR="006842F8" w:rsidRDefault="006842F8" w:rsidP="00726D9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non titolare di cattedra </w:t>
      </w:r>
    </w:p>
    <w:p w:rsidR="006842F8" w:rsidRDefault="006842F8" w:rsidP="00A71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con contratto a tempo determinato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supplente annuale  </w:t>
      </w:r>
    </w:p>
    <w:p w:rsidR="006842F8" w:rsidRDefault="006842F8" w:rsidP="00726D9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supplente temporaneo </w:t>
      </w:r>
    </w:p>
    <w:p w:rsidR="006842F8" w:rsidRDefault="006842F8" w:rsidP="00726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6842F8" w:rsidRDefault="006842F8" w:rsidP="00726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l’assegnazione in comodato d’uso </w:t>
      </w:r>
      <w:r w:rsidRPr="00A71D28">
        <w:rPr>
          <w:rFonts w:ascii="Arial" w:hAnsi="Arial" w:cs="Arial"/>
          <w:sz w:val="24"/>
          <w:szCs w:val="24"/>
        </w:rPr>
        <w:t>di un trasformer</w:t>
      </w:r>
      <w:r>
        <w:rPr>
          <w:rFonts w:ascii="Arial" w:hAnsi="Arial" w:cs="Arial"/>
          <w:sz w:val="24"/>
          <w:szCs w:val="24"/>
        </w:rPr>
        <w:t xml:space="preserve"> </w:t>
      </w:r>
      <w:r w:rsidRPr="00A71D28">
        <w:rPr>
          <w:rFonts w:ascii="Arial" w:hAnsi="Arial" w:cs="Arial"/>
          <w:sz w:val="24"/>
          <w:szCs w:val="24"/>
        </w:rPr>
        <w:t xml:space="preserve">book </w:t>
      </w:r>
      <w:r>
        <w:rPr>
          <w:rFonts w:ascii="Arial" w:hAnsi="Arial" w:cs="Arial"/>
          <w:sz w:val="24"/>
          <w:szCs w:val="24"/>
        </w:rPr>
        <w:t xml:space="preserve"> </w:t>
      </w:r>
      <w:r w:rsidRPr="00A71D28">
        <w:rPr>
          <w:rFonts w:ascii="Arial" w:hAnsi="Arial" w:cs="Arial"/>
          <w:sz w:val="24"/>
          <w:szCs w:val="24"/>
        </w:rPr>
        <w:t>ASUS T100T</w:t>
      </w:r>
      <w:r>
        <w:rPr>
          <w:rFonts w:ascii="Arial" w:hAnsi="Arial" w:cs="Arial"/>
          <w:sz w:val="24"/>
          <w:szCs w:val="24"/>
        </w:rPr>
        <w:t>.</w:t>
      </w:r>
    </w:p>
    <w:p w:rsidR="006842F8" w:rsidRDefault="006842F8" w:rsidP="00726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Bronte, ______________</w:t>
      </w:r>
      <w:bookmarkStart w:id="0" w:name="_GoBack"/>
      <w:bookmarkEnd w:id="0"/>
    </w:p>
    <w:p w:rsidR="006842F8" w:rsidRDefault="006842F8" w:rsidP="00DB6DC7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6842F8" w:rsidRPr="00A71D28" w:rsidRDefault="006842F8" w:rsidP="00DB6DC7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6842F8" w:rsidRPr="00A71D28" w:rsidSect="00A71D28">
      <w:pgSz w:w="11906" w:h="16838"/>
      <w:pgMar w:top="1411" w:right="720" w:bottom="113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28"/>
    <w:rsid w:val="00102432"/>
    <w:rsid w:val="001C3BB4"/>
    <w:rsid w:val="0042315E"/>
    <w:rsid w:val="006842F8"/>
    <w:rsid w:val="00726D94"/>
    <w:rsid w:val="008F1ED6"/>
    <w:rsid w:val="00937C5D"/>
    <w:rsid w:val="00A71D28"/>
    <w:rsid w:val="00B41FAF"/>
    <w:rsid w:val="00B715EE"/>
    <w:rsid w:val="00D00BEA"/>
    <w:rsid w:val="00DB6DC7"/>
    <w:rsid w:val="00E372C2"/>
    <w:rsid w:val="00E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T</dc:creator>
  <cp:keywords/>
  <dc:description/>
  <cp:lastModifiedBy>Utente</cp:lastModifiedBy>
  <cp:revision>3</cp:revision>
  <dcterms:created xsi:type="dcterms:W3CDTF">2015-03-18T12:47:00Z</dcterms:created>
  <dcterms:modified xsi:type="dcterms:W3CDTF">2015-03-18T15:55:00Z</dcterms:modified>
</cp:coreProperties>
</file>