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CB" w:rsidRDefault="00DF26CB">
      <w:pPr>
        <w:pStyle w:val="Titolo"/>
        <w:rPr>
          <w:rFonts w:cs="Times New Roman"/>
          <w:bCs w:val="0"/>
        </w:rPr>
      </w:pPr>
      <w:bookmarkStart w:id="0" w:name="_GoBack"/>
      <w:bookmarkEnd w:id="0"/>
    </w:p>
    <w:p w:rsidR="00DF26CB" w:rsidRDefault="00DF26CB">
      <w:pPr>
        <w:pStyle w:val="Titolo"/>
        <w:rPr>
          <w:rFonts w:cs="Times New Roman"/>
          <w:bCs w:val="0"/>
        </w:rPr>
      </w:pPr>
      <w:r>
        <w:rPr>
          <w:rFonts w:cs="Times New Roman"/>
          <w:bCs w:val="0"/>
          <w:sz w:val="32"/>
        </w:rPr>
        <w:t>SCHEDA FINANZIARIA</w:t>
      </w:r>
    </w:p>
    <w:p w:rsidR="00DF26CB" w:rsidRDefault="00DF26CB">
      <w:pPr>
        <w:pStyle w:val="Titolo"/>
        <w:rPr>
          <w:rFonts w:cs="Times New Roman"/>
          <w:bCs w:val="0"/>
        </w:rPr>
      </w:pPr>
      <w:r>
        <w:rPr>
          <w:rFonts w:cs="Times New Roman"/>
          <w:bCs w:val="0"/>
          <w:sz w:val="32"/>
        </w:rPr>
        <w:t xml:space="preserve">allegata al progetto  </w:t>
      </w:r>
    </w:p>
    <w:p w:rsidR="00DF26CB" w:rsidRDefault="00DF26CB">
      <w:pPr>
        <w:pStyle w:val="Titolo"/>
        <w:rPr>
          <w:rFonts w:cs="Times New Roman"/>
          <w:bCs w:val="0"/>
        </w:rPr>
      </w:pPr>
      <w:r>
        <w:rPr>
          <w:rFonts w:cs="Times New Roman"/>
          <w:bCs w:val="0"/>
          <w:sz w:val="32"/>
        </w:rPr>
        <w:t>________________________________________</w:t>
      </w:r>
    </w:p>
    <w:p w:rsidR="00DF26CB" w:rsidRDefault="00DF26CB">
      <w:pPr>
        <w:pStyle w:val="Titolo"/>
        <w:rPr>
          <w:rFonts w:cs="Times New Roman"/>
          <w:bCs w:val="0"/>
        </w:rPr>
      </w:pPr>
      <w:r>
        <w:rPr>
          <w:rFonts w:cs="Times New Roman"/>
          <w:b w:val="0"/>
          <w:bCs w:val="0"/>
          <w:sz w:val="28"/>
        </w:rPr>
        <w:t xml:space="preserve"> (a cura del docente/docenti proponenti)</w:t>
      </w:r>
    </w:p>
    <w:p w:rsidR="00DF26CB" w:rsidRDefault="00DF26CB">
      <w:pPr>
        <w:pStyle w:val="Predefinito"/>
        <w:jc w:val="center"/>
        <w:rPr>
          <w:szCs w:val="24"/>
        </w:rPr>
      </w:pPr>
    </w:p>
    <w:p w:rsidR="00DF26CB" w:rsidRDefault="00DF26CB">
      <w:pPr>
        <w:pStyle w:val="Predefinito"/>
        <w:jc w:val="center"/>
        <w:rPr>
          <w:szCs w:val="24"/>
        </w:rPr>
      </w:pPr>
    </w:p>
    <w:p w:rsidR="00DF26CB" w:rsidRDefault="00DF26CB">
      <w:pPr>
        <w:pStyle w:val="Predefinito"/>
        <w:numPr>
          <w:ilvl w:val="0"/>
          <w:numId w:val="1"/>
        </w:numPr>
        <w:tabs>
          <w:tab w:val="left" w:pos="720"/>
        </w:tabs>
        <w:ind w:left="720"/>
        <w:rPr>
          <w:szCs w:val="24"/>
        </w:rPr>
      </w:pPr>
      <w:r>
        <w:rPr>
          <w:rFonts w:ascii="Arial" w:hAnsi="Arial"/>
          <w:b/>
          <w:sz w:val="28"/>
          <w:szCs w:val="24"/>
        </w:rPr>
        <w:t>Spese per il personale docente, ATA, esperti esterni</w:t>
      </w:r>
      <w:r>
        <w:rPr>
          <w:rFonts w:ascii="Arial" w:hAnsi="Arial"/>
          <w:sz w:val="28"/>
          <w:szCs w:val="24"/>
        </w:rPr>
        <w:t>:</w:t>
      </w:r>
    </w:p>
    <w:p w:rsidR="00DF26CB" w:rsidRDefault="00DF26CB">
      <w:pPr>
        <w:pStyle w:val="Predefinito"/>
        <w:ind w:left="360"/>
        <w:rPr>
          <w:szCs w:val="24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543"/>
        <w:gridCol w:w="1418"/>
        <w:gridCol w:w="1276"/>
        <w:gridCol w:w="1842"/>
        <w:gridCol w:w="851"/>
      </w:tblGrid>
      <w:tr w:rsidR="00DF26CB">
        <w:trPr>
          <w:gridAfter w:val="1"/>
          <w:wAfter w:w="851" w:type="dxa"/>
        </w:trPr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Tipologia Personale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Importo orario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N. ore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Totale lordo</w:t>
            </w:r>
          </w:p>
        </w:tc>
      </w:tr>
      <w:tr w:rsidR="00DF26CB">
        <w:trPr>
          <w:gridAfter w:val="1"/>
          <w:wAfter w:w="851" w:type="dxa"/>
        </w:trPr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Attività aggiuntive insegnamento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</w:tr>
      <w:tr w:rsidR="00DF26CB">
        <w:trPr>
          <w:gridAfter w:val="1"/>
          <w:wAfter w:w="851" w:type="dxa"/>
        </w:trPr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Attività aggiuntive non insegnamento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</w:tr>
      <w:tr w:rsidR="00DF26CB">
        <w:trPr>
          <w:gridAfter w:val="1"/>
          <w:wAfter w:w="851" w:type="dxa"/>
        </w:trPr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ESPERTI ESTERNI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</w:tr>
      <w:tr w:rsidR="00DF26CB">
        <w:trPr>
          <w:gridAfter w:val="1"/>
          <w:wAfter w:w="851" w:type="dxa"/>
        </w:trPr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Attività aggiuntive Direttore amministrativo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</w:tr>
      <w:tr w:rsidR="00DF26CB">
        <w:trPr>
          <w:gridAfter w:val="1"/>
          <w:wAfter w:w="851" w:type="dxa"/>
        </w:trPr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Attività aggiuntive Assistenti tecnici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</w:tr>
      <w:tr w:rsidR="00DF26CB">
        <w:trPr>
          <w:gridAfter w:val="1"/>
          <w:wAfter w:w="851" w:type="dxa"/>
        </w:trPr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Attività aggiuntive Assistente amministrativo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</w:tr>
      <w:tr w:rsidR="00DF26CB">
        <w:trPr>
          <w:gridAfter w:val="1"/>
          <w:wAfter w:w="851" w:type="dxa"/>
        </w:trPr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Attività aggiuntive Collaboratori scolastici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</w:tr>
      <w:tr w:rsidR="00DF26CB">
        <w:trPr>
          <w:gridAfter w:val="1"/>
          <w:wAfter w:w="851" w:type="dxa"/>
          <w:cantSplit/>
        </w:trPr>
        <w:tc>
          <w:tcPr>
            <w:tcW w:w="6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 w:rsidP="00DD0432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Totale lordo dipendente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26CB" w:rsidRDefault="00DF26CB">
            <w:pPr>
              <w:pStyle w:val="Predefinito"/>
              <w:jc w:val="center"/>
              <w:rPr>
                <w:szCs w:val="24"/>
              </w:rPr>
            </w:pPr>
          </w:p>
        </w:tc>
      </w:tr>
      <w:tr w:rsidR="00DF26CB">
        <w:trPr>
          <w:gridAfter w:val="1"/>
          <w:wAfter w:w="851" w:type="dxa"/>
          <w:cantSplit/>
        </w:trPr>
        <w:tc>
          <w:tcPr>
            <w:tcW w:w="6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 w:rsidP="00DD0432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Totale complessivo progetto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26CB" w:rsidRDefault="00DF26CB">
            <w:pPr>
              <w:pStyle w:val="Predefinito"/>
              <w:jc w:val="center"/>
              <w:rPr>
                <w:szCs w:val="24"/>
              </w:rPr>
            </w:pPr>
          </w:p>
        </w:tc>
      </w:tr>
      <w:tr w:rsidR="00DF26CB">
        <w:trPr>
          <w:cantSplit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1.</w:t>
            </w:r>
          </w:p>
        </w:tc>
        <w:tc>
          <w:tcPr>
            <w:tcW w:w="80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Spese  per il personale</w:t>
            </w:r>
          </w:p>
        </w:tc>
        <w:tc>
          <w:tcPr>
            <w:tcW w:w="8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</w:tr>
    </w:tbl>
    <w:p w:rsidR="00DF26CB" w:rsidRDefault="00DF26CB">
      <w:pPr>
        <w:pStyle w:val="Predefinito"/>
        <w:ind w:left="360"/>
        <w:rPr>
          <w:szCs w:val="24"/>
        </w:rPr>
      </w:pPr>
    </w:p>
    <w:p w:rsidR="00DF26CB" w:rsidRDefault="00DF26CB">
      <w:pPr>
        <w:pStyle w:val="Predefinito"/>
        <w:ind w:left="360"/>
        <w:rPr>
          <w:szCs w:val="24"/>
        </w:rPr>
      </w:pPr>
    </w:p>
    <w:p w:rsidR="00DF26CB" w:rsidRDefault="00DF26CB">
      <w:pPr>
        <w:pStyle w:val="Predefinito"/>
        <w:numPr>
          <w:ilvl w:val="0"/>
          <w:numId w:val="1"/>
        </w:numPr>
        <w:tabs>
          <w:tab w:val="left" w:pos="720"/>
        </w:tabs>
        <w:ind w:left="720"/>
        <w:rPr>
          <w:szCs w:val="24"/>
        </w:rPr>
      </w:pPr>
      <w:r>
        <w:rPr>
          <w:rFonts w:ascii="Arial" w:hAnsi="Arial"/>
          <w:b/>
          <w:sz w:val="28"/>
          <w:szCs w:val="24"/>
        </w:rPr>
        <w:t>Spese per la progettazione e/ ricerca</w:t>
      </w:r>
    </w:p>
    <w:p w:rsidR="00DF26CB" w:rsidRDefault="00DF26CB">
      <w:pPr>
        <w:pStyle w:val="Predefinito"/>
        <w:ind w:left="360"/>
        <w:rPr>
          <w:szCs w:val="24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543"/>
        <w:gridCol w:w="1418"/>
        <w:gridCol w:w="1276"/>
        <w:gridCol w:w="1842"/>
        <w:gridCol w:w="851"/>
      </w:tblGrid>
      <w:tr w:rsidR="00DF26CB">
        <w:trPr>
          <w:gridAfter w:val="1"/>
          <w:wAfter w:w="851" w:type="dxa"/>
        </w:trPr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Tipologia Personale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Importo orario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N. ore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Totale lordo</w:t>
            </w:r>
          </w:p>
        </w:tc>
      </w:tr>
      <w:tr w:rsidR="00DF26CB">
        <w:trPr>
          <w:gridAfter w:val="1"/>
          <w:wAfter w:w="851" w:type="dxa"/>
        </w:trPr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</w:tr>
      <w:tr w:rsidR="00DF26CB">
        <w:trPr>
          <w:gridAfter w:val="1"/>
          <w:wAfter w:w="851" w:type="dxa"/>
        </w:trPr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</w:tr>
      <w:tr w:rsidR="00DF26CB">
        <w:trPr>
          <w:gridAfter w:val="1"/>
          <w:wAfter w:w="851" w:type="dxa"/>
        </w:trPr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</w:tr>
      <w:tr w:rsidR="00DF26CB">
        <w:trPr>
          <w:gridAfter w:val="1"/>
          <w:wAfter w:w="851" w:type="dxa"/>
          <w:cantSplit/>
        </w:trPr>
        <w:tc>
          <w:tcPr>
            <w:tcW w:w="6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 w:rsidP="00DD0432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Totale lordo dipendente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26CB" w:rsidRDefault="00DF26CB">
            <w:pPr>
              <w:pStyle w:val="Predefinito"/>
              <w:jc w:val="center"/>
              <w:rPr>
                <w:szCs w:val="24"/>
              </w:rPr>
            </w:pPr>
          </w:p>
        </w:tc>
      </w:tr>
      <w:tr w:rsidR="00DF26CB">
        <w:trPr>
          <w:gridAfter w:val="1"/>
          <w:wAfter w:w="851" w:type="dxa"/>
          <w:cantSplit/>
        </w:trPr>
        <w:tc>
          <w:tcPr>
            <w:tcW w:w="6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 w:rsidP="00DD0432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Totale complessivo progetto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26CB" w:rsidRDefault="00DF26CB">
            <w:pPr>
              <w:pStyle w:val="Predefinito"/>
              <w:jc w:val="center"/>
              <w:rPr>
                <w:szCs w:val="24"/>
              </w:rPr>
            </w:pPr>
          </w:p>
        </w:tc>
      </w:tr>
      <w:tr w:rsidR="00DF26CB">
        <w:trPr>
          <w:cantSplit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2.</w:t>
            </w:r>
          </w:p>
        </w:tc>
        <w:tc>
          <w:tcPr>
            <w:tcW w:w="80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0432" w:rsidRPr="00DD0432" w:rsidRDefault="00DF26CB">
            <w:pPr>
              <w:pStyle w:val="Predefinito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Spese  per la ricerca, progettazione</w:t>
            </w:r>
          </w:p>
        </w:tc>
        <w:tc>
          <w:tcPr>
            <w:tcW w:w="8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</w:tr>
    </w:tbl>
    <w:p w:rsidR="00DF26CB" w:rsidRDefault="00DF26CB">
      <w:pPr>
        <w:pStyle w:val="Predefinito"/>
        <w:ind w:left="360"/>
        <w:rPr>
          <w:szCs w:val="24"/>
        </w:rPr>
      </w:pPr>
    </w:p>
    <w:p w:rsidR="00DF26CB" w:rsidRDefault="00DF26CB">
      <w:pPr>
        <w:pStyle w:val="Predefinito"/>
        <w:ind w:left="360"/>
        <w:rPr>
          <w:szCs w:val="24"/>
        </w:rPr>
      </w:pPr>
    </w:p>
    <w:p w:rsidR="00DF26CB" w:rsidRDefault="00DF26CB">
      <w:pPr>
        <w:pStyle w:val="Predefinito"/>
        <w:numPr>
          <w:ilvl w:val="0"/>
          <w:numId w:val="1"/>
        </w:numPr>
        <w:tabs>
          <w:tab w:val="left" w:pos="720"/>
        </w:tabs>
        <w:ind w:left="720"/>
        <w:rPr>
          <w:szCs w:val="24"/>
        </w:rPr>
      </w:pPr>
      <w:r>
        <w:rPr>
          <w:rFonts w:ascii="Arial" w:hAnsi="Arial"/>
          <w:b/>
          <w:sz w:val="28"/>
          <w:szCs w:val="24"/>
        </w:rPr>
        <w:t>Spese per la formazione/aggiornamento</w:t>
      </w:r>
    </w:p>
    <w:p w:rsidR="00DF26CB" w:rsidRDefault="00DF26CB">
      <w:pPr>
        <w:pStyle w:val="Predefinito"/>
        <w:ind w:left="360"/>
        <w:rPr>
          <w:szCs w:val="24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543"/>
        <w:gridCol w:w="1418"/>
        <w:gridCol w:w="1276"/>
        <w:gridCol w:w="1842"/>
        <w:gridCol w:w="851"/>
      </w:tblGrid>
      <w:tr w:rsidR="00DF26CB">
        <w:trPr>
          <w:gridAfter w:val="1"/>
          <w:wAfter w:w="851" w:type="dxa"/>
        </w:trPr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Tipologia Personale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Importo orario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N. ore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Totale lordo</w:t>
            </w:r>
          </w:p>
        </w:tc>
      </w:tr>
      <w:tr w:rsidR="00DF26CB">
        <w:trPr>
          <w:gridAfter w:val="1"/>
          <w:wAfter w:w="851" w:type="dxa"/>
        </w:trPr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Direzione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</w:tr>
      <w:tr w:rsidR="00DF26CB">
        <w:trPr>
          <w:gridAfter w:val="1"/>
          <w:wAfter w:w="851" w:type="dxa"/>
        </w:trPr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Docenza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</w:tr>
      <w:tr w:rsidR="00DF26CB">
        <w:trPr>
          <w:gridAfter w:val="1"/>
          <w:wAfter w:w="851" w:type="dxa"/>
        </w:trPr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Attività aggiuntive Assistenti tecnici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</w:tr>
      <w:tr w:rsidR="00DF26CB">
        <w:trPr>
          <w:gridAfter w:val="1"/>
          <w:wAfter w:w="851" w:type="dxa"/>
        </w:trPr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Attività aggiuntive Assistente Amministrativo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</w:tr>
      <w:tr w:rsidR="00DF26CB">
        <w:trPr>
          <w:gridAfter w:val="1"/>
          <w:wAfter w:w="851" w:type="dxa"/>
        </w:trPr>
        <w:tc>
          <w:tcPr>
            <w:tcW w:w="3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Attività aggiuntive Collaboratori scolastici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</w:tr>
      <w:tr w:rsidR="00DF26CB">
        <w:trPr>
          <w:gridAfter w:val="1"/>
          <w:wAfter w:w="851" w:type="dxa"/>
          <w:cantSplit/>
        </w:trPr>
        <w:tc>
          <w:tcPr>
            <w:tcW w:w="6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idipagina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26CB" w:rsidRDefault="00DF26CB">
            <w:pPr>
              <w:pStyle w:val="Predefinito"/>
              <w:jc w:val="center"/>
              <w:rPr>
                <w:szCs w:val="24"/>
              </w:rPr>
            </w:pPr>
          </w:p>
        </w:tc>
      </w:tr>
      <w:tr w:rsidR="00DF26CB">
        <w:trPr>
          <w:gridAfter w:val="1"/>
          <w:wAfter w:w="851" w:type="dxa"/>
          <w:cantSplit/>
        </w:trPr>
        <w:tc>
          <w:tcPr>
            <w:tcW w:w="6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 w:rsidP="00DD0432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Totale lordo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26CB" w:rsidRDefault="00DF26CB">
            <w:pPr>
              <w:pStyle w:val="Predefinito"/>
              <w:jc w:val="center"/>
              <w:rPr>
                <w:szCs w:val="24"/>
              </w:rPr>
            </w:pPr>
          </w:p>
        </w:tc>
      </w:tr>
      <w:tr w:rsidR="00DF26CB">
        <w:trPr>
          <w:gridAfter w:val="1"/>
          <w:wAfter w:w="851" w:type="dxa"/>
          <w:cantSplit/>
        </w:trPr>
        <w:tc>
          <w:tcPr>
            <w:tcW w:w="6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 w:rsidP="00DD0432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Totale complessivo progetto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26CB" w:rsidRDefault="00DF26CB">
            <w:pPr>
              <w:pStyle w:val="Predefinito"/>
              <w:jc w:val="center"/>
              <w:rPr>
                <w:szCs w:val="24"/>
              </w:rPr>
            </w:pPr>
          </w:p>
        </w:tc>
      </w:tr>
      <w:tr w:rsidR="00DF26CB">
        <w:trPr>
          <w:cantSplit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3</w:t>
            </w:r>
          </w:p>
        </w:tc>
        <w:tc>
          <w:tcPr>
            <w:tcW w:w="80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Spese  per l’aggiornamento</w:t>
            </w:r>
          </w:p>
        </w:tc>
        <w:tc>
          <w:tcPr>
            <w:tcW w:w="8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</w:tr>
    </w:tbl>
    <w:p w:rsidR="00DF26CB" w:rsidRDefault="00DF26CB">
      <w:pPr>
        <w:pStyle w:val="Predefinito"/>
        <w:ind w:left="360"/>
        <w:rPr>
          <w:szCs w:val="24"/>
        </w:rPr>
      </w:pPr>
    </w:p>
    <w:p w:rsidR="00DF26CB" w:rsidRDefault="00DF26CB">
      <w:pPr>
        <w:pStyle w:val="Predefinito"/>
        <w:ind w:left="360"/>
        <w:rPr>
          <w:szCs w:val="24"/>
        </w:rPr>
      </w:pPr>
    </w:p>
    <w:p w:rsidR="00DF26CB" w:rsidRDefault="00DF26CB">
      <w:pPr>
        <w:pStyle w:val="Predefinito"/>
        <w:ind w:left="360"/>
        <w:rPr>
          <w:szCs w:val="24"/>
        </w:rPr>
      </w:pPr>
    </w:p>
    <w:p w:rsidR="00DF26CB" w:rsidRDefault="00DF26CB">
      <w:pPr>
        <w:pStyle w:val="Predefinito"/>
        <w:ind w:left="360"/>
        <w:rPr>
          <w:szCs w:val="24"/>
        </w:rPr>
      </w:pPr>
    </w:p>
    <w:p w:rsidR="00DF26CB" w:rsidRDefault="00DF26CB" w:rsidP="00DD0432">
      <w:pPr>
        <w:pStyle w:val="Predefinito"/>
        <w:rPr>
          <w:szCs w:val="24"/>
        </w:rPr>
      </w:pPr>
      <w:r>
        <w:rPr>
          <w:rFonts w:ascii="Arial" w:hAnsi="Arial"/>
          <w:szCs w:val="24"/>
        </w:rPr>
        <w:t xml:space="preserve">              </w:t>
      </w:r>
    </w:p>
    <w:p w:rsidR="00DF26CB" w:rsidRDefault="00DF26CB">
      <w:pPr>
        <w:pStyle w:val="Predefinito"/>
        <w:numPr>
          <w:ilvl w:val="0"/>
          <w:numId w:val="1"/>
        </w:numPr>
        <w:tabs>
          <w:tab w:val="left" w:pos="720"/>
        </w:tabs>
        <w:ind w:left="720"/>
        <w:rPr>
          <w:szCs w:val="24"/>
        </w:rPr>
      </w:pPr>
      <w:r>
        <w:rPr>
          <w:rFonts w:ascii="Arial" w:hAnsi="Arial"/>
          <w:b/>
          <w:sz w:val="28"/>
          <w:szCs w:val="24"/>
        </w:rPr>
        <w:lastRenderedPageBreak/>
        <w:t>Spese per gli allievi (uscite didattiche ecc.)</w:t>
      </w:r>
    </w:p>
    <w:p w:rsidR="00DF26CB" w:rsidRDefault="00DF26CB">
      <w:pPr>
        <w:pStyle w:val="Predefinito"/>
        <w:ind w:left="360"/>
        <w:rPr>
          <w:szCs w:val="24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69"/>
        <w:gridCol w:w="2976"/>
        <w:gridCol w:w="1701"/>
      </w:tblGrid>
      <w:tr w:rsidR="00DF26CB">
        <w:trPr>
          <w:gridAfter w:val="1"/>
          <w:wAfter w:w="1701" w:type="dxa"/>
        </w:trPr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Tipologia Spesa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Importo </w:t>
            </w:r>
          </w:p>
        </w:tc>
      </w:tr>
      <w:tr w:rsidR="00DF26CB">
        <w:trPr>
          <w:gridAfter w:val="1"/>
          <w:wAfter w:w="1701" w:type="dxa"/>
        </w:trPr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Spese per uscite didattiche</w:t>
            </w:r>
          </w:p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</w:tr>
      <w:tr w:rsidR="00DF26CB">
        <w:trPr>
          <w:gridAfter w:val="1"/>
          <w:wAfter w:w="1701" w:type="dxa"/>
        </w:trPr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Spese di viaggio per i docenti accompagnatori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</w:tr>
      <w:tr w:rsidR="00DF26CB">
        <w:trPr>
          <w:gridAfter w:val="1"/>
          <w:wAfter w:w="1701" w:type="dxa"/>
        </w:trPr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</w:tr>
      <w:tr w:rsidR="00DF26CB">
        <w:trPr>
          <w:gridAfter w:val="1"/>
          <w:wAfter w:w="1701" w:type="dxa"/>
        </w:trPr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</w:tr>
      <w:tr w:rsidR="00DF26CB">
        <w:trPr>
          <w:cantSplit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4</w:t>
            </w:r>
          </w:p>
        </w:tc>
        <w:tc>
          <w:tcPr>
            <w:tcW w:w="6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Spese  per gli allievi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</w:tr>
    </w:tbl>
    <w:p w:rsidR="00DF26CB" w:rsidRDefault="00DF26CB">
      <w:pPr>
        <w:pStyle w:val="Predefinito"/>
        <w:ind w:left="360"/>
        <w:rPr>
          <w:szCs w:val="24"/>
        </w:rPr>
      </w:pPr>
    </w:p>
    <w:p w:rsidR="00DF26CB" w:rsidRDefault="00DF26CB">
      <w:pPr>
        <w:pStyle w:val="Predefinito"/>
        <w:numPr>
          <w:ilvl w:val="0"/>
          <w:numId w:val="1"/>
        </w:numPr>
        <w:tabs>
          <w:tab w:val="left" w:pos="720"/>
        </w:tabs>
        <w:ind w:left="720"/>
        <w:rPr>
          <w:szCs w:val="24"/>
        </w:rPr>
      </w:pPr>
      <w:r>
        <w:rPr>
          <w:rFonts w:ascii="Arial" w:hAnsi="Arial"/>
          <w:b/>
          <w:sz w:val="28"/>
          <w:szCs w:val="24"/>
        </w:rPr>
        <w:t>Spese materiale</w:t>
      </w:r>
    </w:p>
    <w:p w:rsidR="00DF26CB" w:rsidRDefault="00DF26CB">
      <w:pPr>
        <w:pStyle w:val="Predefinito"/>
        <w:ind w:left="360"/>
        <w:rPr>
          <w:szCs w:val="24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69"/>
        <w:gridCol w:w="2976"/>
        <w:gridCol w:w="1843"/>
      </w:tblGrid>
      <w:tr w:rsidR="00DF26CB">
        <w:trPr>
          <w:gridAfter w:val="1"/>
          <w:wAfter w:w="1843" w:type="dxa"/>
        </w:trPr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Tipologia Spesa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Importo </w:t>
            </w:r>
          </w:p>
        </w:tc>
      </w:tr>
      <w:tr w:rsidR="00DF26CB">
        <w:trPr>
          <w:gridAfter w:val="1"/>
          <w:wAfter w:w="1843" w:type="dxa"/>
        </w:trPr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Consumo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</w:tr>
      <w:tr w:rsidR="00DF26CB">
        <w:trPr>
          <w:gridAfter w:val="1"/>
          <w:wAfter w:w="1843" w:type="dxa"/>
        </w:trPr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Cancelleria, fotocopie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</w:tr>
      <w:tr w:rsidR="00DF26CB">
        <w:trPr>
          <w:gridAfter w:val="1"/>
          <w:wAfter w:w="1843" w:type="dxa"/>
        </w:trPr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Interventi di manutenzione  o nuove installazioni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</w:tr>
      <w:tr w:rsidR="00DF26CB">
        <w:trPr>
          <w:gridAfter w:val="1"/>
          <w:wAfter w:w="1843" w:type="dxa"/>
        </w:trPr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Spese Internet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</w:tr>
      <w:tr w:rsidR="00DF26CB">
        <w:trPr>
          <w:gridAfter w:val="1"/>
          <w:wAfter w:w="1843" w:type="dxa"/>
        </w:trPr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Spese telefoniche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</w:tr>
      <w:tr w:rsidR="00DF26CB">
        <w:trPr>
          <w:gridAfter w:val="1"/>
          <w:wAfter w:w="1843" w:type="dxa"/>
        </w:trPr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…………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</w:tr>
      <w:tr w:rsidR="00DF26CB">
        <w:trPr>
          <w:gridAfter w:val="1"/>
          <w:wAfter w:w="1843" w:type="dxa"/>
        </w:trPr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</w:tr>
      <w:tr w:rsidR="00DF26CB">
        <w:trPr>
          <w:cantSplit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5</w:t>
            </w:r>
          </w:p>
        </w:tc>
        <w:tc>
          <w:tcPr>
            <w:tcW w:w="6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Spese  per il materiale</w:t>
            </w:r>
          </w:p>
        </w:tc>
        <w:tc>
          <w:tcPr>
            <w:tcW w:w="18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 </w:t>
            </w:r>
          </w:p>
        </w:tc>
      </w:tr>
    </w:tbl>
    <w:p w:rsidR="00DF26CB" w:rsidRDefault="00DF26CB">
      <w:pPr>
        <w:pStyle w:val="Predefinito"/>
        <w:ind w:left="360"/>
        <w:rPr>
          <w:szCs w:val="24"/>
        </w:rPr>
      </w:pPr>
    </w:p>
    <w:p w:rsidR="00DF26CB" w:rsidRDefault="00DF26CB">
      <w:pPr>
        <w:pStyle w:val="Predefinito"/>
        <w:ind w:left="360"/>
        <w:rPr>
          <w:szCs w:val="24"/>
        </w:rPr>
      </w:pPr>
    </w:p>
    <w:p w:rsidR="00DF26CB" w:rsidRDefault="00DF26CB">
      <w:pPr>
        <w:pStyle w:val="Predefinito"/>
        <w:ind w:left="360"/>
        <w:rPr>
          <w:szCs w:val="24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1843"/>
      </w:tblGrid>
      <w:tr w:rsidR="00DF26CB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F26CB" w:rsidRDefault="00DF26CB">
            <w:pPr>
              <w:pStyle w:val="Titolo1"/>
              <w:rPr>
                <w:rFonts w:cs="Times New Roman"/>
                <w:bCs w:val="0"/>
                <w:szCs w:val="24"/>
              </w:rPr>
            </w:pPr>
            <w:r>
              <w:rPr>
                <w:rFonts w:cs="Times New Roman"/>
                <w:bCs w:val="0"/>
                <w:sz w:val="24"/>
                <w:szCs w:val="24"/>
              </w:rPr>
              <w:t>Spese  complessiva del progetto</w:t>
            </w:r>
          </w:p>
        </w:tc>
        <w:tc>
          <w:tcPr>
            <w:tcW w:w="18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F26CB" w:rsidRDefault="00DF26CB">
            <w:pPr>
              <w:pStyle w:val="Predefinito"/>
              <w:rPr>
                <w:szCs w:val="24"/>
              </w:rPr>
            </w:pPr>
          </w:p>
        </w:tc>
      </w:tr>
    </w:tbl>
    <w:p w:rsidR="00DF26CB" w:rsidRDefault="00DF26CB">
      <w:pPr>
        <w:pStyle w:val="Predefinito"/>
        <w:ind w:left="360"/>
        <w:rPr>
          <w:szCs w:val="24"/>
        </w:rPr>
      </w:pPr>
    </w:p>
    <w:p w:rsidR="00DF26CB" w:rsidRDefault="00DF26CB">
      <w:pPr>
        <w:pStyle w:val="Predefinito"/>
        <w:rPr>
          <w:szCs w:val="24"/>
        </w:rPr>
      </w:pPr>
      <w:r>
        <w:rPr>
          <w:rFonts w:ascii="Arial" w:hAnsi="Arial"/>
          <w:szCs w:val="24"/>
        </w:rPr>
        <w:t xml:space="preserve"> </w:t>
      </w:r>
    </w:p>
    <w:p w:rsidR="00DF26CB" w:rsidRDefault="00DF26CB">
      <w:pPr>
        <w:pStyle w:val="Titolo"/>
        <w:rPr>
          <w:rFonts w:cs="Times New Roman"/>
          <w:bCs w:val="0"/>
        </w:rPr>
      </w:pPr>
    </w:p>
    <w:p w:rsidR="00DF26CB" w:rsidRDefault="00DF26CB">
      <w:pPr>
        <w:pStyle w:val="Titolo"/>
        <w:rPr>
          <w:rFonts w:cs="Times New Roman"/>
          <w:bCs w:val="0"/>
        </w:rPr>
      </w:pPr>
    </w:p>
    <w:p w:rsidR="00DF26CB" w:rsidRDefault="00DF26CB">
      <w:pPr>
        <w:pStyle w:val="Titolo"/>
        <w:rPr>
          <w:rFonts w:cs="Times New Roman"/>
          <w:bCs w:val="0"/>
        </w:rPr>
      </w:pPr>
    </w:p>
    <w:p w:rsidR="00DF26CB" w:rsidRDefault="00DF26CB">
      <w:pPr>
        <w:pStyle w:val="Titolo"/>
        <w:rPr>
          <w:rFonts w:cs="Times New Roman"/>
          <w:bCs w:val="0"/>
        </w:rPr>
      </w:pPr>
    </w:p>
    <w:p w:rsidR="00DF26CB" w:rsidRDefault="00DF26CB">
      <w:pPr>
        <w:pStyle w:val="Titolo"/>
        <w:rPr>
          <w:rFonts w:cs="Times New Roman"/>
          <w:bCs w:val="0"/>
        </w:rPr>
      </w:pPr>
    </w:p>
    <w:p w:rsidR="00DF26CB" w:rsidRDefault="00DF26CB">
      <w:pPr>
        <w:pStyle w:val="Titolo"/>
        <w:rPr>
          <w:rFonts w:cs="Times New Roman"/>
          <w:bCs w:val="0"/>
        </w:rPr>
      </w:pPr>
    </w:p>
    <w:sectPr w:rsidR="00DF26CB">
      <w:footerReference w:type="default" r:id="rId8"/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DC" w:rsidRDefault="00E653DC">
      <w:pPr>
        <w:spacing w:after="0" w:line="240" w:lineRule="auto"/>
      </w:pPr>
      <w:r>
        <w:separator/>
      </w:r>
    </w:p>
  </w:endnote>
  <w:endnote w:type="continuationSeparator" w:id="0">
    <w:p w:rsidR="00E653DC" w:rsidRDefault="00E6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CB" w:rsidRDefault="00DF26CB">
    <w:pPr>
      <w:pStyle w:val="Pidipagina"/>
      <w:framePr w:w="380" w:h="23" w:wrap="auto" w:vAnchor="text" w:hAnchor="text" w:xAlign="right" w:y="1"/>
    </w:pPr>
    <w:r>
      <w:fldChar w:fldCharType="begin"/>
    </w:r>
    <w:r>
      <w:instrText xml:space="preserve"> PAGE \*Arabic </w:instrText>
    </w:r>
    <w:r>
      <w:fldChar w:fldCharType="separate"/>
    </w:r>
    <w:r w:rsidR="00E653DC">
      <w:rPr>
        <w:noProof/>
      </w:rPr>
      <w:t>1</w:t>
    </w:r>
    <w:r>
      <w:fldChar w:fldCharType="end"/>
    </w:r>
  </w:p>
  <w:p w:rsidR="00DF26CB" w:rsidRDefault="00DF26CB">
    <w:pPr>
      <w:pStyle w:val="Pidipagina"/>
      <w:ind w:right="360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DC" w:rsidRDefault="00E653DC">
      <w:pPr>
        <w:spacing w:after="0" w:line="240" w:lineRule="auto"/>
      </w:pPr>
      <w:r>
        <w:separator/>
      </w:r>
    </w:p>
  </w:footnote>
  <w:footnote w:type="continuationSeparator" w:id="0">
    <w:p w:rsidR="00E653DC" w:rsidRDefault="00E65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C"/>
    <w:rsid w:val="000B14EC"/>
    <w:rsid w:val="005136DF"/>
    <w:rsid w:val="0059279F"/>
    <w:rsid w:val="00DD0432"/>
    <w:rsid w:val="00DF26CB"/>
    <w:rsid w:val="00E653DC"/>
    <w:rsid w:val="00F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Predefinito"/>
    <w:next w:val="Predefinito"/>
    <w:link w:val="Titolo1Carattere"/>
    <w:uiPriority w:val="99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Titolo2">
    <w:name w:val="heading 2"/>
    <w:basedOn w:val="Predefinito"/>
    <w:next w:val="Predefinito"/>
    <w:link w:val="Titolo2Carattere"/>
    <w:uiPriority w:val="99"/>
    <w:qFormat/>
    <w:pPr>
      <w:keepNext/>
      <w:numPr>
        <w:ilvl w:val="1"/>
      </w:numPr>
      <w:pBdr>
        <w:bottom w:val="single" w:sz="2" w:space="1" w:color="000000"/>
      </w:pBdr>
      <w:jc w:val="right"/>
      <w:outlineLvl w:val="1"/>
    </w:pPr>
    <w:rPr>
      <w:rFonts w:ascii="Arial" w:hAnsi="Arial" w:cs="Arial"/>
      <w:b/>
      <w:bCs/>
      <w:spacing w:val="45"/>
      <w:sz w:val="30"/>
      <w:szCs w:val="30"/>
    </w:rPr>
  </w:style>
  <w:style w:type="paragraph" w:styleId="Titolo3">
    <w:name w:val="heading 3"/>
    <w:basedOn w:val="Predefinito"/>
    <w:next w:val="Predefinito"/>
    <w:link w:val="Titolo3Carattere"/>
    <w:uiPriority w:val="99"/>
    <w:qFormat/>
    <w:pPr>
      <w:keepNext/>
      <w:numPr>
        <w:ilvl w:val="2"/>
      </w:numPr>
      <w:ind w:left="360"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RTFNum21">
    <w:name w:val="RTF_Num 2 1"/>
    <w:uiPriority w:val="99"/>
  </w:style>
  <w:style w:type="character" w:customStyle="1" w:styleId="RTFNum31">
    <w:name w:val="RTF_Num 3 1"/>
    <w:uiPriority w:val="99"/>
    <w:rPr>
      <w:rFonts w:ascii="Symbol" w:hAnsi="Symbol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before="200" w:after="200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Predefinito"/>
    <w:uiPriority w:val="99"/>
    <w:pPr>
      <w:suppressLineNumbers/>
    </w:pPr>
  </w:style>
  <w:style w:type="paragraph" w:styleId="Titolo">
    <w:name w:val="Title"/>
    <w:basedOn w:val="Predefinito"/>
    <w:next w:val="Sottotitolo"/>
    <w:link w:val="TitoloCarattere"/>
    <w:uiPriority w:val="99"/>
    <w:qFormat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Intestazione"/>
    <w:next w:val="Corpotesto"/>
    <w:link w:val="SottotitoloCarattere"/>
    <w:uiPriority w:val="99"/>
    <w:qFormat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Pidipagina">
    <w:name w:val="footer"/>
    <w:basedOn w:val="Predefinito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paragraph" w:styleId="Corpodeltesto2">
    <w:name w:val="Body Text 2"/>
    <w:basedOn w:val="Predefinito"/>
    <w:link w:val="Corpodeltesto2Carattere"/>
    <w:uiPriority w:val="99"/>
    <w:rPr>
      <w:rFonts w:ascii="Arial" w:hAnsi="Arial" w:cs="Arial"/>
      <w:b/>
      <w:bCs/>
      <w:sz w:val="32"/>
      <w:szCs w:val="3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</w:rPr>
  </w:style>
  <w:style w:type="paragraph" w:customStyle="1" w:styleId="Pidipagina0">
    <w:name w:val="Pi・di pagina"/>
    <w:basedOn w:val="Predefinito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Predefinito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Predefinito"/>
    <w:next w:val="Predefinito"/>
    <w:link w:val="Titolo1Carattere"/>
    <w:uiPriority w:val="99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Titolo2">
    <w:name w:val="heading 2"/>
    <w:basedOn w:val="Predefinito"/>
    <w:next w:val="Predefinito"/>
    <w:link w:val="Titolo2Carattere"/>
    <w:uiPriority w:val="99"/>
    <w:qFormat/>
    <w:pPr>
      <w:keepNext/>
      <w:numPr>
        <w:ilvl w:val="1"/>
      </w:numPr>
      <w:pBdr>
        <w:bottom w:val="single" w:sz="2" w:space="1" w:color="000000"/>
      </w:pBdr>
      <w:jc w:val="right"/>
      <w:outlineLvl w:val="1"/>
    </w:pPr>
    <w:rPr>
      <w:rFonts w:ascii="Arial" w:hAnsi="Arial" w:cs="Arial"/>
      <w:b/>
      <w:bCs/>
      <w:spacing w:val="45"/>
      <w:sz w:val="30"/>
      <w:szCs w:val="30"/>
    </w:rPr>
  </w:style>
  <w:style w:type="paragraph" w:styleId="Titolo3">
    <w:name w:val="heading 3"/>
    <w:basedOn w:val="Predefinito"/>
    <w:next w:val="Predefinito"/>
    <w:link w:val="Titolo3Carattere"/>
    <w:uiPriority w:val="99"/>
    <w:qFormat/>
    <w:pPr>
      <w:keepNext/>
      <w:numPr>
        <w:ilvl w:val="2"/>
      </w:numPr>
      <w:ind w:left="360"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RTFNum21">
    <w:name w:val="RTF_Num 2 1"/>
    <w:uiPriority w:val="99"/>
  </w:style>
  <w:style w:type="character" w:customStyle="1" w:styleId="RTFNum31">
    <w:name w:val="RTF_Num 3 1"/>
    <w:uiPriority w:val="99"/>
    <w:rPr>
      <w:rFonts w:ascii="Symbol" w:hAnsi="Symbol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before="200" w:after="200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Predefinito"/>
    <w:uiPriority w:val="99"/>
    <w:pPr>
      <w:suppressLineNumbers/>
    </w:pPr>
  </w:style>
  <w:style w:type="paragraph" w:styleId="Titolo">
    <w:name w:val="Title"/>
    <w:basedOn w:val="Predefinito"/>
    <w:next w:val="Sottotitolo"/>
    <w:link w:val="TitoloCarattere"/>
    <w:uiPriority w:val="99"/>
    <w:qFormat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Intestazione"/>
    <w:next w:val="Corpotesto"/>
    <w:link w:val="SottotitoloCarattere"/>
    <w:uiPriority w:val="99"/>
    <w:qFormat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Pidipagina">
    <w:name w:val="footer"/>
    <w:basedOn w:val="Predefinito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paragraph" w:styleId="Corpodeltesto2">
    <w:name w:val="Body Text 2"/>
    <w:basedOn w:val="Predefinito"/>
    <w:link w:val="Corpodeltesto2Carattere"/>
    <w:uiPriority w:val="99"/>
    <w:rPr>
      <w:rFonts w:ascii="Arial" w:hAnsi="Arial" w:cs="Arial"/>
      <w:b/>
      <w:bCs/>
      <w:sz w:val="32"/>
      <w:szCs w:val="3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</w:rPr>
  </w:style>
  <w:style w:type="paragraph" w:customStyle="1" w:styleId="Pidipagina0">
    <w:name w:val="Pi・di pagina"/>
    <w:basedOn w:val="Predefinito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Predefinito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nno%20scolastico%202014-15\Anno%20scolastico%202015-16\scheda%20finanziaria%20PO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 finanziaria POF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creator>Utente</dc:creator>
  <cp:lastModifiedBy>Utente</cp:lastModifiedBy>
  <cp:revision>2</cp:revision>
  <cp:lastPrinted>2013-09-30T10:04:00Z</cp:lastPrinted>
  <dcterms:created xsi:type="dcterms:W3CDTF">2015-10-26T06:23:00Z</dcterms:created>
  <dcterms:modified xsi:type="dcterms:W3CDTF">2015-10-26T06:24:00Z</dcterms:modified>
</cp:coreProperties>
</file>