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D6F2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sz w:val="22"/>
          <w:szCs w:val="22"/>
        </w:rPr>
      </w:pPr>
      <w:bookmarkStart w:id="0" w:name="_GoBack"/>
      <w:bookmarkEnd w:id="0"/>
      <w:r w:rsidRPr="00C6096B">
        <w:rPr>
          <w:rFonts w:eastAsia="Open Sans"/>
          <w:b/>
          <w:sz w:val="22"/>
          <w:szCs w:val="22"/>
        </w:rPr>
        <w:t>Al Dirigente Scolastico</w:t>
      </w:r>
    </w:p>
    <w:p w14:paraId="52DFC653" w14:textId="11273799" w:rsidR="00A80F11" w:rsidRPr="00C6096B" w:rsidRDefault="009C7E3B" w:rsidP="00A80F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sz w:val="22"/>
          <w:szCs w:val="22"/>
        </w:rPr>
      </w:pPr>
      <w:r>
        <w:rPr>
          <w:rFonts w:eastAsia="Open Sans"/>
          <w:b/>
          <w:sz w:val="22"/>
          <w:szCs w:val="22"/>
        </w:rPr>
        <w:t>Dell’I.S.S. “</w:t>
      </w:r>
      <w:proofErr w:type="spellStart"/>
      <w:r>
        <w:rPr>
          <w:rFonts w:eastAsia="Open Sans"/>
          <w:b/>
          <w:sz w:val="22"/>
          <w:szCs w:val="22"/>
        </w:rPr>
        <w:t>Ven</w:t>
      </w:r>
      <w:proofErr w:type="spellEnd"/>
      <w:r>
        <w:rPr>
          <w:rFonts w:eastAsia="Open Sans"/>
          <w:b/>
          <w:sz w:val="22"/>
          <w:szCs w:val="22"/>
        </w:rPr>
        <w:t>. I. Capizzi”</w:t>
      </w:r>
    </w:p>
    <w:p w14:paraId="6DC831C5" w14:textId="50379150" w:rsidR="00A80F11" w:rsidRPr="00C6096B" w:rsidRDefault="009C7E3B" w:rsidP="00A80F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sz w:val="22"/>
          <w:szCs w:val="22"/>
        </w:rPr>
      </w:pPr>
      <w:r>
        <w:rPr>
          <w:rFonts w:eastAsia="Open Sans"/>
          <w:b/>
          <w:sz w:val="22"/>
          <w:szCs w:val="22"/>
        </w:rPr>
        <w:t>B R O N T E</w:t>
      </w:r>
    </w:p>
    <w:p w14:paraId="342A47AE" w14:textId="77777777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sz w:val="22"/>
          <w:szCs w:val="22"/>
        </w:rPr>
      </w:pPr>
    </w:p>
    <w:p w14:paraId="550CB474" w14:textId="77777777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sz w:val="22"/>
          <w:szCs w:val="22"/>
        </w:rPr>
      </w:pPr>
    </w:p>
    <w:p w14:paraId="6373A29A" w14:textId="70208773" w:rsidR="00A80F11" w:rsidRDefault="009C7E3B" w:rsidP="00A80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sz w:val="22"/>
          <w:szCs w:val="22"/>
        </w:rPr>
      </w:pPr>
      <w:r>
        <w:rPr>
          <w:rFonts w:eastAsia="Open Sans"/>
          <w:b/>
          <w:sz w:val="22"/>
          <w:szCs w:val="22"/>
        </w:rPr>
        <w:t>DICHIARAZIONE</w:t>
      </w:r>
      <w:r w:rsidR="00A80F11">
        <w:rPr>
          <w:rFonts w:eastAsia="Open Sans"/>
          <w:b/>
          <w:sz w:val="22"/>
          <w:szCs w:val="22"/>
        </w:rPr>
        <w:t xml:space="preserve"> </w:t>
      </w:r>
      <w:r w:rsidR="00A80F11" w:rsidRPr="00C6096B">
        <w:rPr>
          <w:rFonts w:eastAsia="Open Sans"/>
          <w:b/>
          <w:sz w:val="22"/>
          <w:szCs w:val="22"/>
        </w:rPr>
        <w:t>DI</w:t>
      </w:r>
      <w:r w:rsidR="00A80F11">
        <w:rPr>
          <w:rFonts w:eastAsia="Open Sans"/>
          <w:b/>
          <w:sz w:val="22"/>
          <w:szCs w:val="22"/>
        </w:rPr>
        <w:t xml:space="preserve"> ASSUNZIONE IN</w:t>
      </w:r>
      <w:r w:rsidR="00A80F11" w:rsidRPr="00C6096B">
        <w:rPr>
          <w:rFonts w:eastAsia="Open Sans"/>
          <w:b/>
          <w:sz w:val="22"/>
          <w:szCs w:val="22"/>
        </w:rPr>
        <w:t xml:space="preserve"> SERVIZIO</w:t>
      </w:r>
    </w:p>
    <w:p w14:paraId="6631CD54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sz w:val="22"/>
          <w:szCs w:val="22"/>
        </w:rPr>
      </w:pPr>
    </w:p>
    <w:p w14:paraId="1F9EF220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  <w:u w:val="single"/>
        </w:rPr>
      </w:pPr>
    </w:p>
    <w:p w14:paraId="2FBB6A9A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ab/>
        <w:t xml:space="preserve">__l__ </w:t>
      </w:r>
      <w:proofErr w:type="spellStart"/>
      <w:r w:rsidRPr="00C6096B">
        <w:rPr>
          <w:rFonts w:eastAsia="Open Sans"/>
          <w:sz w:val="22"/>
          <w:szCs w:val="22"/>
        </w:rPr>
        <w:t>sottoscritt</w:t>
      </w:r>
      <w:proofErr w:type="spellEnd"/>
      <w:r w:rsidRPr="00C6096B">
        <w:rPr>
          <w:rFonts w:eastAsia="Open Sans"/>
          <w:sz w:val="22"/>
          <w:szCs w:val="22"/>
        </w:rPr>
        <w:t>__ _________________________________________________________</w:t>
      </w:r>
    </w:p>
    <w:p w14:paraId="43F55988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16"/>
          <w:szCs w:val="16"/>
        </w:rPr>
      </w:pP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16"/>
          <w:szCs w:val="16"/>
        </w:rPr>
        <w:t>(Cognome e nome)</w:t>
      </w:r>
    </w:p>
    <w:p w14:paraId="36788A1A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proofErr w:type="spellStart"/>
      <w:r w:rsidRPr="00C6096B">
        <w:rPr>
          <w:rFonts w:eastAsia="Open Sans"/>
          <w:sz w:val="22"/>
          <w:szCs w:val="22"/>
        </w:rPr>
        <w:t>nat</w:t>
      </w:r>
      <w:proofErr w:type="spellEnd"/>
      <w:r w:rsidRPr="00C6096B">
        <w:rPr>
          <w:rFonts w:eastAsia="Open Sans"/>
          <w:sz w:val="22"/>
          <w:szCs w:val="22"/>
        </w:rPr>
        <w:t>__ a ___________________________________ (</w:t>
      </w:r>
      <w:proofErr w:type="spellStart"/>
      <w:r w:rsidRPr="00C6096B">
        <w:rPr>
          <w:rFonts w:eastAsia="Open Sans"/>
          <w:sz w:val="22"/>
          <w:szCs w:val="22"/>
        </w:rPr>
        <w:t>prov</w:t>
      </w:r>
      <w:proofErr w:type="spellEnd"/>
      <w:r w:rsidRPr="00C6096B">
        <w:rPr>
          <w:rFonts w:eastAsia="Open Sans"/>
          <w:sz w:val="22"/>
          <w:szCs w:val="22"/>
        </w:rPr>
        <w:t>. ____) il ________________________</w:t>
      </w:r>
    </w:p>
    <w:p w14:paraId="4956DD2A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246F664E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residente in ___________________________________ (</w:t>
      </w:r>
      <w:proofErr w:type="spellStart"/>
      <w:r w:rsidRPr="00C6096B">
        <w:rPr>
          <w:rFonts w:eastAsia="Open Sans"/>
          <w:sz w:val="22"/>
          <w:szCs w:val="22"/>
        </w:rPr>
        <w:t>prov</w:t>
      </w:r>
      <w:proofErr w:type="spellEnd"/>
      <w:r w:rsidRPr="00C6096B">
        <w:rPr>
          <w:rFonts w:eastAsia="Open Sans"/>
          <w:sz w:val="22"/>
          <w:szCs w:val="22"/>
        </w:rPr>
        <w:t>. _____) C.A.P. ______________</w:t>
      </w:r>
    </w:p>
    <w:p w14:paraId="60B49434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0AA66EE1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Via/Piazza ________________________________________________________ n° __________</w:t>
      </w:r>
    </w:p>
    <w:p w14:paraId="2DF85501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2AE1C1BC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Telefono __________________________ Cellulare ____________________________________</w:t>
      </w:r>
    </w:p>
    <w:p w14:paraId="31D20FE1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62B8089F" w14:textId="5BD164D2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Codice Fiscale _________________________________________________</w:t>
      </w:r>
    </w:p>
    <w:p w14:paraId="0B15B56B" w14:textId="5ADD7747" w:rsidR="00C07A32" w:rsidRDefault="00C07A32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7D35BB7A" w14:textId="624187AF" w:rsidR="00C07A32" w:rsidRDefault="00C07A32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>
        <w:rPr>
          <w:rFonts w:eastAsia="Open Sans"/>
          <w:sz w:val="22"/>
          <w:szCs w:val="22"/>
        </w:rPr>
        <w:t>Indirizzo email______________________________________________</w:t>
      </w:r>
    </w:p>
    <w:p w14:paraId="079CCE86" w14:textId="77777777" w:rsidR="00C07A32" w:rsidRPr="00C6096B" w:rsidRDefault="00C07A32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44F7BF2C" w14:textId="56BECDEC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6F6DDD70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64D50573" w14:textId="77777777" w:rsidR="00A80F11" w:rsidRPr="00C6096B" w:rsidRDefault="00A80F11" w:rsidP="00A80F1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sz w:val="22"/>
          <w:szCs w:val="22"/>
        </w:rPr>
      </w:pPr>
      <w:r w:rsidRPr="00C6096B">
        <w:rPr>
          <w:rFonts w:eastAsia="Open Sans"/>
          <w:b/>
          <w:sz w:val="22"/>
          <w:szCs w:val="22"/>
        </w:rPr>
        <w:t>D I C H I A R A</w:t>
      </w:r>
    </w:p>
    <w:p w14:paraId="5B3EFF0B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sz w:val="22"/>
          <w:szCs w:val="22"/>
          <w:u w:val="single"/>
        </w:rPr>
      </w:pPr>
    </w:p>
    <w:p w14:paraId="1ACB22EA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 xml:space="preserve">di prendere servizio presso questo Istituto in data _____________________ in qualità di </w:t>
      </w:r>
    </w:p>
    <w:p w14:paraId="7E071D48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71FB4EC9" w14:textId="70EEB631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❑ </w:t>
      </w:r>
      <w:r w:rsidRPr="00C6096B">
        <w:rPr>
          <w:rFonts w:eastAsia="Arial Unicode MS"/>
          <w:sz w:val="22"/>
          <w:szCs w:val="22"/>
        </w:rPr>
        <w:t>personale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6096B">
        <w:rPr>
          <w:rFonts w:eastAsia="Open Sans"/>
          <w:sz w:val="22"/>
          <w:szCs w:val="22"/>
        </w:rPr>
        <w:t>docente</w:t>
      </w:r>
      <w:r>
        <w:rPr>
          <w:rFonts w:eastAsia="Open San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❑</w:t>
      </w:r>
      <w:r w:rsidRPr="00C6096B">
        <w:rPr>
          <w:rFonts w:eastAsia="Open Sans"/>
          <w:sz w:val="22"/>
          <w:szCs w:val="22"/>
        </w:rPr>
        <w:t xml:space="preserve"> </w:t>
      </w:r>
      <w:r w:rsidRPr="00C6096B">
        <w:rPr>
          <w:rFonts w:eastAsia="Arial Unicode MS"/>
          <w:sz w:val="22"/>
          <w:szCs w:val="22"/>
        </w:rPr>
        <w:t>personale</w:t>
      </w:r>
      <w:r w:rsidRPr="00C6096B">
        <w:rPr>
          <w:rFonts w:eastAsia="Open Sans"/>
          <w:sz w:val="22"/>
          <w:szCs w:val="22"/>
        </w:rPr>
        <w:t xml:space="preserve"> </w:t>
      </w:r>
      <w:r>
        <w:rPr>
          <w:rFonts w:eastAsia="Open Sans"/>
          <w:sz w:val="22"/>
          <w:szCs w:val="22"/>
        </w:rPr>
        <w:t xml:space="preserve">ATA </w:t>
      </w:r>
      <w:r w:rsidRPr="00C6096B">
        <w:rPr>
          <w:rFonts w:eastAsia="Open Sans"/>
          <w:sz w:val="22"/>
          <w:szCs w:val="22"/>
        </w:rPr>
        <w:t>con incarico a Tempo Indeterminato/Determinato a seguito di:</w:t>
      </w:r>
    </w:p>
    <w:p w14:paraId="510A6A22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17967099" w14:textId="77777777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i/>
          <w:sz w:val="18"/>
          <w:szCs w:val="18"/>
        </w:rPr>
      </w:pPr>
      <w:r w:rsidRPr="006F4788">
        <w:rPr>
          <w:rFonts w:eastAsia="Open Sans"/>
          <w:i/>
          <w:sz w:val="18"/>
          <w:szCs w:val="18"/>
        </w:rPr>
        <w:t>____________________________________________________________________________________</w:t>
      </w:r>
      <w:r>
        <w:rPr>
          <w:rFonts w:eastAsia="Open Sans"/>
          <w:i/>
          <w:sz w:val="18"/>
          <w:szCs w:val="18"/>
        </w:rPr>
        <w:t>___________________</w:t>
      </w:r>
      <w:r w:rsidRPr="006F4788">
        <w:rPr>
          <w:rFonts w:eastAsia="Open Sans"/>
          <w:i/>
          <w:sz w:val="18"/>
          <w:szCs w:val="18"/>
        </w:rPr>
        <w:t>___</w:t>
      </w:r>
    </w:p>
    <w:p w14:paraId="016A53AF" w14:textId="77777777" w:rsidR="00A80F11" w:rsidRPr="006F4788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i/>
          <w:sz w:val="16"/>
          <w:szCs w:val="16"/>
        </w:rPr>
      </w:pPr>
      <w:r w:rsidRPr="006F4788">
        <w:rPr>
          <w:rFonts w:eastAsia="Open Sans"/>
          <w:b/>
          <w:i/>
          <w:sz w:val="16"/>
          <w:szCs w:val="16"/>
        </w:rPr>
        <w:t>(Nomina Annuale, fino al termine delle attività didattiche, Passaggio di ruolo, Utilizzazione, Assegnazione Provvisoria, Trasferimento, Immissione in ruolo)</w:t>
      </w:r>
    </w:p>
    <w:p w14:paraId="67191998" w14:textId="77777777" w:rsidR="00A80F11" w:rsidRPr="006F4788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i/>
          <w:sz w:val="18"/>
          <w:szCs w:val="18"/>
        </w:rPr>
      </w:pPr>
    </w:p>
    <w:p w14:paraId="48F7BED3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❑ </w:t>
      </w:r>
      <w:r w:rsidRPr="00C6096B">
        <w:rPr>
          <w:rFonts w:eastAsia="Open Sans"/>
          <w:sz w:val="22"/>
          <w:szCs w:val="22"/>
        </w:rPr>
        <w:t>per l’insegnamento di __________________________________________________[</w:t>
      </w:r>
      <w:proofErr w:type="spellStart"/>
      <w:r w:rsidRPr="00C6096B">
        <w:rPr>
          <w:rFonts w:eastAsia="Open Sans"/>
          <w:sz w:val="22"/>
          <w:szCs w:val="22"/>
        </w:rPr>
        <w:t>cl.d.c</w:t>
      </w:r>
      <w:proofErr w:type="spellEnd"/>
      <w:r w:rsidRPr="00C6096B">
        <w:rPr>
          <w:rFonts w:eastAsia="Open Sans"/>
          <w:sz w:val="22"/>
          <w:szCs w:val="22"/>
        </w:rPr>
        <w:t xml:space="preserve">. __________] </w:t>
      </w:r>
    </w:p>
    <w:p w14:paraId="63608B74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❑ </w:t>
      </w:r>
      <w:r w:rsidRPr="00C6096B">
        <w:rPr>
          <w:rFonts w:eastAsia="Arial Unicode MS"/>
          <w:sz w:val="22"/>
          <w:szCs w:val="22"/>
        </w:rPr>
        <w:t>per il profilo di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6096B">
        <w:rPr>
          <w:rFonts w:eastAsia="Open Sans"/>
          <w:sz w:val="22"/>
          <w:szCs w:val="22"/>
        </w:rPr>
        <w:t>___________________________________</w:t>
      </w:r>
      <w:r>
        <w:rPr>
          <w:rFonts w:eastAsia="Open Sans"/>
          <w:sz w:val="22"/>
          <w:szCs w:val="22"/>
        </w:rPr>
        <w:t>___________________(AA - AT</w:t>
      </w:r>
      <w:r w:rsidRPr="00C6096B">
        <w:rPr>
          <w:rFonts w:eastAsia="Open Sans"/>
          <w:sz w:val="22"/>
          <w:szCs w:val="22"/>
        </w:rPr>
        <w:t xml:space="preserve"> </w:t>
      </w:r>
      <w:r>
        <w:rPr>
          <w:rFonts w:eastAsia="Open Sans"/>
          <w:sz w:val="22"/>
          <w:szCs w:val="22"/>
        </w:rPr>
        <w:t>– CS)</w:t>
      </w:r>
    </w:p>
    <w:p w14:paraId="09D2C313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per complessive n° ________ ore settimanali di lezione</w:t>
      </w:r>
    </w:p>
    <w:p w14:paraId="759272E3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0E4E5725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Eventuale scuola di completamento/titolarità:</w:t>
      </w:r>
    </w:p>
    <w:p w14:paraId="6E71D079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1F57AE57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Scuola ________________________________________________ n° _______ ore.</w:t>
      </w:r>
    </w:p>
    <w:p w14:paraId="01C8072B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349EF337" w14:textId="77777777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069F3C11" w14:textId="77777777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372B508F" w14:textId="77777777" w:rsidR="00A80F11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24E7BD2B" w14:textId="77777777" w:rsidR="009C7E3B" w:rsidRDefault="009C7E3B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71C79BA4" w14:textId="10D05F61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Ultimo servizio prestato presso:</w:t>
      </w:r>
    </w:p>
    <w:p w14:paraId="11AAC411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</w:p>
    <w:p w14:paraId="5F30705A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>Scuola _________________________________________ sino al ________________________</w:t>
      </w:r>
    </w:p>
    <w:p w14:paraId="60532507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</w:p>
    <w:p w14:paraId="70C072CE" w14:textId="4F5767A9" w:rsidR="00A80F11" w:rsidRPr="00C6096B" w:rsidRDefault="009C7E3B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  <w:r>
        <w:rPr>
          <w:rFonts w:eastAsia="Open Sans"/>
          <w:sz w:val="22"/>
          <w:szCs w:val="22"/>
        </w:rPr>
        <w:t>BRONTE</w:t>
      </w:r>
      <w:r w:rsidR="00A80F11" w:rsidRPr="00C6096B">
        <w:rPr>
          <w:rFonts w:eastAsia="Open Sans"/>
          <w:sz w:val="22"/>
          <w:szCs w:val="22"/>
        </w:rPr>
        <w:t>, _______________________</w:t>
      </w:r>
    </w:p>
    <w:p w14:paraId="22012CF1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</w:p>
    <w:p w14:paraId="2225E6CE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  <w:t xml:space="preserve">                 _____________________________</w:t>
      </w:r>
    </w:p>
    <w:p w14:paraId="23142ABB" w14:textId="77777777" w:rsidR="00A80F11" w:rsidRPr="00C6096B" w:rsidRDefault="00A80F11" w:rsidP="00A80F11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sz w:val="22"/>
          <w:szCs w:val="22"/>
        </w:rPr>
      </w:pP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</w:r>
      <w:r w:rsidRPr="00C6096B">
        <w:rPr>
          <w:rFonts w:eastAsia="Open Sans"/>
          <w:sz w:val="22"/>
          <w:szCs w:val="22"/>
        </w:rPr>
        <w:tab/>
        <w:t xml:space="preserve">                  (firma)</w:t>
      </w:r>
    </w:p>
    <w:p w14:paraId="57B7FCC2" w14:textId="77777777" w:rsidR="00A80F11" w:rsidRPr="00C6096B" w:rsidRDefault="00A80F11" w:rsidP="00A80F11">
      <w:pPr>
        <w:spacing w:before="240" w:after="200" w:line="276" w:lineRule="auto"/>
        <w:jc w:val="both"/>
        <w:rPr>
          <w:rFonts w:eastAsia="Open Sans"/>
          <w:sz w:val="16"/>
          <w:szCs w:val="16"/>
        </w:rPr>
      </w:pPr>
      <w:r w:rsidRPr="00C6096B">
        <w:rPr>
          <w:rFonts w:eastAsia="Arial"/>
          <w:i/>
          <w:sz w:val="16"/>
          <w:szCs w:val="16"/>
        </w:rPr>
        <w:t>Si autorizza il trattamento dei dati personali inseriti nella domanda ai sensi del Decreto Legislativo 30 giugno 2003, n. 196 “Codice in materia di protezione dei dati personali” e de</w:t>
      </w:r>
      <w:r>
        <w:rPr>
          <w:rFonts w:eastAsia="Arial"/>
          <w:i/>
          <w:sz w:val="16"/>
          <w:szCs w:val="16"/>
        </w:rPr>
        <w:t>l GDPR (Regolamento UE 2016/679.</w:t>
      </w:r>
    </w:p>
    <w:p w14:paraId="5920EF50" w14:textId="77777777" w:rsidR="003664E2" w:rsidRDefault="003664E2" w:rsidP="00604E07">
      <w:pPr>
        <w:rPr>
          <w:szCs w:val="24"/>
        </w:rPr>
      </w:pPr>
    </w:p>
    <w:sectPr w:rsidR="003664E2" w:rsidSect="00C6401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1E6B" w14:textId="77777777" w:rsidR="00E42D5B" w:rsidRDefault="00E42D5B">
      <w:r>
        <w:separator/>
      </w:r>
    </w:p>
  </w:endnote>
  <w:endnote w:type="continuationSeparator" w:id="0">
    <w:p w14:paraId="2033550F" w14:textId="77777777" w:rsidR="00E42D5B" w:rsidRDefault="00E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6F37" w14:textId="77777777" w:rsidR="007267BE" w:rsidRPr="004B2769" w:rsidRDefault="007267BE" w:rsidP="0064104A">
    <w:pPr>
      <w:pStyle w:val="Titolo1"/>
      <w:jc w:val="left"/>
      <w:rPr>
        <w:color w:val="1F3864"/>
        <w:sz w:val="16"/>
      </w:rPr>
    </w:pPr>
    <w:r>
      <w:rPr>
        <w:sz w:val="16"/>
      </w:rPr>
      <w:t xml:space="preserve">                                                     </w:t>
    </w:r>
    <w:r w:rsidRPr="004B2769">
      <w:rPr>
        <w:color w:val="1F3864"/>
        <w:sz w:val="16"/>
      </w:rPr>
      <w:t xml:space="preserve">Corso Umberto, 279 – 95034 – Bronte (CT)  Cod. </w:t>
    </w:r>
    <w:proofErr w:type="spellStart"/>
    <w:r w:rsidRPr="004B2769">
      <w:rPr>
        <w:color w:val="1F3864"/>
        <w:sz w:val="16"/>
      </w:rPr>
      <w:t>Fisc</w:t>
    </w:r>
    <w:proofErr w:type="spellEnd"/>
    <w:r w:rsidRPr="004B2769">
      <w:rPr>
        <w:color w:val="1F3864"/>
        <w:sz w:val="16"/>
      </w:rPr>
      <w:t>. 80011280874</w:t>
    </w:r>
  </w:p>
  <w:p w14:paraId="1657661A" w14:textId="37AC0381" w:rsidR="007267BE" w:rsidRPr="004B2769" w:rsidRDefault="007267BE" w:rsidP="0064104A">
    <w:pPr>
      <w:widowControl w:val="0"/>
      <w:autoSpaceDE w:val="0"/>
      <w:autoSpaceDN w:val="0"/>
      <w:adjustRightInd w:val="0"/>
      <w:rPr>
        <w:iCs/>
        <w:color w:val="1F3864"/>
        <w:sz w:val="16"/>
      </w:rPr>
    </w:pPr>
    <w:r w:rsidRPr="004B2769">
      <w:rPr>
        <w:color w:val="1F3864"/>
        <w:sz w:val="16"/>
      </w:rPr>
      <w:t xml:space="preserve">                            </w:t>
    </w:r>
    <w:r w:rsidRPr="004B2769">
      <w:rPr>
        <w:b/>
        <w:color w:val="1F3864"/>
        <w:sz w:val="16"/>
      </w:rPr>
      <w:t xml:space="preserve">Dirigente </w:t>
    </w:r>
    <w:r w:rsidRPr="004B2769">
      <w:rPr>
        <w:bCs/>
        <w:color w:val="1F3864"/>
        <w:sz w:val="16"/>
      </w:rPr>
      <w:t>Tel.  095 6136096 -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 xml:space="preserve">Direttore S. G. A. </w:t>
    </w:r>
    <w:r w:rsidRPr="004B2769">
      <w:rPr>
        <w:bCs/>
        <w:color w:val="1F3864"/>
        <w:sz w:val="16"/>
      </w:rPr>
      <w:t xml:space="preserve">Tel.  095 6136097 - 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 xml:space="preserve">Centralino </w:t>
    </w:r>
    <w:r w:rsidRPr="004B2769">
      <w:rPr>
        <w:bCs/>
        <w:color w:val="1F3864"/>
        <w:sz w:val="16"/>
      </w:rPr>
      <w:t xml:space="preserve">Tel. 095 6136100 </w:t>
    </w:r>
  </w:p>
  <w:p w14:paraId="31F4B41C" w14:textId="77777777" w:rsidR="007267BE" w:rsidRPr="004B2769" w:rsidRDefault="007267BE" w:rsidP="0064104A">
    <w:pPr>
      <w:rPr>
        <w:color w:val="1F3864"/>
        <w:sz w:val="16"/>
      </w:rPr>
    </w:pPr>
    <w:r w:rsidRPr="004B2769">
      <w:rPr>
        <w:color w:val="1F3864"/>
        <w:sz w:val="16"/>
      </w:rPr>
      <w:t xml:space="preserve">                      Posta elettronica certificata: </w:t>
    </w:r>
    <w:hyperlink r:id="rId1" w:history="1">
      <w:r w:rsidRPr="004B2769">
        <w:rPr>
          <w:rStyle w:val="Collegamentoipertestuale"/>
          <w:color w:val="1F3864"/>
          <w:sz w:val="16"/>
        </w:rPr>
        <w:t>ctis00900x@pec.istruzione.it</w:t>
      </w:r>
    </w:hyperlink>
    <w:r w:rsidRPr="004B2769">
      <w:rPr>
        <w:color w:val="1F3864"/>
        <w:sz w:val="16"/>
      </w:rPr>
      <w:t>; posta</w:t>
    </w:r>
    <w:r w:rsidR="00A77A7F">
      <w:rPr>
        <w:color w:val="1F3864"/>
        <w:sz w:val="16"/>
      </w:rPr>
      <w:t xml:space="preserve"> e</w:t>
    </w:r>
    <w:r w:rsidRPr="004B2769">
      <w:rPr>
        <w:color w:val="1F3864"/>
        <w:sz w:val="16"/>
      </w:rPr>
      <w:t xml:space="preserve">lettronica. </w:t>
    </w:r>
    <w:hyperlink r:id="rId2" w:history="1">
      <w:r w:rsidRPr="004B2769">
        <w:rPr>
          <w:rStyle w:val="Collegamentoipertestuale"/>
          <w:color w:val="1F3864"/>
          <w:sz w:val="16"/>
        </w:rPr>
        <w:t>ctis00900x@istruzione.it</w:t>
      </w:r>
    </w:hyperlink>
  </w:p>
  <w:p w14:paraId="13AE66A6" w14:textId="77777777" w:rsidR="007267BE" w:rsidRPr="004B2769" w:rsidRDefault="007267BE" w:rsidP="0064104A">
    <w:pPr>
      <w:jc w:val="center"/>
      <w:rPr>
        <w:color w:val="1F3864"/>
        <w:lang w:val="en-US"/>
      </w:rPr>
    </w:pPr>
    <w:proofErr w:type="spellStart"/>
    <w:r w:rsidRPr="004B2769">
      <w:rPr>
        <w:color w:val="1F3864"/>
        <w:lang w:val="en-US"/>
      </w:rPr>
      <w:t>Sito</w:t>
    </w:r>
    <w:proofErr w:type="spellEnd"/>
    <w:r w:rsidRPr="004B2769">
      <w:rPr>
        <w:color w:val="1F3864"/>
        <w:lang w:val="en-US"/>
      </w:rPr>
      <w:t xml:space="preserve"> </w:t>
    </w:r>
    <w:r w:rsidRPr="004B2769">
      <w:rPr>
        <w:bCs/>
        <w:color w:val="1F3864"/>
        <w:lang w:val="en-US"/>
      </w:rPr>
      <w:t xml:space="preserve">web: </w:t>
    </w:r>
    <w:r w:rsidRPr="004B2769">
      <w:rPr>
        <w:b/>
        <w:color w:val="1F3864"/>
        <w:lang w:val="en-US"/>
      </w:rPr>
      <w:t xml:space="preserve"> </w:t>
    </w:r>
    <w:hyperlink r:id="rId3" w:history="1">
      <w:r w:rsidRPr="00996ABC">
        <w:rPr>
          <w:rStyle w:val="Collegamentoipertestuale"/>
          <w:b/>
          <w:sz w:val="16"/>
          <w:lang w:val="en-US"/>
        </w:rPr>
        <w:t>www.iscapizzi.edu.it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95D5" w14:textId="77777777" w:rsidR="00E42D5B" w:rsidRDefault="00E42D5B">
      <w:r>
        <w:separator/>
      </w:r>
    </w:p>
  </w:footnote>
  <w:footnote w:type="continuationSeparator" w:id="0">
    <w:p w14:paraId="6D0A81AF" w14:textId="77777777" w:rsidR="00E42D5B" w:rsidRDefault="00E4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C1F2" w14:textId="77777777" w:rsidR="007267BE" w:rsidRDefault="00932ABB" w:rsidP="0064104A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BBB23" wp14:editId="5436F379">
          <wp:simplePos x="0" y="0"/>
          <wp:positionH relativeFrom="column">
            <wp:posOffset>2218690</wp:posOffset>
          </wp:positionH>
          <wp:positionV relativeFrom="paragraph">
            <wp:posOffset>159385</wp:posOffset>
          </wp:positionV>
          <wp:extent cx="1527175" cy="778510"/>
          <wp:effectExtent l="19050" t="0" r="0" b="0"/>
          <wp:wrapSquare wrapText="bothSides"/>
          <wp:docPr id="5" name="Immagine 5" descr="ministero 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o istru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561091" w14:textId="77777777" w:rsidR="007267BE" w:rsidRDefault="00932ABB" w:rsidP="0064104A">
    <w:pPr>
      <w:pStyle w:val="Titolo6"/>
      <w:ind w:left="0" w:firstLine="0"/>
      <w:jc w:val="center"/>
      <w:rPr>
        <w:noProof/>
        <w:sz w:val="24"/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746EA" wp14:editId="0CD876AC">
          <wp:simplePos x="0" y="0"/>
          <wp:positionH relativeFrom="column">
            <wp:posOffset>315595</wp:posOffset>
          </wp:positionH>
          <wp:positionV relativeFrom="paragraph">
            <wp:posOffset>47625</wp:posOffset>
          </wp:positionV>
          <wp:extent cx="974725" cy="668655"/>
          <wp:effectExtent l="19050" t="0" r="0" b="0"/>
          <wp:wrapSquare wrapText="bothSides"/>
          <wp:docPr id="3" name="Immagine 3" descr="unione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eEurop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6192" behindDoc="0" locked="0" layoutInCell="1" allowOverlap="1" wp14:anchorId="674D5B08" wp14:editId="1DAA24BD">
          <wp:simplePos x="0" y="0"/>
          <wp:positionH relativeFrom="column">
            <wp:posOffset>4124325</wp:posOffset>
          </wp:positionH>
          <wp:positionV relativeFrom="paragraph">
            <wp:posOffset>53340</wp:posOffset>
          </wp:positionV>
          <wp:extent cx="495935" cy="67373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2350308B" wp14:editId="5662FBB8">
          <wp:simplePos x="0" y="0"/>
          <wp:positionH relativeFrom="column">
            <wp:posOffset>4968875</wp:posOffset>
          </wp:positionH>
          <wp:positionV relativeFrom="paragraph">
            <wp:posOffset>53340</wp:posOffset>
          </wp:positionV>
          <wp:extent cx="1032510" cy="650240"/>
          <wp:effectExtent l="19050" t="0" r="0" b="0"/>
          <wp:wrapNone/>
          <wp:docPr id="2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C67898" w14:textId="77777777" w:rsidR="007267BE" w:rsidRDefault="007267BE" w:rsidP="00AB5DAB">
    <w:pPr>
      <w:rPr>
        <w:lang w:eastAsia="zh-CN"/>
      </w:rPr>
    </w:pPr>
  </w:p>
  <w:p w14:paraId="5D0D4AF7" w14:textId="77777777" w:rsidR="007267BE" w:rsidRDefault="007267BE" w:rsidP="00AB5DAB">
    <w:pPr>
      <w:tabs>
        <w:tab w:val="left" w:pos="1478"/>
        <w:tab w:val="left" w:pos="3281"/>
      </w:tabs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</w:p>
  <w:p w14:paraId="6201C736" w14:textId="77777777" w:rsidR="007267BE" w:rsidRDefault="007267BE" w:rsidP="00AB5DAB">
    <w:pPr>
      <w:rPr>
        <w:lang w:eastAsia="zh-CN"/>
      </w:rPr>
    </w:pPr>
  </w:p>
  <w:p w14:paraId="79444884" w14:textId="77777777" w:rsidR="007267BE" w:rsidRDefault="007267BE" w:rsidP="00AB5DAB">
    <w:pPr>
      <w:rPr>
        <w:lang w:eastAsia="zh-CN"/>
      </w:rPr>
    </w:pPr>
  </w:p>
  <w:p w14:paraId="4B9EF15B" w14:textId="77777777" w:rsidR="007267BE" w:rsidRPr="00AB5DAB" w:rsidRDefault="007267BE" w:rsidP="00AB5DAB">
    <w:pPr>
      <w:rPr>
        <w:lang w:eastAsia="zh-CN"/>
      </w:rPr>
    </w:pPr>
  </w:p>
  <w:p w14:paraId="2B9DFE36" w14:textId="77777777" w:rsidR="007267BE" w:rsidRDefault="007267BE" w:rsidP="0064104A">
    <w:pPr>
      <w:pStyle w:val="Titolo6"/>
      <w:ind w:left="0" w:firstLine="0"/>
      <w:jc w:val="center"/>
      <w:rPr>
        <w:sz w:val="24"/>
      </w:rPr>
    </w:pPr>
  </w:p>
  <w:p w14:paraId="672E2266" w14:textId="77777777" w:rsidR="007267BE" w:rsidRPr="004B2769" w:rsidRDefault="007267BE" w:rsidP="0064104A">
    <w:pPr>
      <w:pStyle w:val="Titolo6"/>
      <w:ind w:left="0" w:firstLine="0"/>
      <w:jc w:val="center"/>
      <w:rPr>
        <w:color w:val="1F3864"/>
        <w:sz w:val="24"/>
      </w:rPr>
    </w:pPr>
    <w:r w:rsidRPr="004B2769">
      <w:rPr>
        <w:color w:val="1F3864"/>
        <w:sz w:val="24"/>
      </w:rPr>
      <w:t>IISS "V. IGNAZIO CAPIZZI" BRONTE</w:t>
    </w:r>
  </w:p>
  <w:p w14:paraId="6FEA9984" w14:textId="77777777" w:rsidR="007267BE" w:rsidRPr="004B2769" w:rsidRDefault="007267BE" w:rsidP="0064104A">
    <w:pPr>
      <w:pStyle w:val="Titolo1"/>
      <w:rPr>
        <w:color w:val="1F3864"/>
        <w:sz w:val="16"/>
      </w:rPr>
    </w:pPr>
    <w:r w:rsidRPr="004B2769">
      <w:rPr>
        <w:color w:val="1F3864"/>
        <w:sz w:val="16"/>
      </w:rPr>
      <w:t>Liceo Classico - Liceo  Artistico - Liceo Scientifico  - IPSIA - IPSASR</w:t>
    </w:r>
  </w:p>
  <w:p w14:paraId="16103D77" w14:textId="77777777" w:rsidR="007267BE" w:rsidRPr="004B2769" w:rsidRDefault="007267BE" w:rsidP="0064104A">
    <w:pPr>
      <w:jc w:val="center"/>
      <w:rPr>
        <w:b/>
        <w:color w:val="1F3864"/>
        <w:sz w:val="16"/>
        <w:lang w:val="en-GB"/>
      </w:rPr>
    </w:pPr>
    <w:r w:rsidRPr="004B2769">
      <w:rPr>
        <w:b/>
        <w:color w:val="1F3864"/>
        <w:sz w:val="16"/>
        <w:lang w:val="en-GB"/>
      </w:rPr>
      <w:t>CM: CTIS00900X</w:t>
    </w:r>
  </w:p>
  <w:p w14:paraId="0812AFE9" w14:textId="77777777" w:rsidR="007267BE" w:rsidRDefault="007267BE">
    <w:pPr>
      <w:pStyle w:val="Intestazione"/>
    </w:pPr>
  </w:p>
  <w:p w14:paraId="4FF34187" w14:textId="77777777" w:rsidR="007267BE" w:rsidRDefault="007267BE">
    <w:pPr>
      <w:pStyle w:val="Intestazione"/>
    </w:pPr>
    <w:r>
      <w:t xml:space="preserve">                                                                                    </w:t>
    </w:r>
  </w:p>
  <w:p w14:paraId="4225C79D" w14:textId="77777777" w:rsidR="007267BE" w:rsidRDefault="007267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74"/>
    <w:multiLevelType w:val="hybridMultilevel"/>
    <w:tmpl w:val="70AE3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4C71"/>
    <w:multiLevelType w:val="hybridMultilevel"/>
    <w:tmpl w:val="AC083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273D"/>
    <w:multiLevelType w:val="hybridMultilevel"/>
    <w:tmpl w:val="F3943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3937"/>
    <w:multiLevelType w:val="hybridMultilevel"/>
    <w:tmpl w:val="436C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253"/>
    <w:multiLevelType w:val="hybridMultilevel"/>
    <w:tmpl w:val="50B4A1A8"/>
    <w:lvl w:ilvl="0" w:tplc="0ECCE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A91"/>
    <w:multiLevelType w:val="hybridMultilevel"/>
    <w:tmpl w:val="345CF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72072"/>
    <w:multiLevelType w:val="hybridMultilevel"/>
    <w:tmpl w:val="E63C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4E8B"/>
    <w:multiLevelType w:val="hybridMultilevel"/>
    <w:tmpl w:val="6924F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84A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EB4A75"/>
    <w:multiLevelType w:val="hybridMultilevel"/>
    <w:tmpl w:val="3ABEF532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9684425"/>
    <w:multiLevelType w:val="hybridMultilevel"/>
    <w:tmpl w:val="F4866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91E34"/>
    <w:multiLevelType w:val="hybridMultilevel"/>
    <w:tmpl w:val="CFF2FF02"/>
    <w:lvl w:ilvl="0" w:tplc="DADA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3535B"/>
    <w:multiLevelType w:val="hybridMultilevel"/>
    <w:tmpl w:val="C5FAC2C0"/>
    <w:lvl w:ilvl="0" w:tplc="51EC4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2244E"/>
    <w:multiLevelType w:val="hybridMultilevel"/>
    <w:tmpl w:val="1108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4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74C35"/>
    <w:multiLevelType w:val="hybridMultilevel"/>
    <w:tmpl w:val="365A8912"/>
    <w:lvl w:ilvl="0" w:tplc="82C43F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24D3A38"/>
    <w:multiLevelType w:val="hybridMultilevel"/>
    <w:tmpl w:val="7E5629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9E4"/>
    <w:rsid w:val="0002484B"/>
    <w:rsid w:val="000821CD"/>
    <w:rsid w:val="000C21CB"/>
    <w:rsid w:val="000D1933"/>
    <w:rsid w:val="000D1F36"/>
    <w:rsid w:val="000D5470"/>
    <w:rsid w:val="000D7DDF"/>
    <w:rsid w:val="000E0688"/>
    <w:rsid w:val="000E0795"/>
    <w:rsid w:val="001216A6"/>
    <w:rsid w:val="001230F7"/>
    <w:rsid w:val="001A19C1"/>
    <w:rsid w:val="001C75B2"/>
    <w:rsid w:val="001F10EE"/>
    <w:rsid w:val="001F505C"/>
    <w:rsid w:val="002126D7"/>
    <w:rsid w:val="00232309"/>
    <w:rsid w:val="0023319C"/>
    <w:rsid w:val="0024507B"/>
    <w:rsid w:val="002C5CA8"/>
    <w:rsid w:val="002C64B1"/>
    <w:rsid w:val="002E07F2"/>
    <w:rsid w:val="00326963"/>
    <w:rsid w:val="00334F38"/>
    <w:rsid w:val="00360793"/>
    <w:rsid w:val="00360833"/>
    <w:rsid w:val="00361711"/>
    <w:rsid w:val="003664E2"/>
    <w:rsid w:val="003727E3"/>
    <w:rsid w:val="003A309D"/>
    <w:rsid w:val="003D1C4B"/>
    <w:rsid w:val="003E5A9F"/>
    <w:rsid w:val="003F26A3"/>
    <w:rsid w:val="003F5094"/>
    <w:rsid w:val="00406F3F"/>
    <w:rsid w:val="004130DC"/>
    <w:rsid w:val="004344A9"/>
    <w:rsid w:val="00443E33"/>
    <w:rsid w:val="00463A7D"/>
    <w:rsid w:val="00471F69"/>
    <w:rsid w:val="004939E4"/>
    <w:rsid w:val="004B2769"/>
    <w:rsid w:val="004D0991"/>
    <w:rsid w:val="004D72FB"/>
    <w:rsid w:val="00511231"/>
    <w:rsid w:val="00544927"/>
    <w:rsid w:val="0054543C"/>
    <w:rsid w:val="00572FF3"/>
    <w:rsid w:val="00577F68"/>
    <w:rsid w:val="00590892"/>
    <w:rsid w:val="0059706A"/>
    <w:rsid w:val="005C1AAF"/>
    <w:rsid w:val="005C3B96"/>
    <w:rsid w:val="005E0E72"/>
    <w:rsid w:val="005E3EE5"/>
    <w:rsid w:val="005E411B"/>
    <w:rsid w:val="00601465"/>
    <w:rsid w:val="00604E07"/>
    <w:rsid w:val="00604E85"/>
    <w:rsid w:val="0064104A"/>
    <w:rsid w:val="00660B8F"/>
    <w:rsid w:val="0067337F"/>
    <w:rsid w:val="00681690"/>
    <w:rsid w:val="00681C6A"/>
    <w:rsid w:val="0069419B"/>
    <w:rsid w:val="006A46A3"/>
    <w:rsid w:val="006A79EB"/>
    <w:rsid w:val="006C572C"/>
    <w:rsid w:val="006C72D0"/>
    <w:rsid w:val="006D3A9E"/>
    <w:rsid w:val="006F55DE"/>
    <w:rsid w:val="00716906"/>
    <w:rsid w:val="007267BE"/>
    <w:rsid w:val="007305DF"/>
    <w:rsid w:val="007E637F"/>
    <w:rsid w:val="00810002"/>
    <w:rsid w:val="00816778"/>
    <w:rsid w:val="008319EC"/>
    <w:rsid w:val="00842FFF"/>
    <w:rsid w:val="00863EEC"/>
    <w:rsid w:val="00865E1F"/>
    <w:rsid w:val="008B084C"/>
    <w:rsid w:val="008B108A"/>
    <w:rsid w:val="008B203C"/>
    <w:rsid w:val="008C0B45"/>
    <w:rsid w:val="008C783E"/>
    <w:rsid w:val="00912F45"/>
    <w:rsid w:val="00916E92"/>
    <w:rsid w:val="00926241"/>
    <w:rsid w:val="00932ABB"/>
    <w:rsid w:val="0093445A"/>
    <w:rsid w:val="009619DE"/>
    <w:rsid w:val="00984538"/>
    <w:rsid w:val="009872D6"/>
    <w:rsid w:val="009A219A"/>
    <w:rsid w:val="009C7E3B"/>
    <w:rsid w:val="009F6BF0"/>
    <w:rsid w:val="00A575F0"/>
    <w:rsid w:val="00A63E8F"/>
    <w:rsid w:val="00A77A7F"/>
    <w:rsid w:val="00A80F11"/>
    <w:rsid w:val="00A811E9"/>
    <w:rsid w:val="00A86412"/>
    <w:rsid w:val="00A9545B"/>
    <w:rsid w:val="00AB5DAB"/>
    <w:rsid w:val="00AE1686"/>
    <w:rsid w:val="00B106E2"/>
    <w:rsid w:val="00B17074"/>
    <w:rsid w:val="00B426DD"/>
    <w:rsid w:val="00B540BF"/>
    <w:rsid w:val="00B60984"/>
    <w:rsid w:val="00BA407D"/>
    <w:rsid w:val="00BA5B20"/>
    <w:rsid w:val="00BC4053"/>
    <w:rsid w:val="00BC62D5"/>
    <w:rsid w:val="00C07A32"/>
    <w:rsid w:val="00C112DD"/>
    <w:rsid w:val="00C142FB"/>
    <w:rsid w:val="00C61B50"/>
    <w:rsid w:val="00C6401C"/>
    <w:rsid w:val="00C6777D"/>
    <w:rsid w:val="00CC1148"/>
    <w:rsid w:val="00D12604"/>
    <w:rsid w:val="00D14527"/>
    <w:rsid w:val="00D208F8"/>
    <w:rsid w:val="00D22C80"/>
    <w:rsid w:val="00D31F20"/>
    <w:rsid w:val="00D35252"/>
    <w:rsid w:val="00D75964"/>
    <w:rsid w:val="00DA2E8C"/>
    <w:rsid w:val="00DB1BD6"/>
    <w:rsid w:val="00DD371F"/>
    <w:rsid w:val="00E00E9F"/>
    <w:rsid w:val="00E22E60"/>
    <w:rsid w:val="00E2580A"/>
    <w:rsid w:val="00E32DBF"/>
    <w:rsid w:val="00E42D5B"/>
    <w:rsid w:val="00E6240B"/>
    <w:rsid w:val="00E6418C"/>
    <w:rsid w:val="00E752E7"/>
    <w:rsid w:val="00E82EDF"/>
    <w:rsid w:val="00E83F73"/>
    <w:rsid w:val="00E872A2"/>
    <w:rsid w:val="00E925DB"/>
    <w:rsid w:val="00E92B11"/>
    <w:rsid w:val="00EB2B04"/>
    <w:rsid w:val="00EC7580"/>
    <w:rsid w:val="00EC7CD6"/>
    <w:rsid w:val="00ED21D2"/>
    <w:rsid w:val="00F00E16"/>
    <w:rsid w:val="00F11D7B"/>
    <w:rsid w:val="00F23AC6"/>
    <w:rsid w:val="00F46196"/>
    <w:rsid w:val="00F55854"/>
    <w:rsid w:val="00F66D34"/>
    <w:rsid w:val="00F70B36"/>
    <w:rsid w:val="00F951C9"/>
    <w:rsid w:val="00F978D4"/>
    <w:rsid w:val="00FC030C"/>
    <w:rsid w:val="00FD144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C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07D"/>
    <w:rPr>
      <w:rFonts w:ascii="Times New Roman" w:eastAsia="Times New Roman" w:hAnsi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BA407D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A407D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A407D"/>
    <w:rPr>
      <w:rFonts w:ascii="Times New Roman" w:eastAsia="Times New Roman" w:hAnsi="Times New Roman" w:cs="Times New Roman"/>
      <w:i/>
      <w:sz w:val="18"/>
      <w:szCs w:val="24"/>
      <w:lang w:eastAsia="it-IT"/>
    </w:rPr>
  </w:style>
  <w:style w:type="character" w:customStyle="1" w:styleId="Titolo6Carattere">
    <w:name w:val="Titolo 6 Carattere"/>
    <w:link w:val="Titolo6"/>
    <w:rsid w:val="00BA407D"/>
    <w:rPr>
      <w:rFonts w:ascii="Arial" w:eastAsia="Times New Roman" w:hAnsi="Arial" w:cs="Times New Roman"/>
      <w:b/>
      <w:sz w:val="32"/>
      <w:szCs w:val="20"/>
      <w:lang w:eastAsia="it-IT"/>
    </w:rPr>
  </w:style>
  <w:style w:type="character" w:styleId="Collegamentoipertestuale">
    <w:name w:val="Hyperlink"/>
    <w:rsid w:val="00BA407D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rsid w:val="00BA4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407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1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4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0BF"/>
    <w:rPr>
      <w:rFonts w:ascii="Times New Roman" w:eastAsia="Times New Roman" w:hAnsi="Times New Roman"/>
      <w:color w:val="000000"/>
      <w:kern w:val="28"/>
    </w:rPr>
  </w:style>
  <w:style w:type="character" w:customStyle="1" w:styleId="Menzionenonrisolta1">
    <w:name w:val="Menzione non risolta1"/>
    <w:uiPriority w:val="99"/>
    <w:semiHidden/>
    <w:unhideWhenUsed/>
    <w:rsid w:val="006A79E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E33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D21D2"/>
    <w:pPr>
      <w:ind w:left="720"/>
      <w:contextualSpacing/>
    </w:pPr>
  </w:style>
  <w:style w:type="paragraph" w:customStyle="1" w:styleId="Default">
    <w:name w:val="Default"/>
    <w:rsid w:val="00604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A811E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9619DE"/>
    <w:pPr>
      <w:ind w:left="720" w:hanging="12"/>
    </w:pPr>
    <w:rPr>
      <w:rFonts w:ascii="Verdana" w:hAnsi="Verdana"/>
      <w:bCs/>
      <w:color w:val="auto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9DE"/>
    <w:rPr>
      <w:rFonts w:ascii="Verdana" w:eastAsia="Times New Roman" w:hAnsi="Verdana"/>
      <w:bCs/>
    </w:rPr>
  </w:style>
  <w:style w:type="paragraph" w:styleId="Rientrocorpodeltesto2">
    <w:name w:val="Body Text Indent 2"/>
    <w:basedOn w:val="Normale"/>
    <w:link w:val="Rientrocorpodeltesto2Carattere"/>
    <w:rsid w:val="009619DE"/>
    <w:pPr>
      <w:ind w:left="708" w:hanging="708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19DE"/>
    <w:rPr>
      <w:rFonts w:ascii="Verdana" w:eastAsia="Times New Roman" w:hAnsi="Verdana"/>
      <w:b/>
      <w:sz w:val="24"/>
    </w:rPr>
  </w:style>
  <w:style w:type="paragraph" w:styleId="Rientrocorpodeltesto3">
    <w:name w:val="Body Text Indent 3"/>
    <w:basedOn w:val="Normale"/>
    <w:link w:val="Rientrocorpodeltesto3Carattere"/>
    <w:rsid w:val="009619DE"/>
    <w:pPr>
      <w:ind w:left="720" w:hanging="720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19DE"/>
    <w:rPr>
      <w:rFonts w:ascii="Verdana" w:eastAsia="Times New Roman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www.iscapizzi.it/isc/logo/img/capizzi.jpg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.S.%2018-19\CIRCOLARI\circolare%20ASSEMBLEA%20FEBBRA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8B5B-DB0B-4871-BAD2-0D2FE13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ASSEMBLEA FEBBRAIO.dot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Didattica 2</cp:lastModifiedBy>
  <cp:revision>5</cp:revision>
  <cp:lastPrinted>2022-06-03T09:50:00Z</cp:lastPrinted>
  <dcterms:created xsi:type="dcterms:W3CDTF">2022-02-14T08:45:00Z</dcterms:created>
  <dcterms:modified xsi:type="dcterms:W3CDTF">2022-06-03T09:51:00Z</dcterms:modified>
</cp:coreProperties>
</file>