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C9" w:rsidRPr="00EF09A9" w:rsidRDefault="00794EC9" w:rsidP="00DE7E73">
      <w:pPr>
        <w:spacing w:line="276" w:lineRule="auto"/>
        <w:jc w:val="right"/>
        <w:rPr>
          <w:rStyle w:val="Enfasigrassetto"/>
        </w:rPr>
      </w:pPr>
    </w:p>
    <w:p w:rsidR="00DE7E73" w:rsidRDefault="00DE7E73" w:rsidP="00DE7E73">
      <w:pPr>
        <w:jc w:val="right"/>
        <w:rPr>
          <w:b/>
          <w:color w:val="002060"/>
        </w:rPr>
      </w:pPr>
      <w:r>
        <w:rPr>
          <w:b/>
          <w:color w:val="002060"/>
        </w:rPr>
        <w:t>Alla Dirigente Scolastica</w:t>
      </w:r>
    </w:p>
    <w:p w:rsidR="00DE7E73" w:rsidRDefault="00DE7E73" w:rsidP="00DE7E73">
      <w:pPr>
        <w:jc w:val="right"/>
        <w:rPr>
          <w:b/>
          <w:color w:val="002060"/>
        </w:rPr>
      </w:pPr>
      <w:proofErr w:type="spellStart"/>
      <w:r>
        <w:rPr>
          <w:b/>
          <w:color w:val="002060"/>
        </w:rPr>
        <w:t>I.I.S.S.</w:t>
      </w:r>
      <w:proofErr w:type="spellEnd"/>
      <w:r>
        <w:rPr>
          <w:b/>
          <w:color w:val="002060"/>
        </w:rPr>
        <w:t xml:space="preserve"> Ven. I. </w:t>
      </w:r>
      <w:proofErr w:type="spellStart"/>
      <w:r>
        <w:rPr>
          <w:b/>
          <w:color w:val="002060"/>
        </w:rPr>
        <w:t>Capizzi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Bronte</w:t>
      </w:r>
      <w:proofErr w:type="spellEnd"/>
    </w:p>
    <w:p w:rsidR="00DE7E73" w:rsidRDefault="00DE7E73" w:rsidP="00DE7E73">
      <w:pPr>
        <w:jc w:val="right"/>
        <w:rPr>
          <w:b/>
          <w:color w:val="002060"/>
        </w:rPr>
      </w:pPr>
      <w:r>
        <w:rPr>
          <w:b/>
          <w:color w:val="002060"/>
        </w:rPr>
        <w:t xml:space="preserve">Mail: </w:t>
      </w:r>
      <w:hyperlink r:id="rId8" w:history="1">
        <w:r w:rsidRPr="001B71DE">
          <w:rPr>
            <w:rStyle w:val="Collegamentoipertestuale"/>
            <w:b/>
          </w:rPr>
          <w:t>ctis00900x@istruzione.it</w:t>
        </w:r>
      </w:hyperlink>
    </w:p>
    <w:p w:rsidR="00B77590" w:rsidRDefault="00B77590" w:rsidP="00F70D63">
      <w:pPr>
        <w:jc w:val="both"/>
        <w:rPr>
          <w:b/>
          <w:color w:val="002060"/>
        </w:rPr>
      </w:pPr>
    </w:p>
    <w:p w:rsidR="00B77590" w:rsidRDefault="00B77590" w:rsidP="00F70D63">
      <w:pPr>
        <w:jc w:val="both"/>
        <w:rPr>
          <w:b/>
          <w:color w:val="002060"/>
        </w:rPr>
      </w:pPr>
    </w:p>
    <w:p w:rsidR="00F456B0" w:rsidRPr="00EF09A9" w:rsidRDefault="00B77590" w:rsidP="00F70D63">
      <w:pPr>
        <w:jc w:val="both"/>
        <w:rPr>
          <w:b/>
          <w:color w:val="002060"/>
        </w:rPr>
      </w:pPr>
      <w:r>
        <w:rPr>
          <w:b/>
          <w:color w:val="002060"/>
        </w:rPr>
        <w:t xml:space="preserve">Domanda di partecipazione </w:t>
      </w:r>
      <w:r w:rsidR="009A5129" w:rsidRPr="00EF09A9">
        <w:rPr>
          <w:b/>
          <w:color w:val="002060"/>
        </w:rPr>
        <w:t>Progetto</w:t>
      </w:r>
      <w:r w:rsidR="00F456B0" w:rsidRPr="00EF09A9">
        <w:rPr>
          <w:b/>
          <w:color w:val="002060"/>
        </w:rPr>
        <w:t xml:space="preserve"> di cui </w:t>
      </w:r>
      <w:bookmarkStart w:id="0" w:name="_Hlk171339045"/>
      <w:r w:rsidR="00F456B0" w:rsidRPr="00EF09A9">
        <w:rPr>
          <w:b/>
          <w:color w:val="002060"/>
        </w:rPr>
        <w:t>all’</w:t>
      </w:r>
      <w:r w:rsidR="00F70D63" w:rsidRPr="00EF09A9">
        <w:rPr>
          <w:b/>
          <w:color w:val="002060"/>
        </w:rPr>
        <w:t>Avviso</w:t>
      </w:r>
      <w:r w:rsidR="00F456B0" w:rsidRPr="00EF09A9">
        <w:rPr>
          <w:b/>
          <w:color w:val="002060"/>
        </w:rPr>
        <w:t xml:space="preserve"> Pubblico </w:t>
      </w:r>
      <w:r w:rsidR="00B5514C" w:rsidRPr="00EF09A9">
        <w:rPr>
          <w:b/>
          <w:color w:val="002060"/>
        </w:rPr>
        <w:t>prot. n. 59369 del 19/04/</w:t>
      </w:r>
      <w:r w:rsidR="00F456B0" w:rsidRPr="00EF09A9">
        <w:rPr>
          <w:b/>
          <w:color w:val="002060"/>
        </w:rPr>
        <w:t>2024 - Percorsi educativi e formativi per il potenziamento delle competenze, l’inclusione e la socialità nel periodo di sospensione estiva delle lezioni negli anni scolastici 2023-2024 e 2024-2025 Fondi Strutturali Europei – Programma Nazionale “Scuola e competenze” 2021-2027 – Fondo sociale europeo plus (</w:t>
      </w:r>
      <w:proofErr w:type="spellStart"/>
      <w:r w:rsidR="00F456B0" w:rsidRPr="00EF09A9">
        <w:rPr>
          <w:b/>
          <w:color w:val="002060"/>
        </w:rPr>
        <w:t>FSE+</w:t>
      </w:r>
      <w:proofErr w:type="spellEnd"/>
      <w:r w:rsidR="00F456B0" w:rsidRPr="00EF09A9">
        <w:rPr>
          <w:b/>
          <w:color w:val="002060"/>
        </w:rPr>
        <w:t xml:space="preserve">) </w:t>
      </w:r>
      <w:r>
        <w:rPr>
          <w:b/>
          <w:color w:val="002060"/>
        </w:rPr>
        <w:t xml:space="preserve">– MODULI </w:t>
      </w:r>
      <w:proofErr w:type="spellStart"/>
      <w:r>
        <w:rPr>
          <w:b/>
          <w:color w:val="002060"/>
        </w:rPr>
        <w:t>DI</w:t>
      </w:r>
      <w:proofErr w:type="spellEnd"/>
      <w:r>
        <w:rPr>
          <w:b/>
          <w:color w:val="002060"/>
        </w:rPr>
        <w:t xml:space="preserve"> SPORT</w:t>
      </w:r>
    </w:p>
    <w:bookmarkEnd w:id="0"/>
    <w:p w:rsidR="00F70D63" w:rsidRPr="00EF09A9" w:rsidRDefault="00F456B0" w:rsidP="00F456B0">
      <w:pPr>
        <w:jc w:val="center"/>
        <w:rPr>
          <w:b/>
          <w:color w:val="002060"/>
        </w:rPr>
      </w:pPr>
      <w:r w:rsidRPr="00EF09A9">
        <w:rPr>
          <w:b/>
          <w:color w:val="002060"/>
        </w:rPr>
        <w:t>CUP: H94D24000650007</w:t>
      </w:r>
    </w:p>
    <w:p w:rsidR="00A77EB4" w:rsidRPr="00EF09A9" w:rsidRDefault="00A77EB4" w:rsidP="00F70D63">
      <w:pPr>
        <w:jc w:val="both"/>
        <w:rPr>
          <w:b/>
          <w:color w:val="002060"/>
        </w:rPr>
      </w:pPr>
    </w:p>
    <w:p w:rsidR="00C33635" w:rsidRPr="009017BD" w:rsidRDefault="00C33635" w:rsidP="00C33635">
      <w:pPr>
        <w:spacing w:line="360" w:lineRule="auto"/>
        <w:jc w:val="center"/>
        <w:rPr>
          <w:b/>
          <w:bCs/>
          <w:sz w:val="18"/>
          <w:szCs w:val="18"/>
        </w:rPr>
      </w:pPr>
      <w:r w:rsidRPr="009017BD">
        <w:rPr>
          <w:b/>
          <w:bCs/>
          <w:color w:val="002060"/>
          <w:kern w:val="1"/>
          <w:sz w:val="18"/>
          <w:szCs w:val="18"/>
          <w:lang w:eastAsia="zh-CN"/>
        </w:rPr>
        <w:t xml:space="preserve">Istanza studenti per la partecipazione </w:t>
      </w:r>
      <w:r w:rsidRPr="009017BD">
        <w:rPr>
          <w:b/>
          <w:bCs/>
          <w:color w:val="001F5F"/>
          <w:sz w:val="18"/>
          <w:szCs w:val="18"/>
        </w:rPr>
        <w:t>Progett</w:t>
      </w:r>
      <w:r>
        <w:rPr>
          <w:b/>
          <w:bCs/>
          <w:color w:val="001F5F"/>
          <w:sz w:val="18"/>
          <w:szCs w:val="18"/>
        </w:rPr>
        <w:t>o</w:t>
      </w:r>
      <w:r w:rsidRPr="00C33635">
        <w:rPr>
          <w:b/>
          <w:color w:val="002060"/>
        </w:rPr>
        <w:t xml:space="preserve"> </w:t>
      </w:r>
      <w:r w:rsidRPr="00EF09A9">
        <w:rPr>
          <w:b/>
          <w:color w:val="002060"/>
        </w:rPr>
        <w:t xml:space="preserve">all’Avviso Pubblico </w:t>
      </w:r>
      <w:proofErr w:type="spellStart"/>
      <w:r w:rsidRPr="00EF09A9">
        <w:rPr>
          <w:b/>
          <w:color w:val="002060"/>
        </w:rPr>
        <w:t>prot</w:t>
      </w:r>
      <w:proofErr w:type="spellEnd"/>
      <w:r w:rsidRPr="00EF09A9">
        <w:rPr>
          <w:b/>
          <w:color w:val="002060"/>
        </w:rPr>
        <w:t>. n. 59369 del 19/04/2024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Il sottoscritto/(padre)________________________________nato/a_____________________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prov. _____________il ________________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C.F. ________________________________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Residente in ________________________________________ prov. ___________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 xml:space="preserve">via/Piazza________________________________             n.civ. 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La sottoscritta/(madre)________________________________nato/a____________________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prov. _____________il ________________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C.F. ________________________________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Residente in ________________________________________ prov. ___________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 xml:space="preserve">via/Piazza________________________________             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telefono______________________________cell. ____________________________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E MAIL- __________________________________________________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noProof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>Genitori dello studente/ssa ____________________________della classe______ sez_______</w:t>
      </w:r>
    </w:p>
    <w:p w:rsidR="00C33635" w:rsidRPr="009017BD" w:rsidRDefault="00C33635" w:rsidP="0053164B">
      <w:pPr>
        <w:suppressAutoHyphens/>
        <w:spacing w:line="360" w:lineRule="auto"/>
        <w:jc w:val="both"/>
        <w:rPr>
          <w:b/>
          <w:color w:val="002060"/>
          <w:kern w:val="1"/>
          <w:sz w:val="18"/>
          <w:szCs w:val="18"/>
        </w:rPr>
      </w:pPr>
      <w:r w:rsidRPr="009017BD">
        <w:rPr>
          <w:noProof/>
          <w:color w:val="002060"/>
          <w:kern w:val="1"/>
          <w:sz w:val="18"/>
          <w:szCs w:val="18"/>
        </w:rPr>
        <w:t xml:space="preserve"> □ Liceo Artistico □ Liceo Classico □ Liceo Scientifico □ IPSASR □ IPSIA</w:t>
      </w:r>
    </w:p>
    <w:p w:rsidR="00C33635" w:rsidRPr="009017BD" w:rsidRDefault="00C33635" w:rsidP="00C33635">
      <w:pPr>
        <w:suppressAutoHyphens/>
        <w:spacing w:line="360" w:lineRule="auto"/>
        <w:jc w:val="center"/>
        <w:rPr>
          <w:b/>
          <w:color w:val="002060"/>
          <w:kern w:val="1"/>
          <w:sz w:val="18"/>
          <w:szCs w:val="18"/>
        </w:rPr>
      </w:pPr>
      <w:r w:rsidRPr="009017BD">
        <w:rPr>
          <w:b/>
          <w:color w:val="002060"/>
          <w:kern w:val="1"/>
          <w:sz w:val="18"/>
          <w:szCs w:val="18"/>
        </w:rPr>
        <w:t>CHIEDONO</w:t>
      </w:r>
    </w:p>
    <w:p w:rsidR="00C33635" w:rsidRPr="009017BD" w:rsidRDefault="00C33635" w:rsidP="00C33635">
      <w:pPr>
        <w:suppressAutoHyphens/>
        <w:rPr>
          <w:rFonts w:eastAsia="Calibri"/>
          <w:color w:val="002060"/>
          <w:kern w:val="1"/>
          <w:sz w:val="18"/>
          <w:szCs w:val="18"/>
          <w:lang w:eastAsia="zh-CN"/>
        </w:rPr>
      </w:pPr>
    </w:p>
    <w:p w:rsidR="00C33635" w:rsidRDefault="00C33635" w:rsidP="00C33635">
      <w:pPr>
        <w:suppressAutoHyphens/>
        <w:spacing w:line="276" w:lineRule="auto"/>
        <w:rPr>
          <w:rFonts w:eastAsia="Calibri"/>
          <w:color w:val="002060"/>
          <w:kern w:val="1"/>
          <w:sz w:val="18"/>
          <w:szCs w:val="18"/>
          <w:lang w:eastAsia="zh-CN"/>
        </w:rPr>
      </w:pPr>
      <w:r w:rsidRPr="009017BD">
        <w:rPr>
          <w:rFonts w:eastAsia="Calibri"/>
          <w:color w:val="002060"/>
          <w:kern w:val="1"/>
          <w:sz w:val="18"/>
          <w:szCs w:val="18"/>
          <w:lang w:eastAsia="zh-CN"/>
        </w:rPr>
        <w:t xml:space="preserve">che il/la proprio/a figlio/a partecipi al seguente </w:t>
      </w:r>
      <w:r>
        <w:rPr>
          <w:rFonts w:eastAsia="Calibri"/>
          <w:color w:val="002060"/>
          <w:kern w:val="1"/>
          <w:sz w:val="18"/>
          <w:szCs w:val="18"/>
          <w:lang w:eastAsia="zh-CN"/>
        </w:rPr>
        <w:t xml:space="preserve">modulo formativo </w:t>
      </w:r>
      <w:r w:rsidR="0053164B">
        <w:rPr>
          <w:rFonts w:eastAsia="Calibri"/>
          <w:color w:val="002060"/>
          <w:kern w:val="1"/>
          <w:sz w:val="18"/>
          <w:szCs w:val="18"/>
          <w:lang w:eastAsia="zh-CN"/>
        </w:rPr>
        <w:t>(</w:t>
      </w:r>
      <w:r w:rsidR="0053164B" w:rsidRPr="0053164B">
        <w:rPr>
          <w:rFonts w:eastAsia="Calibri"/>
          <w:i/>
          <w:color w:val="002060"/>
          <w:kern w:val="1"/>
          <w:sz w:val="18"/>
          <w:szCs w:val="18"/>
          <w:lang w:eastAsia="zh-CN"/>
        </w:rPr>
        <w:t>segnare con una X</w:t>
      </w:r>
      <w:r w:rsidR="0053164B">
        <w:rPr>
          <w:rFonts w:eastAsia="Calibri"/>
          <w:color w:val="002060"/>
          <w:kern w:val="1"/>
          <w:sz w:val="18"/>
          <w:szCs w:val="18"/>
          <w:lang w:eastAsia="zh-CN"/>
        </w:rPr>
        <w:t>)</w:t>
      </w:r>
    </w:p>
    <w:tbl>
      <w:tblPr>
        <w:tblStyle w:val="Grigliatabella"/>
        <w:tblW w:w="0" w:type="auto"/>
        <w:tblLook w:val="04A0"/>
      </w:tblPr>
      <w:tblGrid>
        <w:gridCol w:w="1916"/>
        <w:gridCol w:w="1916"/>
      </w:tblGrid>
      <w:tr w:rsidR="007F27F9" w:rsidTr="0053164B">
        <w:tc>
          <w:tcPr>
            <w:tcW w:w="1916" w:type="dxa"/>
          </w:tcPr>
          <w:p w:rsidR="007F27F9" w:rsidRPr="00B918FB" w:rsidRDefault="007F27F9" w:rsidP="00FB6DA4">
            <w:pPr>
              <w:spacing w:line="360" w:lineRule="auto"/>
              <w:jc w:val="both"/>
              <w:rPr>
                <w:color w:val="002060"/>
              </w:rPr>
            </w:pPr>
            <w:r w:rsidRPr="00B918FB">
              <w:rPr>
                <w:color w:val="002060"/>
              </w:rPr>
              <w:t>Dalle aule al mare</w:t>
            </w:r>
          </w:p>
        </w:tc>
        <w:tc>
          <w:tcPr>
            <w:tcW w:w="1916" w:type="dxa"/>
          </w:tcPr>
          <w:p w:rsidR="007F27F9" w:rsidRPr="00B918FB" w:rsidRDefault="007F27F9" w:rsidP="00FB6DA4">
            <w:pPr>
              <w:spacing w:line="360" w:lineRule="auto"/>
              <w:jc w:val="both"/>
              <w:rPr>
                <w:color w:val="002060"/>
              </w:rPr>
            </w:pPr>
          </w:p>
        </w:tc>
      </w:tr>
      <w:tr w:rsidR="007F27F9" w:rsidTr="0053164B">
        <w:tc>
          <w:tcPr>
            <w:tcW w:w="1916" w:type="dxa"/>
          </w:tcPr>
          <w:p w:rsidR="007F27F9" w:rsidRPr="00B918FB" w:rsidRDefault="007F27F9" w:rsidP="00FB6DA4">
            <w:pPr>
              <w:spacing w:line="360" w:lineRule="auto"/>
              <w:jc w:val="both"/>
              <w:rPr>
                <w:color w:val="002060"/>
              </w:rPr>
            </w:pPr>
            <w:r w:rsidRPr="00B918FB">
              <w:rPr>
                <w:color w:val="002060"/>
              </w:rPr>
              <w:t>Dalle aule alla montagna 1</w:t>
            </w:r>
          </w:p>
        </w:tc>
        <w:tc>
          <w:tcPr>
            <w:tcW w:w="1916" w:type="dxa"/>
          </w:tcPr>
          <w:p w:rsidR="007F27F9" w:rsidRPr="00B918FB" w:rsidRDefault="007F27F9" w:rsidP="00FB6DA4">
            <w:pPr>
              <w:spacing w:line="360" w:lineRule="auto"/>
              <w:jc w:val="both"/>
              <w:rPr>
                <w:color w:val="002060"/>
              </w:rPr>
            </w:pPr>
          </w:p>
        </w:tc>
      </w:tr>
      <w:tr w:rsidR="007F27F9" w:rsidTr="0053164B">
        <w:tc>
          <w:tcPr>
            <w:tcW w:w="1916" w:type="dxa"/>
          </w:tcPr>
          <w:p w:rsidR="007F27F9" w:rsidRPr="00B918FB" w:rsidRDefault="007F27F9" w:rsidP="00FB6DA4">
            <w:pPr>
              <w:spacing w:line="360" w:lineRule="auto"/>
              <w:jc w:val="both"/>
              <w:rPr>
                <w:color w:val="002060"/>
              </w:rPr>
            </w:pPr>
            <w:r w:rsidRPr="00B918FB">
              <w:rPr>
                <w:color w:val="002060"/>
              </w:rPr>
              <w:t>Dalle aule alla montagna 2</w:t>
            </w:r>
          </w:p>
        </w:tc>
        <w:tc>
          <w:tcPr>
            <w:tcW w:w="1916" w:type="dxa"/>
          </w:tcPr>
          <w:p w:rsidR="007F27F9" w:rsidRPr="00B918FB" w:rsidRDefault="007F27F9" w:rsidP="00FB6DA4">
            <w:pPr>
              <w:spacing w:line="360" w:lineRule="auto"/>
              <w:jc w:val="both"/>
              <w:rPr>
                <w:color w:val="002060"/>
              </w:rPr>
            </w:pPr>
          </w:p>
        </w:tc>
      </w:tr>
    </w:tbl>
    <w:p w:rsidR="007F27F9" w:rsidRPr="009017BD" w:rsidRDefault="007F27F9" w:rsidP="00C33635">
      <w:pPr>
        <w:suppressAutoHyphens/>
        <w:spacing w:line="276" w:lineRule="auto"/>
        <w:rPr>
          <w:color w:val="002060"/>
          <w:kern w:val="0"/>
          <w:sz w:val="18"/>
          <w:szCs w:val="18"/>
        </w:rPr>
      </w:pPr>
    </w:p>
    <w:p w:rsidR="00C33635" w:rsidRPr="009017BD" w:rsidRDefault="00C33635" w:rsidP="00C33635">
      <w:pPr>
        <w:autoSpaceDE w:val="0"/>
        <w:autoSpaceDN w:val="0"/>
        <w:adjustRightInd w:val="0"/>
        <w:jc w:val="both"/>
        <w:rPr>
          <w:color w:val="002060"/>
          <w:kern w:val="0"/>
          <w:sz w:val="18"/>
          <w:szCs w:val="18"/>
        </w:rPr>
      </w:pPr>
      <w:r w:rsidRPr="009017BD">
        <w:rPr>
          <w:color w:val="002060"/>
          <w:kern w:val="0"/>
          <w:sz w:val="18"/>
          <w:szCs w:val="18"/>
        </w:rPr>
        <w:t xml:space="preserve">I sottoscritti dichiarano di aver preso visione della circolare n. </w:t>
      </w:r>
      <w:r w:rsidR="0053164B">
        <w:rPr>
          <w:color w:val="002060"/>
          <w:kern w:val="0"/>
          <w:sz w:val="18"/>
          <w:szCs w:val="18"/>
        </w:rPr>
        <w:t>481</w:t>
      </w:r>
      <w:r w:rsidRPr="009017BD">
        <w:rPr>
          <w:color w:val="002060"/>
          <w:kern w:val="0"/>
          <w:sz w:val="18"/>
          <w:szCs w:val="18"/>
        </w:rPr>
        <w:t xml:space="preserve"> del </w:t>
      </w:r>
      <w:r w:rsidR="0053164B">
        <w:rPr>
          <w:color w:val="002060"/>
          <w:kern w:val="0"/>
          <w:sz w:val="18"/>
          <w:szCs w:val="18"/>
        </w:rPr>
        <w:t>15</w:t>
      </w:r>
      <w:r w:rsidRPr="009017BD">
        <w:rPr>
          <w:color w:val="002060"/>
          <w:kern w:val="0"/>
          <w:sz w:val="18"/>
          <w:szCs w:val="18"/>
        </w:rPr>
        <w:t>/0</w:t>
      </w:r>
      <w:r w:rsidR="0053164B">
        <w:rPr>
          <w:color w:val="002060"/>
          <w:kern w:val="0"/>
          <w:sz w:val="18"/>
          <w:szCs w:val="18"/>
        </w:rPr>
        <w:t>7</w:t>
      </w:r>
      <w:r w:rsidRPr="009017BD">
        <w:rPr>
          <w:color w:val="002060"/>
          <w:kern w:val="0"/>
          <w:sz w:val="18"/>
          <w:szCs w:val="18"/>
        </w:rPr>
        <w:t xml:space="preserve">/2024 </w:t>
      </w:r>
      <w:r w:rsidR="0053164B">
        <w:rPr>
          <w:color w:val="002060"/>
          <w:kern w:val="0"/>
          <w:sz w:val="18"/>
          <w:szCs w:val="18"/>
        </w:rPr>
        <w:t>e di accettarne il contenuto e si impegnano a far partecip</w:t>
      </w:r>
      <w:r w:rsidR="00AA1B9B">
        <w:rPr>
          <w:color w:val="002060"/>
          <w:kern w:val="0"/>
          <w:sz w:val="18"/>
          <w:szCs w:val="18"/>
        </w:rPr>
        <w:t>are il/la prop</w:t>
      </w:r>
      <w:r w:rsidR="0053164B">
        <w:rPr>
          <w:color w:val="002060"/>
          <w:kern w:val="0"/>
          <w:sz w:val="18"/>
          <w:szCs w:val="18"/>
        </w:rPr>
        <w:t>r</w:t>
      </w:r>
      <w:r w:rsidR="00AA1B9B">
        <w:rPr>
          <w:color w:val="002060"/>
          <w:kern w:val="0"/>
          <w:sz w:val="18"/>
          <w:szCs w:val="18"/>
        </w:rPr>
        <w:t>i</w:t>
      </w:r>
      <w:r w:rsidR="0053164B">
        <w:rPr>
          <w:color w:val="002060"/>
          <w:kern w:val="0"/>
          <w:sz w:val="18"/>
          <w:szCs w:val="18"/>
        </w:rPr>
        <w:t>o/a figlio/a per tutta la durata del percorso formativo.</w:t>
      </w:r>
      <w:r w:rsidRPr="009017BD">
        <w:rPr>
          <w:color w:val="002060"/>
          <w:kern w:val="0"/>
          <w:sz w:val="18"/>
          <w:szCs w:val="18"/>
        </w:rPr>
        <w:t xml:space="preserve"> </w:t>
      </w:r>
    </w:p>
    <w:p w:rsidR="00C33635" w:rsidRPr="009017BD" w:rsidRDefault="00C33635" w:rsidP="00C33635">
      <w:pPr>
        <w:autoSpaceDE w:val="0"/>
        <w:autoSpaceDN w:val="0"/>
        <w:adjustRightInd w:val="0"/>
        <w:jc w:val="both"/>
        <w:rPr>
          <w:color w:val="002060"/>
          <w:kern w:val="0"/>
          <w:sz w:val="18"/>
          <w:szCs w:val="18"/>
        </w:rPr>
      </w:pPr>
    </w:p>
    <w:p w:rsidR="00C33635" w:rsidRPr="009017BD" w:rsidRDefault="00C33635" w:rsidP="00C33635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color w:val="002060"/>
          <w:kern w:val="1"/>
          <w:sz w:val="18"/>
          <w:szCs w:val="18"/>
          <w:lang w:eastAsia="zh-CN"/>
        </w:rPr>
      </w:pPr>
      <w:r w:rsidRPr="009017BD">
        <w:rPr>
          <w:rFonts w:eastAsia="Calibri"/>
          <w:color w:val="002060"/>
          <w:kern w:val="1"/>
          <w:sz w:val="18"/>
          <w:szCs w:val="18"/>
          <w:lang w:eastAsia="zh-CN"/>
        </w:rPr>
        <w:lastRenderedPageBreak/>
        <w:t xml:space="preserve">I sottoscritti, avendo preso visione dell’informativa sul trattamento dei dati personali, pubblicata sul sito istituzionale della scuola al seguente link </w:t>
      </w:r>
      <w:hyperlink r:id="rId9" w:history="1">
        <w:r w:rsidRPr="009017BD">
          <w:rPr>
            <w:rStyle w:val="Collegamentoipertestuale"/>
            <w:rFonts w:eastAsia="Calibri"/>
            <w:kern w:val="1"/>
            <w:sz w:val="18"/>
            <w:szCs w:val="18"/>
            <w:lang w:eastAsia="zh-CN"/>
          </w:rPr>
          <w:t>https://netcrm.netsenseweb.com/scuola/privacy/netsense/CTIS00900X</w:t>
        </w:r>
      </w:hyperlink>
    </w:p>
    <w:p w:rsidR="00C33635" w:rsidRPr="009017BD" w:rsidRDefault="00C33635" w:rsidP="00C33635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color w:val="002060"/>
          <w:kern w:val="1"/>
          <w:sz w:val="18"/>
          <w:szCs w:val="18"/>
          <w:lang w:eastAsia="zh-CN"/>
        </w:rPr>
      </w:pPr>
      <w:r w:rsidRPr="009017BD">
        <w:rPr>
          <w:rFonts w:eastAsia="Calibri"/>
          <w:color w:val="002060"/>
          <w:kern w:val="1"/>
          <w:sz w:val="18"/>
          <w:szCs w:val="18"/>
          <w:lang w:eastAsia="zh-CN"/>
        </w:rPr>
        <w:t xml:space="preserve">autorizzano l’Istituto al trattamento dei dati per le finalità connesse alla partecipazione alle attività formative previste dal progetto. </w:t>
      </w:r>
    </w:p>
    <w:p w:rsidR="00C33635" w:rsidRPr="009017BD" w:rsidRDefault="00C33635" w:rsidP="00C3363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2060"/>
          <w:kern w:val="1"/>
          <w:sz w:val="18"/>
          <w:szCs w:val="18"/>
          <w:lang w:eastAsia="zh-CN"/>
        </w:rPr>
      </w:pPr>
    </w:p>
    <w:p w:rsidR="000539E8" w:rsidRDefault="00AA1B9B" w:rsidP="000539E8">
      <w:pPr>
        <w:jc w:val="both"/>
        <w:rPr>
          <w:rFonts w:eastAsia="Calibri"/>
          <w:color w:val="002060"/>
          <w:kern w:val="1"/>
          <w:sz w:val="18"/>
          <w:szCs w:val="18"/>
          <w:lang w:eastAsia="zh-CN"/>
        </w:rPr>
      </w:pPr>
      <w:proofErr w:type="spellStart"/>
      <w:r w:rsidRPr="00AA1B9B">
        <w:rPr>
          <w:rFonts w:eastAsia="Calibri"/>
          <w:color w:val="002060"/>
          <w:kern w:val="1"/>
          <w:sz w:val="18"/>
          <w:szCs w:val="18"/>
          <w:lang w:eastAsia="zh-CN"/>
        </w:rPr>
        <w:t>Bronte………</w:t>
      </w:r>
      <w:proofErr w:type="spellEnd"/>
      <w:r w:rsidRPr="00AA1B9B">
        <w:rPr>
          <w:rFonts w:eastAsia="Calibri"/>
          <w:color w:val="002060"/>
          <w:kern w:val="1"/>
          <w:sz w:val="18"/>
          <w:szCs w:val="18"/>
          <w:lang w:eastAsia="zh-CN"/>
        </w:rPr>
        <w:t xml:space="preserve">..                                                                                                                 </w:t>
      </w:r>
      <w:r>
        <w:rPr>
          <w:rFonts w:eastAsia="Calibri"/>
          <w:color w:val="002060"/>
          <w:kern w:val="1"/>
          <w:sz w:val="18"/>
          <w:szCs w:val="18"/>
          <w:lang w:eastAsia="zh-CN"/>
        </w:rPr>
        <w:t xml:space="preserve">          </w:t>
      </w:r>
      <w:r w:rsidRPr="00AA1B9B">
        <w:rPr>
          <w:rFonts w:eastAsia="Calibri"/>
          <w:color w:val="002060"/>
          <w:kern w:val="1"/>
          <w:sz w:val="18"/>
          <w:szCs w:val="18"/>
          <w:lang w:eastAsia="zh-CN"/>
        </w:rPr>
        <w:t xml:space="preserve"> Fir</w:t>
      </w:r>
      <w:r>
        <w:rPr>
          <w:rFonts w:eastAsia="Calibri"/>
          <w:color w:val="002060"/>
          <w:kern w:val="1"/>
          <w:sz w:val="18"/>
          <w:szCs w:val="18"/>
          <w:lang w:eastAsia="zh-CN"/>
        </w:rPr>
        <w:t>m</w:t>
      </w:r>
      <w:r w:rsidRPr="00AA1B9B">
        <w:rPr>
          <w:rFonts w:eastAsia="Calibri"/>
          <w:color w:val="002060"/>
          <w:kern w:val="1"/>
          <w:sz w:val="18"/>
          <w:szCs w:val="18"/>
          <w:lang w:eastAsia="zh-CN"/>
        </w:rPr>
        <w:t>e dei genitori</w:t>
      </w:r>
    </w:p>
    <w:p w:rsidR="000539E8" w:rsidRDefault="000539E8" w:rsidP="000539E8">
      <w:pPr>
        <w:jc w:val="right"/>
        <w:rPr>
          <w:rFonts w:eastAsia="Calibri"/>
          <w:color w:val="002060"/>
          <w:kern w:val="1"/>
          <w:sz w:val="18"/>
          <w:szCs w:val="18"/>
          <w:lang w:eastAsia="zh-CN"/>
        </w:rPr>
      </w:pPr>
    </w:p>
    <w:p w:rsidR="000539E8" w:rsidRDefault="000539E8" w:rsidP="000539E8">
      <w:pPr>
        <w:spacing w:line="720" w:lineRule="auto"/>
        <w:jc w:val="right"/>
        <w:rPr>
          <w:rFonts w:eastAsia="Calibri"/>
          <w:color w:val="002060"/>
          <w:kern w:val="1"/>
          <w:sz w:val="18"/>
          <w:szCs w:val="18"/>
          <w:lang w:eastAsia="zh-CN"/>
        </w:rPr>
      </w:pPr>
      <w:r>
        <w:rPr>
          <w:rFonts w:eastAsia="Calibri"/>
          <w:color w:val="002060"/>
          <w:kern w:val="1"/>
          <w:sz w:val="18"/>
          <w:szCs w:val="18"/>
          <w:lang w:eastAsia="zh-CN"/>
        </w:rPr>
        <w:t>_______________________________</w:t>
      </w:r>
    </w:p>
    <w:p w:rsidR="000539E8" w:rsidRDefault="000539E8" w:rsidP="000539E8">
      <w:pPr>
        <w:jc w:val="right"/>
        <w:rPr>
          <w:rFonts w:eastAsia="Calibri"/>
          <w:color w:val="002060"/>
          <w:kern w:val="1"/>
          <w:sz w:val="18"/>
          <w:szCs w:val="18"/>
          <w:lang w:eastAsia="zh-CN"/>
        </w:rPr>
      </w:pPr>
    </w:p>
    <w:p w:rsidR="000539E8" w:rsidRDefault="000539E8" w:rsidP="000539E8">
      <w:pPr>
        <w:spacing w:line="720" w:lineRule="auto"/>
        <w:jc w:val="right"/>
        <w:rPr>
          <w:rFonts w:eastAsia="Calibri"/>
          <w:color w:val="002060"/>
          <w:kern w:val="1"/>
          <w:sz w:val="18"/>
          <w:szCs w:val="18"/>
          <w:lang w:eastAsia="zh-CN"/>
        </w:rPr>
      </w:pPr>
      <w:r>
        <w:rPr>
          <w:rFonts w:eastAsia="Calibri"/>
          <w:color w:val="002060"/>
          <w:kern w:val="1"/>
          <w:sz w:val="18"/>
          <w:szCs w:val="18"/>
          <w:lang w:eastAsia="zh-CN"/>
        </w:rPr>
        <w:t>_______________________________</w:t>
      </w:r>
    </w:p>
    <w:p w:rsidR="000539E8" w:rsidRDefault="000539E8" w:rsidP="000539E8">
      <w:pPr>
        <w:jc w:val="right"/>
        <w:rPr>
          <w:rFonts w:eastAsia="Calibri"/>
          <w:color w:val="002060"/>
          <w:kern w:val="1"/>
          <w:sz w:val="18"/>
          <w:szCs w:val="18"/>
          <w:lang w:eastAsia="zh-CN"/>
        </w:rPr>
      </w:pPr>
    </w:p>
    <w:p w:rsidR="000539E8" w:rsidRPr="00AA1B9B" w:rsidRDefault="000539E8" w:rsidP="000539E8">
      <w:pPr>
        <w:jc w:val="right"/>
        <w:rPr>
          <w:rFonts w:eastAsia="Calibri"/>
          <w:color w:val="002060"/>
          <w:kern w:val="1"/>
          <w:sz w:val="18"/>
          <w:szCs w:val="18"/>
          <w:lang w:eastAsia="zh-CN"/>
        </w:rPr>
      </w:pPr>
    </w:p>
    <w:sectPr w:rsidR="000539E8" w:rsidRPr="00AA1B9B" w:rsidSect="003128F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3A" w:rsidRDefault="00D3153A">
      <w:r>
        <w:separator/>
      </w:r>
    </w:p>
  </w:endnote>
  <w:endnote w:type="continuationSeparator" w:id="0">
    <w:p w:rsidR="00D3153A" w:rsidRDefault="00D3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BE" w:rsidRPr="004B2769" w:rsidRDefault="007267BE" w:rsidP="007D6B22">
    <w:pPr>
      <w:pStyle w:val="Titolo1"/>
      <w:rPr>
        <w:color w:val="1F3864"/>
        <w:sz w:val="16"/>
      </w:rPr>
    </w:pPr>
    <w:r w:rsidRPr="004B2769">
      <w:rPr>
        <w:color w:val="1F3864"/>
        <w:sz w:val="16"/>
      </w:rPr>
      <w:t>Corso Umberto, 279 – 95034 – Bronte (CT)  Cod. Fisc. 80011280874</w:t>
    </w:r>
  </w:p>
  <w:p w:rsidR="007267BE" w:rsidRPr="004B2769" w:rsidRDefault="007267BE" w:rsidP="007D6B22">
    <w:pPr>
      <w:widowControl w:val="0"/>
      <w:autoSpaceDE w:val="0"/>
      <w:autoSpaceDN w:val="0"/>
      <w:adjustRightInd w:val="0"/>
      <w:jc w:val="center"/>
      <w:rPr>
        <w:iCs/>
        <w:color w:val="1F3864"/>
        <w:sz w:val="16"/>
      </w:rPr>
    </w:pPr>
    <w:r w:rsidRPr="004B2769">
      <w:rPr>
        <w:b/>
        <w:color w:val="1F3864"/>
        <w:sz w:val="16"/>
      </w:rPr>
      <w:t xml:space="preserve">Dirigente </w:t>
    </w:r>
    <w:r w:rsidRPr="004B2769">
      <w:rPr>
        <w:bCs/>
        <w:color w:val="1F3864"/>
        <w:sz w:val="16"/>
      </w:rPr>
      <w:t>Tel.  095 6136096 -</w:t>
    </w:r>
    <w:r w:rsidRPr="004B2769">
      <w:rPr>
        <w:color w:val="1F3864"/>
        <w:sz w:val="16"/>
      </w:rPr>
      <w:t xml:space="preserve"> </w:t>
    </w:r>
    <w:r w:rsidRPr="004B2769">
      <w:rPr>
        <w:b/>
        <w:color w:val="1F3864"/>
        <w:sz w:val="16"/>
      </w:rPr>
      <w:t xml:space="preserve">Direttore S. G. A. </w:t>
    </w:r>
    <w:r w:rsidRPr="004B2769">
      <w:rPr>
        <w:bCs/>
        <w:color w:val="1F3864"/>
        <w:sz w:val="16"/>
      </w:rPr>
      <w:t xml:space="preserve">Tel.  095 6136097 - </w:t>
    </w:r>
    <w:r w:rsidRPr="004B2769">
      <w:rPr>
        <w:b/>
        <w:color w:val="1F3864"/>
        <w:sz w:val="16"/>
      </w:rPr>
      <w:t xml:space="preserve">Centralino </w:t>
    </w:r>
    <w:r w:rsidR="005A4209">
      <w:rPr>
        <w:bCs/>
        <w:color w:val="1F3864"/>
        <w:sz w:val="16"/>
      </w:rPr>
      <w:t>Tel. 095 6136100</w:t>
    </w:r>
  </w:p>
  <w:p w:rsidR="007267BE" w:rsidRPr="004B2769" w:rsidRDefault="007267BE" w:rsidP="007D6B22">
    <w:pPr>
      <w:jc w:val="center"/>
      <w:rPr>
        <w:color w:val="1F3864"/>
        <w:sz w:val="16"/>
      </w:rPr>
    </w:pPr>
    <w:r w:rsidRPr="004B2769">
      <w:rPr>
        <w:color w:val="1F3864"/>
        <w:sz w:val="16"/>
      </w:rPr>
      <w:t xml:space="preserve">Posta elettronica certificata: </w:t>
    </w:r>
    <w:hyperlink r:id="rId1" w:history="1">
      <w:r w:rsidRPr="004B2769">
        <w:rPr>
          <w:rStyle w:val="Collegamentoipertestuale"/>
          <w:color w:val="1F3864"/>
          <w:sz w:val="16"/>
        </w:rPr>
        <w:t>ctis00900x@pec.istruzione.it</w:t>
      </w:r>
    </w:hyperlink>
    <w:r w:rsidRPr="004B2769">
      <w:rPr>
        <w:color w:val="1F3864"/>
        <w:sz w:val="16"/>
      </w:rPr>
      <w:t>; posta</w:t>
    </w:r>
    <w:r w:rsidR="00A77A7F">
      <w:rPr>
        <w:color w:val="1F3864"/>
        <w:sz w:val="16"/>
      </w:rPr>
      <w:t xml:space="preserve"> e</w:t>
    </w:r>
    <w:r w:rsidRPr="004B2769">
      <w:rPr>
        <w:color w:val="1F3864"/>
        <w:sz w:val="16"/>
      </w:rPr>
      <w:t>lettronica</w:t>
    </w:r>
    <w:r w:rsidR="002843A6">
      <w:rPr>
        <w:color w:val="1F3864"/>
        <w:sz w:val="16"/>
      </w:rPr>
      <w:t xml:space="preserve"> </w:t>
    </w:r>
    <w:hyperlink r:id="rId2" w:history="1">
      <w:r w:rsidR="002843A6" w:rsidRPr="004E193C">
        <w:rPr>
          <w:rStyle w:val="Collegamentoipertestuale"/>
          <w:sz w:val="16"/>
        </w:rPr>
        <w:t>ctis00900x@istruzione.it</w:t>
      </w:r>
    </w:hyperlink>
  </w:p>
  <w:p w:rsidR="007267BE" w:rsidRPr="004B2769" w:rsidRDefault="007267BE" w:rsidP="007D6B22">
    <w:pPr>
      <w:jc w:val="center"/>
      <w:rPr>
        <w:color w:val="1F3864"/>
        <w:lang w:val="en-US"/>
      </w:rPr>
    </w:pPr>
    <w:proofErr w:type="spellStart"/>
    <w:r w:rsidRPr="004B2769">
      <w:rPr>
        <w:color w:val="1F3864"/>
        <w:lang w:val="en-US"/>
      </w:rPr>
      <w:t>Sito</w:t>
    </w:r>
    <w:proofErr w:type="spellEnd"/>
    <w:r w:rsidRPr="004B2769">
      <w:rPr>
        <w:color w:val="1F3864"/>
        <w:lang w:val="en-US"/>
      </w:rPr>
      <w:t xml:space="preserve"> </w:t>
    </w:r>
    <w:r w:rsidRPr="004B2769">
      <w:rPr>
        <w:bCs/>
        <w:color w:val="1F3864"/>
        <w:lang w:val="en-US"/>
      </w:rPr>
      <w:t xml:space="preserve">web: </w:t>
    </w:r>
    <w:r w:rsidRPr="004B2769">
      <w:rPr>
        <w:b/>
        <w:color w:val="1F3864"/>
        <w:lang w:val="en-US"/>
      </w:rPr>
      <w:t xml:space="preserve"> </w:t>
    </w:r>
    <w:hyperlink r:id="rId3" w:history="1">
      <w:r w:rsidRPr="00996ABC">
        <w:rPr>
          <w:rStyle w:val="Collegamentoipertestuale"/>
          <w:b/>
          <w:sz w:val="16"/>
          <w:lang w:val="en-US"/>
        </w:rPr>
        <w:t>www.iscapizzi.edu.it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3A" w:rsidRDefault="00D3153A">
      <w:r>
        <w:separator/>
      </w:r>
    </w:p>
  </w:footnote>
  <w:footnote w:type="continuationSeparator" w:id="0">
    <w:p w:rsidR="00D3153A" w:rsidRDefault="00D3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9B" w:rsidRDefault="00CD50FD" w:rsidP="00F456B0">
    <w:pPr>
      <w:pStyle w:val="NormaleWeb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4626334</wp:posOffset>
          </wp:positionH>
          <wp:positionV relativeFrom="paragraph">
            <wp:posOffset>1005509</wp:posOffset>
          </wp:positionV>
          <wp:extent cx="1030522" cy="652007"/>
          <wp:effectExtent l="19050" t="0" r="0" b="0"/>
          <wp:wrapNone/>
          <wp:docPr id="2" name="Immagine 1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22" cy="6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591820</wp:posOffset>
          </wp:positionH>
          <wp:positionV relativeFrom="paragraph">
            <wp:posOffset>1005205</wp:posOffset>
          </wp:positionV>
          <wp:extent cx="497205" cy="675640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79B">
      <w:rPr>
        <w:noProof/>
      </w:rPr>
      <w:drawing>
        <wp:inline distT="0" distB="0" distL="0" distR="0">
          <wp:extent cx="4928870" cy="912495"/>
          <wp:effectExtent l="19050" t="0" r="5080" b="0"/>
          <wp:docPr id="18040616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06164" name="Immagine 18040616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887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79B" w:rsidRPr="004B2769" w:rsidRDefault="0012779B" w:rsidP="0012779B">
    <w:pPr>
      <w:pStyle w:val="Titolo6"/>
      <w:ind w:left="0" w:firstLine="0"/>
      <w:jc w:val="center"/>
      <w:rPr>
        <w:color w:val="1F3864"/>
        <w:sz w:val="24"/>
      </w:rPr>
    </w:pPr>
    <w:r w:rsidRPr="004B2769">
      <w:rPr>
        <w:color w:val="1F3864"/>
        <w:sz w:val="24"/>
      </w:rPr>
      <w:t>IISS "V</w:t>
    </w:r>
    <w:r>
      <w:rPr>
        <w:color w:val="1F3864"/>
        <w:sz w:val="24"/>
      </w:rPr>
      <w:t>EN</w:t>
    </w:r>
    <w:r w:rsidRPr="004B2769">
      <w:rPr>
        <w:color w:val="1F3864"/>
        <w:sz w:val="24"/>
      </w:rPr>
      <w:t>. IGNAZIO CAPIZZI" BRONTE</w:t>
    </w:r>
  </w:p>
  <w:p w:rsidR="0012779B" w:rsidRPr="00F456B0" w:rsidRDefault="0012779B" w:rsidP="0012779B">
    <w:pPr>
      <w:pStyle w:val="Titolo1"/>
      <w:rPr>
        <w:color w:val="4472C4" w:themeColor="accent1"/>
        <w:sz w:val="16"/>
      </w:rPr>
    </w:pPr>
    <w:r w:rsidRPr="00F456B0">
      <w:rPr>
        <w:color w:val="4472C4" w:themeColor="accent1"/>
        <w:sz w:val="16"/>
      </w:rPr>
      <w:t>Liceo Classico - Liceo Artistico - Liceo Scientifico - IPSIA – IPSASR</w:t>
    </w:r>
  </w:p>
  <w:p w:rsidR="007267BE" w:rsidRPr="0012779B" w:rsidRDefault="0012779B" w:rsidP="0012779B">
    <w:pPr>
      <w:pStyle w:val="Titolo1"/>
      <w:rPr>
        <w:color w:val="1F3864"/>
        <w:sz w:val="16"/>
      </w:rPr>
    </w:pPr>
    <w:proofErr w:type="spellStart"/>
    <w:r w:rsidRPr="008A1AAE">
      <w:rPr>
        <w:b/>
        <w:color w:val="1F3864"/>
        <w:sz w:val="16"/>
      </w:rPr>
      <w:t>CM</w:t>
    </w:r>
    <w:proofErr w:type="spellEnd"/>
    <w:r w:rsidRPr="008A1AAE">
      <w:rPr>
        <w:b/>
        <w:color w:val="1F3864"/>
        <w:sz w:val="16"/>
      </w:rPr>
      <w:t>: CTIS00900X</w:t>
    </w:r>
  </w:p>
  <w:p w:rsidR="00F456B0" w:rsidRDefault="007267BE" w:rsidP="00794EC9">
    <w:pPr>
      <w:jc w:val="center"/>
    </w:pPr>
    <w:r>
      <w:t xml:space="preserve"> </w:t>
    </w:r>
  </w:p>
  <w:p w:rsidR="00F456B0" w:rsidRDefault="00F456B0" w:rsidP="00794EC9">
    <w:pPr>
      <w:jc w:val="center"/>
      <w:rPr>
        <w:color w:val="00CCFF"/>
      </w:rPr>
    </w:pPr>
  </w:p>
  <w:p w:rsidR="008C3DC2" w:rsidRPr="00F456B0" w:rsidRDefault="00F456B0" w:rsidP="00794EC9">
    <w:pPr>
      <w:jc w:val="center"/>
      <w:rPr>
        <w:color w:val="4472C4" w:themeColor="accent1"/>
      </w:rPr>
    </w:pPr>
    <w:r w:rsidRPr="00F456B0">
      <w:rPr>
        <w:color w:val="4472C4" w:themeColor="accent1"/>
      </w:rPr>
      <w:t>Avviso Pubblico Percorsi educativi e formativi per il potenziamento delle competenze, l’inclusione e la socialità nel periodo di sospensione estiva delle lezioni negli anni scolastici 2023-2024 e 2024-2025 Fondi Strutturali Europei – Programma Nazionale “Scuola e competenze” 2021-2027 – Fondo sociale europeo plus (FSE+)</w:t>
    </w:r>
  </w:p>
  <w:p w:rsidR="007267BE" w:rsidRPr="008A1AAE" w:rsidRDefault="007267BE" w:rsidP="0012779B">
    <w:pPr>
      <w:rPr>
        <w:b/>
        <w:color w:val="1F3864"/>
        <w:sz w:val="16"/>
      </w:rPr>
    </w:pPr>
    <w:r>
      <w:t xml:space="preserve">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774"/>
    <w:multiLevelType w:val="hybridMultilevel"/>
    <w:tmpl w:val="70AE3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12C"/>
    <w:multiLevelType w:val="hybridMultilevel"/>
    <w:tmpl w:val="EA6CC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4C71"/>
    <w:multiLevelType w:val="hybridMultilevel"/>
    <w:tmpl w:val="AC083F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40AC"/>
    <w:multiLevelType w:val="hybridMultilevel"/>
    <w:tmpl w:val="EB026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4712"/>
    <w:multiLevelType w:val="hybridMultilevel"/>
    <w:tmpl w:val="80920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2552"/>
    <w:multiLevelType w:val="hybridMultilevel"/>
    <w:tmpl w:val="EB0E1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26965"/>
    <w:multiLevelType w:val="hybridMultilevel"/>
    <w:tmpl w:val="08482B5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4E273D"/>
    <w:multiLevelType w:val="hybridMultilevel"/>
    <w:tmpl w:val="F3943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F3937"/>
    <w:multiLevelType w:val="hybridMultilevel"/>
    <w:tmpl w:val="436C1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E7D5A"/>
    <w:multiLevelType w:val="hybridMultilevel"/>
    <w:tmpl w:val="93CED328"/>
    <w:lvl w:ilvl="0" w:tplc="0410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0">
    <w:nsid w:val="2B1D406A"/>
    <w:multiLevelType w:val="hybridMultilevel"/>
    <w:tmpl w:val="E30CD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03D96"/>
    <w:multiLevelType w:val="hybridMultilevel"/>
    <w:tmpl w:val="D9BCB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30AB7"/>
    <w:multiLevelType w:val="hybridMultilevel"/>
    <w:tmpl w:val="A17E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55253"/>
    <w:multiLevelType w:val="hybridMultilevel"/>
    <w:tmpl w:val="50B4A1A8"/>
    <w:lvl w:ilvl="0" w:tplc="0ECCE7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F0A91"/>
    <w:multiLevelType w:val="hybridMultilevel"/>
    <w:tmpl w:val="345CF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D4959"/>
    <w:multiLevelType w:val="hybridMultilevel"/>
    <w:tmpl w:val="29B0A722"/>
    <w:lvl w:ilvl="0" w:tplc="7478BB90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it-IT" w:eastAsia="en-US" w:bidi="ar-SA"/>
      </w:rPr>
    </w:lvl>
    <w:lvl w:ilvl="1" w:tplc="26A8632E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2" w:tplc="7332D706">
      <w:numFmt w:val="bullet"/>
      <w:lvlText w:val="•"/>
      <w:lvlJc w:val="left"/>
      <w:pPr>
        <w:ind w:left="3378" w:hanging="360"/>
      </w:pPr>
      <w:rPr>
        <w:rFonts w:hint="default"/>
        <w:lang w:val="it-IT" w:eastAsia="en-US" w:bidi="ar-SA"/>
      </w:rPr>
    </w:lvl>
    <w:lvl w:ilvl="3" w:tplc="8EE4498E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4" w:tplc="1B0E6628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A1B6612C">
      <w:numFmt w:val="bullet"/>
      <w:lvlText w:val="•"/>
      <w:lvlJc w:val="left"/>
      <w:pPr>
        <w:ind w:left="6345" w:hanging="360"/>
      </w:pPr>
      <w:rPr>
        <w:rFonts w:hint="default"/>
        <w:lang w:val="it-IT" w:eastAsia="en-US" w:bidi="ar-SA"/>
      </w:rPr>
    </w:lvl>
    <w:lvl w:ilvl="6" w:tplc="6DC46B9E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7" w:tplc="27207884">
      <w:numFmt w:val="bullet"/>
      <w:lvlText w:val="•"/>
      <w:lvlJc w:val="left"/>
      <w:pPr>
        <w:ind w:left="8323" w:hanging="360"/>
      </w:pPr>
      <w:rPr>
        <w:rFonts w:hint="default"/>
        <w:lang w:val="it-IT" w:eastAsia="en-US" w:bidi="ar-SA"/>
      </w:rPr>
    </w:lvl>
    <w:lvl w:ilvl="8" w:tplc="DFF2CF1A">
      <w:numFmt w:val="bullet"/>
      <w:lvlText w:val="•"/>
      <w:lvlJc w:val="left"/>
      <w:pPr>
        <w:ind w:left="9312" w:hanging="360"/>
      </w:pPr>
      <w:rPr>
        <w:rFonts w:hint="default"/>
        <w:lang w:val="it-IT" w:eastAsia="en-US" w:bidi="ar-SA"/>
      </w:rPr>
    </w:lvl>
  </w:abstractNum>
  <w:abstractNum w:abstractNumId="16">
    <w:nsid w:val="48C90918"/>
    <w:multiLevelType w:val="hybridMultilevel"/>
    <w:tmpl w:val="6FC0768E"/>
    <w:lvl w:ilvl="0" w:tplc="B510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C2E8D"/>
    <w:multiLevelType w:val="hybridMultilevel"/>
    <w:tmpl w:val="5BF8D382"/>
    <w:lvl w:ilvl="0" w:tplc="7A8E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72072"/>
    <w:multiLevelType w:val="hybridMultilevel"/>
    <w:tmpl w:val="E63C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94E8B"/>
    <w:multiLevelType w:val="hybridMultilevel"/>
    <w:tmpl w:val="6924F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E32CB"/>
    <w:multiLevelType w:val="hybridMultilevel"/>
    <w:tmpl w:val="273CB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84A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EB4A75"/>
    <w:multiLevelType w:val="hybridMultilevel"/>
    <w:tmpl w:val="3ABEF532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9684425"/>
    <w:multiLevelType w:val="hybridMultilevel"/>
    <w:tmpl w:val="F4866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391E34"/>
    <w:multiLevelType w:val="hybridMultilevel"/>
    <w:tmpl w:val="CFF2FF02"/>
    <w:lvl w:ilvl="0" w:tplc="DADA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3535B"/>
    <w:multiLevelType w:val="hybridMultilevel"/>
    <w:tmpl w:val="C5FAC2C0"/>
    <w:lvl w:ilvl="0" w:tplc="51EC4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2244E"/>
    <w:multiLevelType w:val="hybridMultilevel"/>
    <w:tmpl w:val="11089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E4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74C35"/>
    <w:multiLevelType w:val="hybridMultilevel"/>
    <w:tmpl w:val="365A8912"/>
    <w:lvl w:ilvl="0" w:tplc="82C43F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724D3A38"/>
    <w:multiLevelType w:val="hybridMultilevel"/>
    <w:tmpl w:val="7E5629BC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7"/>
  </w:num>
  <w:num w:numId="5">
    <w:abstractNumId w:val="21"/>
  </w:num>
  <w:num w:numId="6">
    <w:abstractNumId w:val="23"/>
  </w:num>
  <w:num w:numId="7">
    <w:abstractNumId w:val="25"/>
  </w:num>
  <w:num w:numId="8">
    <w:abstractNumId w:val="13"/>
  </w:num>
  <w:num w:numId="9">
    <w:abstractNumId w:val="27"/>
  </w:num>
  <w:num w:numId="10">
    <w:abstractNumId w:val="18"/>
  </w:num>
  <w:num w:numId="11">
    <w:abstractNumId w:val="26"/>
  </w:num>
  <w:num w:numId="12">
    <w:abstractNumId w:val="24"/>
  </w:num>
  <w:num w:numId="13">
    <w:abstractNumId w:val="14"/>
  </w:num>
  <w:num w:numId="14">
    <w:abstractNumId w:val="22"/>
  </w:num>
  <w:num w:numId="15">
    <w:abstractNumId w:val="8"/>
  </w:num>
  <w:num w:numId="16">
    <w:abstractNumId w:val="2"/>
  </w:num>
  <w:num w:numId="17">
    <w:abstractNumId w:val="17"/>
  </w:num>
  <w:num w:numId="18">
    <w:abstractNumId w:val="3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  <w:num w:numId="23">
    <w:abstractNumId w:val="4"/>
  </w:num>
  <w:num w:numId="24">
    <w:abstractNumId w:val="16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9"/>
  </w:num>
  <w:num w:numId="29">
    <w:abstractNumId w:val="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939E4"/>
    <w:rsid w:val="0001157C"/>
    <w:rsid w:val="00020A47"/>
    <w:rsid w:val="00021020"/>
    <w:rsid w:val="0002195A"/>
    <w:rsid w:val="0002484B"/>
    <w:rsid w:val="00030C3A"/>
    <w:rsid w:val="00036F15"/>
    <w:rsid w:val="00050AC2"/>
    <w:rsid w:val="000539E8"/>
    <w:rsid w:val="00070999"/>
    <w:rsid w:val="00074132"/>
    <w:rsid w:val="000821CD"/>
    <w:rsid w:val="00085690"/>
    <w:rsid w:val="000B7612"/>
    <w:rsid w:val="000C21CB"/>
    <w:rsid w:val="000D1933"/>
    <w:rsid w:val="000D1F36"/>
    <w:rsid w:val="000D4201"/>
    <w:rsid w:val="000D5470"/>
    <w:rsid w:val="000D7DDF"/>
    <w:rsid w:val="000E0688"/>
    <w:rsid w:val="000E0795"/>
    <w:rsid w:val="001216A6"/>
    <w:rsid w:val="001230F7"/>
    <w:rsid w:val="0012779B"/>
    <w:rsid w:val="0014065D"/>
    <w:rsid w:val="00156F98"/>
    <w:rsid w:val="001603EA"/>
    <w:rsid w:val="00171946"/>
    <w:rsid w:val="0017250D"/>
    <w:rsid w:val="00187F9E"/>
    <w:rsid w:val="001929EF"/>
    <w:rsid w:val="00197FF3"/>
    <w:rsid w:val="001A19C1"/>
    <w:rsid w:val="001A72ED"/>
    <w:rsid w:val="001C375B"/>
    <w:rsid w:val="001C75B2"/>
    <w:rsid w:val="001F10EE"/>
    <w:rsid w:val="001F505C"/>
    <w:rsid w:val="001F6AE0"/>
    <w:rsid w:val="00210338"/>
    <w:rsid w:val="002126D7"/>
    <w:rsid w:val="00230542"/>
    <w:rsid w:val="00232309"/>
    <w:rsid w:val="0023319C"/>
    <w:rsid w:val="002338AF"/>
    <w:rsid w:val="00254398"/>
    <w:rsid w:val="00273AA7"/>
    <w:rsid w:val="002843A6"/>
    <w:rsid w:val="002908C8"/>
    <w:rsid w:val="002A4121"/>
    <w:rsid w:val="002B7659"/>
    <w:rsid w:val="002C45DD"/>
    <w:rsid w:val="002C5CA8"/>
    <w:rsid w:val="002C64B1"/>
    <w:rsid w:val="002E07F2"/>
    <w:rsid w:val="002E4211"/>
    <w:rsid w:val="002F42EF"/>
    <w:rsid w:val="003128FB"/>
    <w:rsid w:val="00326963"/>
    <w:rsid w:val="00334F38"/>
    <w:rsid w:val="003353B3"/>
    <w:rsid w:val="00352E70"/>
    <w:rsid w:val="00360793"/>
    <w:rsid w:val="00360833"/>
    <w:rsid w:val="00361711"/>
    <w:rsid w:val="003664E2"/>
    <w:rsid w:val="003727E3"/>
    <w:rsid w:val="003961CA"/>
    <w:rsid w:val="003A309D"/>
    <w:rsid w:val="003B2115"/>
    <w:rsid w:val="003B24EC"/>
    <w:rsid w:val="003B2D95"/>
    <w:rsid w:val="003D1C4B"/>
    <w:rsid w:val="003D3017"/>
    <w:rsid w:val="003D5821"/>
    <w:rsid w:val="003D62D4"/>
    <w:rsid w:val="003E5A9F"/>
    <w:rsid w:val="003F26A3"/>
    <w:rsid w:val="003F5094"/>
    <w:rsid w:val="0040250B"/>
    <w:rsid w:val="00405C0A"/>
    <w:rsid w:val="004130DC"/>
    <w:rsid w:val="0042266F"/>
    <w:rsid w:val="00433FB2"/>
    <w:rsid w:val="004344A9"/>
    <w:rsid w:val="00440EFE"/>
    <w:rsid w:val="00443E33"/>
    <w:rsid w:val="00463A7D"/>
    <w:rsid w:val="0047009C"/>
    <w:rsid w:val="00471F69"/>
    <w:rsid w:val="00474E95"/>
    <w:rsid w:val="00481E77"/>
    <w:rsid w:val="004877EA"/>
    <w:rsid w:val="004939E4"/>
    <w:rsid w:val="0049731B"/>
    <w:rsid w:val="004B18D6"/>
    <w:rsid w:val="004B2769"/>
    <w:rsid w:val="004B3B0A"/>
    <w:rsid w:val="004C32FA"/>
    <w:rsid w:val="004C4E2E"/>
    <w:rsid w:val="004C744D"/>
    <w:rsid w:val="004C75C9"/>
    <w:rsid w:val="004D0991"/>
    <w:rsid w:val="004D0FDB"/>
    <w:rsid w:val="004D72FB"/>
    <w:rsid w:val="004E422F"/>
    <w:rsid w:val="00511231"/>
    <w:rsid w:val="00514732"/>
    <w:rsid w:val="005313E5"/>
    <w:rsid w:val="0053164B"/>
    <w:rsid w:val="00532524"/>
    <w:rsid w:val="0054264D"/>
    <w:rsid w:val="00544228"/>
    <w:rsid w:val="00544927"/>
    <w:rsid w:val="0054543C"/>
    <w:rsid w:val="00550B27"/>
    <w:rsid w:val="005716F1"/>
    <w:rsid w:val="00572FF3"/>
    <w:rsid w:val="00573ECE"/>
    <w:rsid w:val="00577F68"/>
    <w:rsid w:val="00590892"/>
    <w:rsid w:val="0059706A"/>
    <w:rsid w:val="005A4209"/>
    <w:rsid w:val="005B1EBE"/>
    <w:rsid w:val="005C1AAF"/>
    <w:rsid w:val="005C36B9"/>
    <w:rsid w:val="005C3B96"/>
    <w:rsid w:val="005D72F5"/>
    <w:rsid w:val="005E0E72"/>
    <w:rsid w:val="005E2702"/>
    <w:rsid w:val="005E3EE5"/>
    <w:rsid w:val="005E411B"/>
    <w:rsid w:val="005F250E"/>
    <w:rsid w:val="00601465"/>
    <w:rsid w:val="00604E07"/>
    <w:rsid w:val="00604E85"/>
    <w:rsid w:val="0061151C"/>
    <w:rsid w:val="006254DF"/>
    <w:rsid w:val="0064104A"/>
    <w:rsid w:val="00643494"/>
    <w:rsid w:val="00660B8F"/>
    <w:rsid w:val="0067337F"/>
    <w:rsid w:val="00677F4B"/>
    <w:rsid w:val="00681690"/>
    <w:rsid w:val="00685982"/>
    <w:rsid w:val="0069419B"/>
    <w:rsid w:val="006A0F74"/>
    <w:rsid w:val="006A46A3"/>
    <w:rsid w:val="006A79EB"/>
    <w:rsid w:val="006C0D06"/>
    <w:rsid w:val="006C572C"/>
    <w:rsid w:val="006C72D0"/>
    <w:rsid w:val="006D1A4F"/>
    <w:rsid w:val="006D3A9E"/>
    <w:rsid w:val="006F2D38"/>
    <w:rsid w:val="006F55DE"/>
    <w:rsid w:val="006F7DDF"/>
    <w:rsid w:val="00706203"/>
    <w:rsid w:val="00706595"/>
    <w:rsid w:val="00707DAF"/>
    <w:rsid w:val="00716906"/>
    <w:rsid w:val="007267BE"/>
    <w:rsid w:val="007305DF"/>
    <w:rsid w:val="00756839"/>
    <w:rsid w:val="00787EEE"/>
    <w:rsid w:val="00794EC9"/>
    <w:rsid w:val="007A4DF5"/>
    <w:rsid w:val="007B61CC"/>
    <w:rsid w:val="007C4B8D"/>
    <w:rsid w:val="007D6B22"/>
    <w:rsid w:val="007E637F"/>
    <w:rsid w:val="007F27F9"/>
    <w:rsid w:val="00800B2F"/>
    <w:rsid w:val="008031AB"/>
    <w:rsid w:val="00810002"/>
    <w:rsid w:val="0081319C"/>
    <w:rsid w:val="008143F0"/>
    <w:rsid w:val="00816778"/>
    <w:rsid w:val="008319EC"/>
    <w:rsid w:val="0083504A"/>
    <w:rsid w:val="00840CCC"/>
    <w:rsid w:val="00842FFF"/>
    <w:rsid w:val="00851038"/>
    <w:rsid w:val="008523FC"/>
    <w:rsid w:val="00863EEC"/>
    <w:rsid w:val="00865E1F"/>
    <w:rsid w:val="00883265"/>
    <w:rsid w:val="0088388D"/>
    <w:rsid w:val="008A1AAE"/>
    <w:rsid w:val="008B084C"/>
    <w:rsid w:val="008B108A"/>
    <w:rsid w:val="008B203C"/>
    <w:rsid w:val="008B3B8D"/>
    <w:rsid w:val="008C0B45"/>
    <w:rsid w:val="008C2EB8"/>
    <w:rsid w:val="008C3DC2"/>
    <w:rsid w:val="008C783E"/>
    <w:rsid w:val="008D3B28"/>
    <w:rsid w:val="008E6E32"/>
    <w:rsid w:val="00912F45"/>
    <w:rsid w:val="00916E92"/>
    <w:rsid w:val="00926241"/>
    <w:rsid w:val="00926895"/>
    <w:rsid w:val="0093445A"/>
    <w:rsid w:val="009619DE"/>
    <w:rsid w:val="00966227"/>
    <w:rsid w:val="00984538"/>
    <w:rsid w:val="009872D6"/>
    <w:rsid w:val="00995249"/>
    <w:rsid w:val="009A219A"/>
    <w:rsid w:val="009A5129"/>
    <w:rsid w:val="009A70D9"/>
    <w:rsid w:val="009C01B9"/>
    <w:rsid w:val="009D03E0"/>
    <w:rsid w:val="009D57F5"/>
    <w:rsid w:val="009F6BF0"/>
    <w:rsid w:val="00A07E31"/>
    <w:rsid w:val="00A26EDB"/>
    <w:rsid w:val="00A44193"/>
    <w:rsid w:val="00A575F0"/>
    <w:rsid w:val="00A63E8F"/>
    <w:rsid w:val="00A67611"/>
    <w:rsid w:val="00A77A7F"/>
    <w:rsid w:val="00A77EB4"/>
    <w:rsid w:val="00A811E9"/>
    <w:rsid w:val="00A84C1C"/>
    <w:rsid w:val="00A86412"/>
    <w:rsid w:val="00A9545B"/>
    <w:rsid w:val="00AA1B9B"/>
    <w:rsid w:val="00AB5DAB"/>
    <w:rsid w:val="00AC1768"/>
    <w:rsid w:val="00AE1686"/>
    <w:rsid w:val="00AE7F04"/>
    <w:rsid w:val="00AF0B27"/>
    <w:rsid w:val="00B0074F"/>
    <w:rsid w:val="00B0343D"/>
    <w:rsid w:val="00B06097"/>
    <w:rsid w:val="00B106E2"/>
    <w:rsid w:val="00B15481"/>
    <w:rsid w:val="00B17074"/>
    <w:rsid w:val="00B24D72"/>
    <w:rsid w:val="00B40997"/>
    <w:rsid w:val="00B426DD"/>
    <w:rsid w:val="00B511B0"/>
    <w:rsid w:val="00B540BF"/>
    <w:rsid w:val="00B5514C"/>
    <w:rsid w:val="00B60984"/>
    <w:rsid w:val="00B65ADA"/>
    <w:rsid w:val="00B7588F"/>
    <w:rsid w:val="00B77590"/>
    <w:rsid w:val="00B968A8"/>
    <w:rsid w:val="00BA407D"/>
    <w:rsid w:val="00BA5B20"/>
    <w:rsid w:val="00BB143D"/>
    <w:rsid w:val="00BB17C0"/>
    <w:rsid w:val="00BC2F47"/>
    <w:rsid w:val="00BC4053"/>
    <w:rsid w:val="00BC62D5"/>
    <w:rsid w:val="00BD320A"/>
    <w:rsid w:val="00BF34A8"/>
    <w:rsid w:val="00C055D3"/>
    <w:rsid w:val="00C10CA9"/>
    <w:rsid w:val="00C112DD"/>
    <w:rsid w:val="00C142FB"/>
    <w:rsid w:val="00C25814"/>
    <w:rsid w:val="00C33635"/>
    <w:rsid w:val="00C40AFF"/>
    <w:rsid w:val="00C60C1E"/>
    <w:rsid w:val="00C61B50"/>
    <w:rsid w:val="00C62E0B"/>
    <w:rsid w:val="00C65185"/>
    <w:rsid w:val="00C6628A"/>
    <w:rsid w:val="00C66782"/>
    <w:rsid w:val="00C6777D"/>
    <w:rsid w:val="00C814E7"/>
    <w:rsid w:val="00CC1148"/>
    <w:rsid w:val="00CD50FD"/>
    <w:rsid w:val="00CE5A32"/>
    <w:rsid w:val="00CF3BE4"/>
    <w:rsid w:val="00CF4EBF"/>
    <w:rsid w:val="00D12604"/>
    <w:rsid w:val="00D14527"/>
    <w:rsid w:val="00D208F8"/>
    <w:rsid w:val="00D22C80"/>
    <w:rsid w:val="00D3153A"/>
    <w:rsid w:val="00D31F20"/>
    <w:rsid w:val="00D35252"/>
    <w:rsid w:val="00D631A3"/>
    <w:rsid w:val="00D66928"/>
    <w:rsid w:val="00D75964"/>
    <w:rsid w:val="00D847CA"/>
    <w:rsid w:val="00DA17CC"/>
    <w:rsid w:val="00DA2E1A"/>
    <w:rsid w:val="00DA2E8C"/>
    <w:rsid w:val="00DA35AC"/>
    <w:rsid w:val="00DB1BD6"/>
    <w:rsid w:val="00DC29A4"/>
    <w:rsid w:val="00DC2C2C"/>
    <w:rsid w:val="00DD371F"/>
    <w:rsid w:val="00DD427C"/>
    <w:rsid w:val="00DE0CBF"/>
    <w:rsid w:val="00DE6EAC"/>
    <w:rsid w:val="00DE7E73"/>
    <w:rsid w:val="00DF0891"/>
    <w:rsid w:val="00E00E9F"/>
    <w:rsid w:val="00E104B7"/>
    <w:rsid w:val="00E202A1"/>
    <w:rsid w:val="00E22E60"/>
    <w:rsid w:val="00E2580A"/>
    <w:rsid w:val="00E26761"/>
    <w:rsid w:val="00E318B6"/>
    <w:rsid w:val="00E32DBF"/>
    <w:rsid w:val="00E51C65"/>
    <w:rsid w:val="00E52B16"/>
    <w:rsid w:val="00E533B0"/>
    <w:rsid w:val="00E6240B"/>
    <w:rsid w:val="00E6418C"/>
    <w:rsid w:val="00E64396"/>
    <w:rsid w:val="00E752E7"/>
    <w:rsid w:val="00E75CA2"/>
    <w:rsid w:val="00E82EDF"/>
    <w:rsid w:val="00E83F73"/>
    <w:rsid w:val="00E872A2"/>
    <w:rsid w:val="00E925DB"/>
    <w:rsid w:val="00E92B11"/>
    <w:rsid w:val="00E937E6"/>
    <w:rsid w:val="00E96649"/>
    <w:rsid w:val="00E96A06"/>
    <w:rsid w:val="00E975BA"/>
    <w:rsid w:val="00EB2B04"/>
    <w:rsid w:val="00EB36C3"/>
    <w:rsid w:val="00EC04FA"/>
    <w:rsid w:val="00EC4376"/>
    <w:rsid w:val="00EC7580"/>
    <w:rsid w:val="00EC7CD6"/>
    <w:rsid w:val="00ED21D2"/>
    <w:rsid w:val="00EE30B7"/>
    <w:rsid w:val="00EE6318"/>
    <w:rsid w:val="00EF09A9"/>
    <w:rsid w:val="00F00E16"/>
    <w:rsid w:val="00F06107"/>
    <w:rsid w:val="00F11D7B"/>
    <w:rsid w:val="00F16238"/>
    <w:rsid w:val="00F23AC6"/>
    <w:rsid w:val="00F33B91"/>
    <w:rsid w:val="00F34CD5"/>
    <w:rsid w:val="00F37777"/>
    <w:rsid w:val="00F456B0"/>
    <w:rsid w:val="00F46196"/>
    <w:rsid w:val="00F55854"/>
    <w:rsid w:val="00F6088D"/>
    <w:rsid w:val="00F61CFD"/>
    <w:rsid w:val="00F66D34"/>
    <w:rsid w:val="00F70B36"/>
    <w:rsid w:val="00F70D63"/>
    <w:rsid w:val="00F951C9"/>
    <w:rsid w:val="00F978D4"/>
    <w:rsid w:val="00FB6DA4"/>
    <w:rsid w:val="00FC030C"/>
    <w:rsid w:val="00FC5506"/>
    <w:rsid w:val="00FD144D"/>
    <w:rsid w:val="00F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07D"/>
    <w:rPr>
      <w:rFonts w:ascii="Times New Roman" w:eastAsia="Times New Roman" w:hAnsi="Times New Roman"/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BA407D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A407D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A407D"/>
    <w:rPr>
      <w:rFonts w:ascii="Times New Roman" w:eastAsia="Times New Roman" w:hAnsi="Times New Roman" w:cs="Times New Roman"/>
      <w:i/>
      <w:sz w:val="18"/>
      <w:szCs w:val="24"/>
      <w:lang w:eastAsia="it-IT"/>
    </w:rPr>
  </w:style>
  <w:style w:type="character" w:customStyle="1" w:styleId="Titolo6Carattere">
    <w:name w:val="Titolo 6 Carattere"/>
    <w:link w:val="Titolo6"/>
    <w:rsid w:val="00BA407D"/>
    <w:rPr>
      <w:rFonts w:ascii="Arial" w:eastAsia="Times New Roman" w:hAnsi="Arial" w:cs="Times New Roman"/>
      <w:b/>
      <w:sz w:val="32"/>
      <w:szCs w:val="20"/>
      <w:lang w:eastAsia="it-IT"/>
    </w:rPr>
  </w:style>
  <w:style w:type="character" w:styleId="Collegamentoipertestuale">
    <w:name w:val="Hyperlink"/>
    <w:rsid w:val="00BA407D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rsid w:val="00BA4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A407D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145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B54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40BF"/>
    <w:rPr>
      <w:rFonts w:ascii="Times New Roman" w:eastAsia="Times New Roman" w:hAnsi="Times New Roman"/>
      <w:color w:val="000000"/>
      <w:kern w:val="28"/>
    </w:rPr>
  </w:style>
  <w:style w:type="character" w:customStyle="1" w:styleId="Menzionenonrisolta1">
    <w:name w:val="Menzione non risolta1"/>
    <w:uiPriority w:val="99"/>
    <w:semiHidden/>
    <w:unhideWhenUsed/>
    <w:rsid w:val="006A79E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E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3E33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ED21D2"/>
    <w:pPr>
      <w:ind w:left="720"/>
      <w:contextualSpacing/>
    </w:pPr>
  </w:style>
  <w:style w:type="paragraph" w:customStyle="1" w:styleId="Default">
    <w:name w:val="Default"/>
    <w:rsid w:val="00604E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grassetto">
    <w:name w:val="Strong"/>
    <w:uiPriority w:val="22"/>
    <w:qFormat/>
    <w:rsid w:val="00A811E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9619DE"/>
    <w:pPr>
      <w:ind w:left="720" w:hanging="12"/>
    </w:pPr>
    <w:rPr>
      <w:rFonts w:ascii="Verdana" w:hAnsi="Verdana"/>
      <w:bCs/>
      <w:color w:val="auto"/>
      <w:kern w:val="0"/>
    </w:rPr>
  </w:style>
  <w:style w:type="character" w:customStyle="1" w:styleId="RientrocorpodeltestoCarattere">
    <w:name w:val="Rientro corpo del testo Carattere"/>
    <w:link w:val="Rientrocorpodeltesto"/>
    <w:rsid w:val="009619DE"/>
    <w:rPr>
      <w:rFonts w:ascii="Verdana" w:eastAsia="Times New Roman" w:hAnsi="Verdana"/>
      <w:bCs/>
    </w:rPr>
  </w:style>
  <w:style w:type="paragraph" w:styleId="Rientrocorpodeltesto2">
    <w:name w:val="Body Text Indent 2"/>
    <w:basedOn w:val="Normale"/>
    <w:link w:val="Rientrocorpodeltesto2Carattere"/>
    <w:rsid w:val="009619DE"/>
    <w:pPr>
      <w:ind w:left="708" w:hanging="708"/>
    </w:pPr>
    <w:rPr>
      <w:rFonts w:ascii="Verdana" w:hAnsi="Verdana"/>
      <w:b/>
      <w:color w:val="auto"/>
      <w:kern w:val="0"/>
      <w:sz w:val="24"/>
    </w:rPr>
  </w:style>
  <w:style w:type="character" w:customStyle="1" w:styleId="Rientrocorpodeltesto2Carattere">
    <w:name w:val="Rientro corpo del testo 2 Carattere"/>
    <w:link w:val="Rientrocorpodeltesto2"/>
    <w:rsid w:val="009619DE"/>
    <w:rPr>
      <w:rFonts w:ascii="Verdana" w:eastAsia="Times New Roman" w:hAnsi="Verdana"/>
      <w:b/>
      <w:sz w:val="24"/>
    </w:rPr>
  </w:style>
  <w:style w:type="paragraph" w:styleId="Rientrocorpodeltesto3">
    <w:name w:val="Body Text Indent 3"/>
    <w:basedOn w:val="Normale"/>
    <w:link w:val="Rientrocorpodeltesto3Carattere"/>
    <w:rsid w:val="009619DE"/>
    <w:pPr>
      <w:ind w:left="720" w:hanging="720"/>
    </w:pPr>
    <w:rPr>
      <w:rFonts w:ascii="Verdana" w:hAnsi="Verdana"/>
      <w:b/>
      <w:color w:val="auto"/>
      <w:kern w:val="0"/>
      <w:sz w:val="24"/>
    </w:rPr>
  </w:style>
  <w:style w:type="character" w:customStyle="1" w:styleId="Rientrocorpodeltesto3Carattere">
    <w:name w:val="Rientro corpo del testo 3 Carattere"/>
    <w:link w:val="Rientrocorpodeltesto3"/>
    <w:rsid w:val="009619DE"/>
    <w:rPr>
      <w:rFonts w:ascii="Verdana" w:eastAsia="Times New Roman" w:hAnsi="Verdana"/>
      <w:b/>
      <w:sz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2843A6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2843A6"/>
    <w:rPr>
      <w:rFonts w:ascii="Times New Roman" w:eastAsia="Times New Roman" w:hAnsi="Times New Roman"/>
      <w:color w:val="000000"/>
      <w:kern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3353B3"/>
    <w:rPr>
      <w:rFonts w:eastAsia="SimSu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C651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49731B"/>
  </w:style>
  <w:style w:type="paragraph" w:customStyle="1" w:styleId="Titolo11">
    <w:name w:val="Titolo 11"/>
    <w:basedOn w:val="Normale"/>
    <w:uiPriority w:val="1"/>
    <w:qFormat/>
    <w:rsid w:val="009A5129"/>
    <w:pPr>
      <w:widowControl w:val="0"/>
      <w:autoSpaceDE w:val="0"/>
      <w:autoSpaceDN w:val="0"/>
      <w:ind w:right="691"/>
      <w:jc w:val="center"/>
      <w:outlineLvl w:val="1"/>
    </w:pPr>
    <w:rPr>
      <w:b/>
      <w:bCs/>
      <w:color w:val="auto"/>
      <w:kern w:val="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2779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7F27F9"/>
    <w:pPr>
      <w:widowControl w:val="0"/>
      <w:autoSpaceDE w:val="0"/>
      <w:autoSpaceDN w:val="0"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0900x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crm.netsenseweb.com/scuola/privacy/netsense/CTIS00900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.S.%2018-19\CIRCOLARI\circolare%20ASSEMBLEA%20FEBBRA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3A09-C7F8-420E-9CE3-47E39A8F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ASSEMBLEA FEBBRAIO</Template>
  <TotalTime>136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24" baseType="variant"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http://www.iscapizzi.edu.it/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1026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Dirigente Spitaleri</cp:lastModifiedBy>
  <cp:revision>1</cp:revision>
  <cp:lastPrinted>2024-07-08T17:30:00Z</cp:lastPrinted>
  <dcterms:created xsi:type="dcterms:W3CDTF">2024-07-08T12:05:00Z</dcterms:created>
  <dcterms:modified xsi:type="dcterms:W3CDTF">2024-07-15T17:54:00Z</dcterms:modified>
</cp:coreProperties>
</file>